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37" w:rsidRPr="00000B60" w:rsidRDefault="001C1437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Николаевске-на-Амуре по иску прокурора гражданам предоставлены жилые помещения</w:t>
      </w:r>
    </w:p>
    <w:p w:rsidR="001C1437" w:rsidRPr="00000B60" w:rsidRDefault="001C1437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C1437" w:rsidRDefault="001C143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городской прокуратурой проведены проверки в сфере соблюдения требований жилищного законодательства.</w:t>
      </w:r>
    </w:p>
    <w:p w:rsidR="001C1437" w:rsidRDefault="001C1437" w:rsidP="00A26FF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проверок выявлены факты непредоставления органом местного самоуправления жилых помещений 3 семьям, которые были вынуждены в длительное время проживать в аварийных жилых помещениях.</w:t>
      </w:r>
    </w:p>
    <w:p w:rsidR="001C1437" w:rsidRPr="00000B60" w:rsidRDefault="001C1437" w:rsidP="00A26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прав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>
        <w:rPr>
          <w:rFonts w:ascii="Times New Roman" w:hAnsi="Times New Roman"/>
          <w:sz w:val="28"/>
          <w:szCs w:val="28"/>
        </w:rPr>
        <w:t>ы</w:t>
      </w:r>
      <w:r w:rsidRPr="00000B60">
        <w:rPr>
          <w:rFonts w:ascii="Times New Roman" w:hAnsi="Times New Roman"/>
          <w:sz w:val="28"/>
          <w:szCs w:val="28"/>
        </w:rPr>
        <w:t xml:space="preserve"> исков</w:t>
      </w:r>
      <w:r>
        <w:rPr>
          <w:rFonts w:ascii="Times New Roman" w:hAnsi="Times New Roman"/>
          <w:sz w:val="28"/>
          <w:szCs w:val="28"/>
        </w:rPr>
        <w:t>ые</w:t>
      </w:r>
      <w:r w:rsidRPr="00000B6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00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обязании</w:t>
      </w:r>
      <w:r w:rsidRPr="00000B6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000B60">
        <w:rPr>
          <w:rFonts w:ascii="Times New Roman" w:hAnsi="Times New Roman"/>
          <w:sz w:val="28"/>
          <w:szCs w:val="28"/>
        </w:rPr>
        <w:t xml:space="preserve"> местного самоуправления предоставить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000B60">
        <w:rPr>
          <w:rFonts w:ascii="Times New Roman" w:hAnsi="Times New Roman"/>
          <w:sz w:val="28"/>
          <w:szCs w:val="28"/>
        </w:rPr>
        <w:t>во внеочередном порядке по договор</w:t>
      </w:r>
      <w:r>
        <w:rPr>
          <w:rFonts w:ascii="Times New Roman" w:hAnsi="Times New Roman"/>
          <w:sz w:val="28"/>
          <w:szCs w:val="28"/>
        </w:rPr>
        <w:t>ам</w:t>
      </w:r>
      <w:r w:rsidRPr="00000B60">
        <w:rPr>
          <w:rFonts w:ascii="Times New Roman" w:hAnsi="Times New Roman"/>
          <w:sz w:val="28"/>
          <w:szCs w:val="28"/>
        </w:rPr>
        <w:t xml:space="preserve"> социального найма благоустроенн</w:t>
      </w:r>
      <w:r>
        <w:rPr>
          <w:rFonts w:ascii="Times New Roman" w:hAnsi="Times New Roman"/>
          <w:sz w:val="28"/>
          <w:szCs w:val="28"/>
        </w:rPr>
        <w:t>ые</w:t>
      </w:r>
      <w:r w:rsidRPr="00000B60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ые</w:t>
      </w:r>
      <w:r w:rsidRPr="00000B60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я.</w:t>
      </w:r>
    </w:p>
    <w:p w:rsidR="001C1437" w:rsidRDefault="001C143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1C1437" w:rsidRPr="00000B60" w:rsidRDefault="001C143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решений суда, администрацией Николаевского муниципального района 3 семьям предоставлены благоустроенные жилые помещения.</w:t>
      </w:r>
    </w:p>
    <w:p w:rsidR="001C1437" w:rsidRPr="00000B60" w:rsidRDefault="001C143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решение суда исполнено, права 9 жителей города восстановлены в полном объеме.</w:t>
      </w:r>
    </w:p>
    <w:p w:rsidR="001C1437" w:rsidRPr="00000B60" w:rsidRDefault="001C143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1437" w:rsidRPr="00000B60" w:rsidRDefault="001C1437" w:rsidP="00190A6E">
      <w:pPr>
        <w:rPr>
          <w:szCs w:val="28"/>
        </w:rPr>
      </w:pPr>
    </w:p>
    <w:p w:rsidR="001C1437" w:rsidRPr="00000B60" w:rsidRDefault="001C1437" w:rsidP="00190A6E">
      <w:pPr>
        <w:rPr>
          <w:szCs w:val="28"/>
        </w:rPr>
      </w:pPr>
    </w:p>
    <w:sectPr w:rsidR="001C1437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32D"/>
    <w:rsid w:val="001B2752"/>
    <w:rsid w:val="001B586C"/>
    <w:rsid w:val="001C0121"/>
    <w:rsid w:val="001C1437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0D4A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09AB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26FFF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5119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0677"/>
    <w:rsid w:val="00E23E30"/>
    <w:rsid w:val="00E24825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28B9"/>
    <w:rsid w:val="00FE738A"/>
    <w:rsid w:val="00FF0230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3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3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3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3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3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138</Words>
  <Characters>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7</cp:revision>
  <cp:lastPrinted>2023-06-04T21:10:00Z</cp:lastPrinted>
  <dcterms:created xsi:type="dcterms:W3CDTF">2023-01-17T02:26:00Z</dcterms:created>
  <dcterms:modified xsi:type="dcterms:W3CDTF">2023-06-26T12:00:00Z</dcterms:modified>
</cp:coreProperties>
</file>