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79" w:rsidRPr="00E53993" w:rsidRDefault="00CE6F79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основании представления Николаевского-на-Амуре городского прокурора восстановлено дорожное покрытие вблизи образовательного учреждения</w:t>
      </w:r>
    </w:p>
    <w:p w:rsidR="00CE6F79" w:rsidRPr="00E53993" w:rsidRDefault="00CE6F79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6F79" w:rsidRDefault="00CE6F79" w:rsidP="005905E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прокуратурой в результате надзорной деятельности выявлен факт ненадлежащего состояния дорожного полотна вблизи одной из школ города.</w:t>
      </w:r>
    </w:p>
    <w:p w:rsidR="00CE6F79" w:rsidRDefault="00CE6F79" w:rsidP="005905E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по результатам осуществлённого выезда установлено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что проезжая часть вблизи образовательного учреждения имеет повреждение – выбоину, что создает угрозу аварий на участке дороги.</w:t>
      </w:r>
    </w:p>
    <w:p w:rsidR="00CE6F79" w:rsidRDefault="00CE6F79" w:rsidP="005905E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устранения нарушений прокурором в орган местного самоуправления внесено представление, по результатам рассмотрения которого выявленные нарушения устранены, недостатки дорожного покрытия устранены.</w:t>
      </w:r>
    </w:p>
    <w:p w:rsidR="00CE6F79" w:rsidRDefault="00CE6F79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E6F79" w:rsidRDefault="00CE6F79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E6F79" w:rsidRDefault="00CE6F79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E6F79" w:rsidRPr="00190A6E" w:rsidRDefault="00CE6F79" w:rsidP="00190A6E">
      <w:pPr>
        <w:rPr>
          <w:szCs w:val="28"/>
        </w:rPr>
      </w:pPr>
    </w:p>
    <w:sectPr w:rsidR="00CE6F79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Times New Roma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C50"/>
    <w:rsid w:val="00015691"/>
    <w:rsid w:val="00016EA1"/>
    <w:rsid w:val="00017EDD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0BF7"/>
    <w:rsid w:val="001823E8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52B3"/>
    <w:rsid w:val="00216915"/>
    <w:rsid w:val="00217378"/>
    <w:rsid w:val="00220AD9"/>
    <w:rsid w:val="002244A7"/>
    <w:rsid w:val="00237FB4"/>
    <w:rsid w:val="00241A61"/>
    <w:rsid w:val="0025162A"/>
    <w:rsid w:val="002579EF"/>
    <w:rsid w:val="00257D49"/>
    <w:rsid w:val="00257E1B"/>
    <w:rsid w:val="00263C37"/>
    <w:rsid w:val="002757BA"/>
    <w:rsid w:val="00275AF9"/>
    <w:rsid w:val="00285326"/>
    <w:rsid w:val="0029428A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36EF"/>
    <w:rsid w:val="003065E0"/>
    <w:rsid w:val="00307FD0"/>
    <w:rsid w:val="00311966"/>
    <w:rsid w:val="00320680"/>
    <w:rsid w:val="00324C1E"/>
    <w:rsid w:val="00331CE3"/>
    <w:rsid w:val="00333673"/>
    <w:rsid w:val="00335ACE"/>
    <w:rsid w:val="00337966"/>
    <w:rsid w:val="0034154D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D73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47776"/>
    <w:rsid w:val="0045190E"/>
    <w:rsid w:val="00453A47"/>
    <w:rsid w:val="004621A6"/>
    <w:rsid w:val="00472BB7"/>
    <w:rsid w:val="004738B4"/>
    <w:rsid w:val="004872AC"/>
    <w:rsid w:val="00494B04"/>
    <w:rsid w:val="004951BE"/>
    <w:rsid w:val="004B1418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905E0"/>
    <w:rsid w:val="005A2BA5"/>
    <w:rsid w:val="005D33C6"/>
    <w:rsid w:val="005D4195"/>
    <w:rsid w:val="005D775A"/>
    <w:rsid w:val="005E2CDB"/>
    <w:rsid w:val="005F5213"/>
    <w:rsid w:val="005F65ED"/>
    <w:rsid w:val="00600524"/>
    <w:rsid w:val="006024C9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5548E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03B6"/>
    <w:rsid w:val="00A03C77"/>
    <w:rsid w:val="00A065D8"/>
    <w:rsid w:val="00A20D0B"/>
    <w:rsid w:val="00A22993"/>
    <w:rsid w:val="00A22D73"/>
    <w:rsid w:val="00A23B62"/>
    <w:rsid w:val="00A26CE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D8F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82512"/>
    <w:rsid w:val="00B8445C"/>
    <w:rsid w:val="00B928BF"/>
    <w:rsid w:val="00B92A71"/>
    <w:rsid w:val="00BA3DDC"/>
    <w:rsid w:val="00BB2457"/>
    <w:rsid w:val="00BC23A8"/>
    <w:rsid w:val="00BC34DE"/>
    <w:rsid w:val="00BC5FE6"/>
    <w:rsid w:val="00BD55F2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08F3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3A95"/>
    <w:rsid w:val="00CC52EE"/>
    <w:rsid w:val="00CD3107"/>
    <w:rsid w:val="00CD3F83"/>
    <w:rsid w:val="00CD77EC"/>
    <w:rsid w:val="00CE436E"/>
    <w:rsid w:val="00CE4655"/>
    <w:rsid w:val="00CE6F79"/>
    <w:rsid w:val="00CF0378"/>
    <w:rsid w:val="00D01675"/>
    <w:rsid w:val="00D032EB"/>
    <w:rsid w:val="00D049BA"/>
    <w:rsid w:val="00D103A8"/>
    <w:rsid w:val="00D11E63"/>
    <w:rsid w:val="00D127DF"/>
    <w:rsid w:val="00D13E0B"/>
    <w:rsid w:val="00D151ED"/>
    <w:rsid w:val="00D21258"/>
    <w:rsid w:val="00D239E5"/>
    <w:rsid w:val="00D26284"/>
    <w:rsid w:val="00D262D0"/>
    <w:rsid w:val="00D27434"/>
    <w:rsid w:val="00D31DE1"/>
    <w:rsid w:val="00D320F3"/>
    <w:rsid w:val="00D331E8"/>
    <w:rsid w:val="00D343F9"/>
    <w:rsid w:val="00D47A11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0A27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3043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A64D2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37579"/>
    <w:rsid w:val="00F40810"/>
    <w:rsid w:val="00F47762"/>
    <w:rsid w:val="00F50D67"/>
    <w:rsid w:val="00F5163F"/>
    <w:rsid w:val="00F53673"/>
    <w:rsid w:val="00F55A5F"/>
    <w:rsid w:val="00F56521"/>
    <w:rsid w:val="00F5694D"/>
    <w:rsid w:val="00F57632"/>
    <w:rsid w:val="00F719F3"/>
    <w:rsid w:val="00F73870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63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13E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11E63"/>
    <w:pPr>
      <w:ind w:left="720"/>
      <w:contextualSpacing/>
    </w:pPr>
  </w:style>
  <w:style w:type="paragraph" w:customStyle="1" w:styleId="Default">
    <w:name w:val="Default"/>
    <w:uiPriority w:val="99"/>
    <w:rsid w:val="00D032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DefaultParagraphFont"/>
    <w:uiPriority w:val="99"/>
    <w:rsid w:val="0013687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A0C4F"/>
    <w:rPr>
      <w:rFonts w:cs="Times New Roman"/>
    </w:rPr>
  </w:style>
  <w:style w:type="character" w:styleId="Hyperlink">
    <w:name w:val="Hyperlink"/>
    <w:basedOn w:val="DefaultParagraphFont"/>
    <w:uiPriority w:val="99"/>
    <w:rsid w:val="00FA0C4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CC0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Normal"/>
    <w:uiPriority w:val="99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2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28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2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28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28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27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2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627</TotalTime>
  <Pages>1</Pages>
  <Words>100</Words>
  <Characters>575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 Core Inside</cp:lastModifiedBy>
  <cp:revision>29</cp:revision>
  <cp:lastPrinted>2022-04-19T01:41:00Z</cp:lastPrinted>
  <dcterms:created xsi:type="dcterms:W3CDTF">2019-01-10T12:57:00Z</dcterms:created>
  <dcterms:modified xsi:type="dcterms:W3CDTF">2023-06-26T11:16:00Z</dcterms:modified>
</cp:coreProperties>
</file>