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60" w:rsidRDefault="007B7C60" w:rsidP="0088414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из прокуратуры</w:t>
      </w:r>
    </w:p>
    <w:p w:rsidR="007B7C60" w:rsidRDefault="007B7C60" w:rsidP="00884146">
      <w:pPr>
        <w:ind w:firstLine="708"/>
        <w:jc w:val="center"/>
        <w:rPr>
          <w:sz w:val="28"/>
          <w:szCs w:val="28"/>
        </w:rPr>
      </w:pPr>
    </w:p>
    <w:p w:rsidR="007B7C60" w:rsidRDefault="007B7C60" w:rsidP="00E07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постановлению Николаевского-на-Амуре городского прокурора начальник ОСП Николаевского-на-Амуре почтамта УФПС Хабаровского края – филиала «Почта России» мировым судом признана виновной в совершении правонарушения, предусмотренного ч. 1 ст. 5.42 КоАП РФ и привлечена к административной ответственности в виде штрафа в размере 5 000 рублей. </w:t>
      </w:r>
    </w:p>
    <w:p w:rsidR="007B7C60" w:rsidRDefault="007B7C60" w:rsidP="00E07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возбуждения прокурором дела об административном правонарушении явилось нарушение начальником почтамта требований законодательства о социальной защите инвалидов, выразившееся в неисполнении обязанности по выделению рабочих мест для трудоустройства инвалидов в соответствии с установленной квотой для приема на работу инвалидов.</w:t>
      </w:r>
    </w:p>
    <w:p w:rsidR="007B7C60" w:rsidRDefault="007B7C60" w:rsidP="00E07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Российской Федерации от 24.11.1995 № 181-ФЗ «О социальной защите инвалидов в Российской Федерации» предусмотрено, что работодатели в соответствии с установленной квотой для приема на работу инвалидов обязаны создавать или выделять рабочие места для трудоустройства инвалидов, создавать инвалидам условия труда в соответствии с индивидуальной программой реабилитации или абилитации инвалида, а также ежемесячно предоставлять органам службы занятости сведения о наличии свободных рабочих мест и вакантных должностей, созданных или выделенных для трудоустройства инвалидов в соответствии с установленной квотой</w:t>
      </w:r>
      <w:r w:rsidRPr="00BB5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(ст. 25 Закона Российской Федерации от 19.04.1991 № 1032-1 «О занятости населения»). </w:t>
      </w:r>
    </w:p>
    <w:p w:rsidR="007B7C60" w:rsidRDefault="007B7C60" w:rsidP="00E07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Хабаровском крае для работодателей численность работников, которых превышает 100 человек установлена квота для приема на работу инвалидов в размере 3 % среднесписочной численности работников.</w:t>
      </w:r>
    </w:p>
    <w:p w:rsidR="007B7C60" w:rsidRDefault="007B7C60" w:rsidP="00E07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Проведенной проверкой установлено, что среднесписочная численность работников почтамта составляет 190,2 человек. При данной численности установленная величина квоты для трудоустройства инвалидов составляет 6 рабочих мест, на момент проверки в счет квоты занято 2 рабочих места, при этом начальником почтамта выделена и предоставлена информация в службу центра занятости всего об одной вакансии в счет квоты, а не требуемых законодательством четырех. </w:t>
      </w:r>
    </w:p>
    <w:p w:rsidR="007B7C60" w:rsidRDefault="007B7C60" w:rsidP="00E07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Городским прокурором по фактам выявленных нарушений начальнику почтамта внесено представление об устранении нарушений требований законодательства РФ, по результатам рассмотрения которого в счет квоты для трудоустройства инвалидов выделено 5 рабочих мест, к дисциплинарной ответственности привлечено виновное должностное лицо.</w:t>
      </w:r>
    </w:p>
    <w:p w:rsidR="007B7C60" w:rsidRDefault="007B7C60" w:rsidP="00280139">
      <w:pPr>
        <w:spacing w:line="240" w:lineRule="exact"/>
        <w:jc w:val="both"/>
        <w:rPr>
          <w:sz w:val="28"/>
          <w:szCs w:val="28"/>
        </w:rPr>
      </w:pPr>
    </w:p>
    <w:p w:rsidR="007B7C60" w:rsidRDefault="007B7C60" w:rsidP="00280139">
      <w:pPr>
        <w:spacing w:line="240" w:lineRule="exact"/>
        <w:jc w:val="both"/>
        <w:rPr>
          <w:sz w:val="22"/>
          <w:szCs w:val="22"/>
        </w:rPr>
      </w:pPr>
    </w:p>
    <w:p w:rsidR="007B7C60" w:rsidRDefault="007B7C60" w:rsidP="00B901C1">
      <w:pPr>
        <w:jc w:val="both"/>
        <w:rPr>
          <w:sz w:val="22"/>
          <w:szCs w:val="22"/>
        </w:rPr>
      </w:pPr>
    </w:p>
    <w:p w:rsidR="007B7C60" w:rsidRDefault="007B7C60" w:rsidP="00B901C1">
      <w:pPr>
        <w:jc w:val="both"/>
        <w:rPr>
          <w:sz w:val="22"/>
          <w:szCs w:val="22"/>
        </w:rPr>
      </w:pPr>
    </w:p>
    <w:p w:rsidR="007B7C60" w:rsidRDefault="007B7C60" w:rsidP="00B901C1">
      <w:pPr>
        <w:jc w:val="both"/>
        <w:rPr>
          <w:sz w:val="22"/>
          <w:szCs w:val="22"/>
        </w:rPr>
      </w:pPr>
    </w:p>
    <w:p w:rsidR="007B7C60" w:rsidRPr="00B901C1" w:rsidRDefault="007B7C60" w:rsidP="00A94BD8">
      <w:pPr>
        <w:jc w:val="both"/>
        <w:rPr>
          <w:sz w:val="22"/>
          <w:szCs w:val="22"/>
        </w:rPr>
      </w:pPr>
    </w:p>
    <w:sectPr w:rsidR="007B7C60" w:rsidRPr="00B901C1" w:rsidSect="00CF33C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60" w:rsidRDefault="007B7C60" w:rsidP="00CF33C0">
      <w:r>
        <w:separator/>
      </w:r>
    </w:p>
  </w:endnote>
  <w:endnote w:type="continuationSeparator" w:id="0">
    <w:p w:rsidR="007B7C60" w:rsidRDefault="007B7C60" w:rsidP="00CF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60" w:rsidRDefault="007B7C60" w:rsidP="00CF33C0">
      <w:r>
        <w:separator/>
      </w:r>
    </w:p>
  </w:footnote>
  <w:footnote w:type="continuationSeparator" w:id="0">
    <w:p w:rsidR="007B7C60" w:rsidRDefault="007B7C60" w:rsidP="00CF3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0" w:rsidRDefault="007B7C6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B7C60" w:rsidRDefault="007B7C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C40"/>
    <w:rsid w:val="00015D89"/>
    <w:rsid w:val="0005228F"/>
    <w:rsid w:val="00097974"/>
    <w:rsid w:val="00097F8C"/>
    <w:rsid w:val="000F12DC"/>
    <w:rsid w:val="001674C4"/>
    <w:rsid w:val="001B143A"/>
    <w:rsid w:val="001B6098"/>
    <w:rsid w:val="001C0972"/>
    <w:rsid w:val="001D2EBA"/>
    <w:rsid w:val="00206613"/>
    <w:rsid w:val="00237E56"/>
    <w:rsid w:val="00253A3A"/>
    <w:rsid w:val="0027555B"/>
    <w:rsid w:val="00280139"/>
    <w:rsid w:val="00281F7B"/>
    <w:rsid w:val="00290946"/>
    <w:rsid w:val="0029512F"/>
    <w:rsid w:val="002A0B7C"/>
    <w:rsid w:val="002D1ED1"/>
    <w:rsid w:val="002D5645"/>
    <w:rsid w:val="002E594D"/>
    <w:rsid w:val="00374A7D"/>
    <w:rsid w:val="003810B7"/>
    <w:rsid w:val="00387A9E"/>
    <w:rsid w:val="003B49CB"/>
    <w:rsid w:val="004017F3"/>
    <w:rsid w:val="00423D4C"/>
    <w:rsid w:val="004551B8"/>
    <w:rsid w:val="004A40B7"/>
    <w:rsid w:val="004E5B6D"/>
    <w:rsid w:val="00512C40"/>
    <w:rsid w:val="00590E03"/>
    <w:rsid w:val="005A275A"/>
    <w:rsid w:val="005A4CA9"/>
    <w:rsid w:val="005D7672"/>
    <w:rsid w:val="006123CD"/>
    <w:rsid w:val="00615086"/>
    <w:rsid w:val="006D3B12"/>
    <w:rsid w:val="006D5F2E"/>
    <w:rsid w:val="006F1E35"/>
    <w:rsid w:val="00715202"/>
    <w:rsid w:val="007212AD"/>
    <w:rsid w:val="00731E5A"/>
    <w:rsid w:val="007403A9"/>
    <w:rsid w:val="0074585C"/>
    <w:rsid w:val="007966B7"/>
    <w:rsid w:val="007B7C60"/>
    <w:rsid w:val="007D7DC1"/>
    <w:rsid w:val="007F3061"/>
    <w:rsid w:val="00861CC9"/>
    <w:rsid w:val="00884146"/>
    <w:rsid w:val="008B2679"/>
    <w:rsid w:val="008E1F17"/>
    <w:rsid w:val="008E30BA"/>
    <w:rsid w:val="009149F8"/>
    <w:rsid w:val="00952CD7"/>
    <w:rsid w:val="009854A5"/>
    <w:rsid w:val="009B574B"/>
    <w:rsid w:val="009D7F1E"/>
    <w:rsid w:val="00A37735"/>
    <w:rsid w:val="00A94BD8"/>
    <w:rsid w:val="00B451AC"/>
    <w:rsid w:val="00B8464D"/>
    <w:rsid w:val="00B901C1"/>
    <w:rsid w:val="00B96380"/>
    <w:rsid w:val="00B96457"/>
    <w:rsid w:val="00BB514F"/>
    <w:rsid w:val="00BD57AD"/>
    <w:rsid w:val="00BF44A9"/>
    <w:rsid w:val="00C24718"/>
    <w:rsid w:val="00CF1A1C"/>
    <w:rsid w:val="00CF33C0"/>
    <w:rsid w:val="00DC05AA"/>
    <w:rsid w:val="00E07CE1"/>
    <w:rsid w:val="00E96BFB"/>
    <w:rsid w:val="00EF37C4"/>
    <w:rsid w:val="00EF5F3E"/>
    <w:rsid w:val="00F021A2"/>
    <w:rsid w:val="00F270D8"/>
    <w:rsid w:val="00F30385"/>
    <w:rsid w:val="00F55468"/>
    <w:rsid w:val="00F74B5A"/>
    <w:rsid w:val="00F8718B"/>
    <w:rsid w:val="00F9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8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33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3C0"/>
    <w:rPr>
      <w:sz w:val="24"/>
    </w:rPr>
  </w:style>
  <w:style w:type="paragraph" w:styleId="Footer">
    <w:name w:val="footer"/>
    <w:basedOn w:val="Normal"/>
    <w:link w:val="FooterChar"/>
    <w:uiPriority w:val="99"/>
    <w:rsid w:val="00CF33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3C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358</Words>
  <Characters>2044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Ульчского района</dc:title>
  <dc:subject/>
  <dc:creator>user</dc:creator>
  <cp:keywords/>
  <dc:description/>
  <cp:lastModifiedBy>Intel Core Inside</cp:lastModifiedBy>
  <cp:revision>3</cp:revision>
  <cp:lastPrinted>2016-10-24T01:07:00Z</cp:lastPrinted>
  <dcterms:created xsi:type="dcterms:W3CDTF">2016-10-24T01:14:00Z</dcterms:created>
  <dcterms:modified xsi:type="dcterms:W3CDTF">2016-10-24T04:57:00Z</dcterms:modified>
</cp:coreProperties>
</file>