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58" w:rsidRDefault="00056F58" w:rsidP="0097761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постановлению природоохранного прокурора предприятие привлечено к административной ответственности за нарушение природоохранного законодательства</w:t>
      </w:r>
    </w:p>
    <w:p w:rsidR="00056F58" w:rsidRDefault="00056F58" w:rsidP="00977617">
      <w:pPr>
        <w:spacing w:line="360" w:lineRule="auto"/>
        <w:ind w:firstLine="709"/>
        <w:jc w:val="both"/>
        <w:rPr>
          <w:sz w:val="28"/>
          <w:szCs w:val="28"/>
        </w:rPr>
      </w:pPr>
    </w:p>
    <w:p w:rsidR="00056F58" w:rsidRDefault="00056F58" w:rsidP="00D35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установлено, что </w:t>
      </w:r>
      <w:r w:rsidRPr="00A61CD4">
        <w:rPr>
          <w:sz w:val="28"/>
          <w:szCs w:val="28"/>
        </w:rPr>
        <w:t>АО «РФП Лесозаготовка</w:t>
      </w:r>
      <w:r>
        <w:rPr>
          <w:sz w:val="28"/>
          <w:szCs w:val="28"/>
        </w:rPr>
        <w:t>» в нарушение требований природоохранного законодательства осуществляло хозяйственную деятельность в водоохранной зоне и акватории р. Ул Николаевского района Хабаровского края без специального согласования Амурского территориального управления Федерального агентства по рыболовству.</w:t>
      </w:r>
    </w:p>
    <w:p w:rsidR="00056F58" w:rsidRPr="00A61CD4" w:rsidRDefault="00056F58" w:rsidP="00D35987">
      <w:pPr>
        <w:ind w:firstLine="709"/>
        <w:jc w:val="both"/>
        <w:rPr>
          <w:sz w:val="28"/>
          <w:szCs w:val="28"/>
        </w:rPr>
      </w:pPr>
      <w:r w:rsidRPr="00A61CD4">
        <w:rPr>
          <w:sz w:val="28"/>
          <w:szCs w:val="28"/>
        </w:rPr>
        <w:t>Неисполнение</w:t>
      </w:r>
      <w:r>
        <w:rPr>
          <w:sz w:val="28"/>
          <w:szCs w:val="28"/>
        </w:rPr>
        <w:t xml:space="preserve"> предприятием </w:t>
      </w:r>
      <w:r w:rsidRPr="00A61CD4">
        <w:rPr>
          <w:sz w:val="28"/>
          <w:szCs w:val="28"/>
        </w:rPr>
        <w:t>требований природоохранно</w:t>
      </w:r>
      <w:r>
        <w:rPr>
          <w:sz w:val="28"/>
          <w:szCs w:val="28"/>
        </w:rPr>
        <w:t xml:space="preserve">го законодательства </w:t>
      </w:r>
      <w:r w:rsidRPr="00A61CD4">
        <w:rPr>
          <w:sz w:val="28"/>
          <w:szCs w:val="28"/>
        </w:rPr>
        <w:t>привело к загрязнению водоохранной зоны</w:t>
      </w:r>
      <w:r>
        <w:rPr>
          <w:sz w:val="28"/>
          <w:szCs w:val="28"/>
        </w:rPr>
        <w:t xml:space="preserve"> р. Ул</w:t>
      </w:r>
      <w:r w:rsidRPr="00A61CD4">
        <w:rPr>
          <w:sz w:val="28"/>
          <w:szCs w:val="28"/>
        </w:rPr>
        <w:t xml:space="preserve"> и прилегающего земельного участка, создало экологическую угрозу водному объекту рыбохозяйственного значения, что в свою очередь подвергает опасности флору и фауну бассейна реки, жизнь и здоровье </w:t>
      </w:r>
      <w:r>
        <w:rPr>
          <w:sz w:val="28"/>
          <w:szCs w:val="28"/>
        </w:rPr>
        <w:t>граждан</w:t>
      </w:r>
      <w:r w:rsidRPr="00A61CD4">
        <w:rPr>
          <w:sz w:val="28"/>
          <w:szCs w:val="28"/>
        </w:rPr>
        <w:t>.</w:t>
      </w:r>
    </w:p>
    <w:p w:rsidR="00056F58" w:rsidRDefault="00056F58" w:rsidP="00D35987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выявленными нарушениями природоохранным прокурором в отношении предприятия возбуждено административное производство по ч. 1 ст. 8.42</w:t>
      </w:r>
      <w:r w:rsidRPr="0024406C">
        <w:rPr>
          <w:sz w:val="28"/>
          <w:szCs w:val="28"/>
        </w:rPr>
        <w:t xml:space="preserve"> КоАП РФ</w:t>
      </w:r>
      <w:r>
        <w:rPr>
          <w:sz w:val="28"/>
          <w:szCs w:val="28"/>
        </w:rPr>
        <w:t xml:space="preserve">, </w:t>
      </w:r>
      <w:r w:rsidRPr="00D01622">
        <w:rPr>
          <w:sz w:val="28"/>
          <w:szCs w:val="28"/>
        </w:rPr>
        <w:t>то есть</w:t>
      </w:r>
      <w:r>
        <w:rPr>
          <w:sz w:val="28"/>
          <w:szCs w:val="28"/>
        </w:rPr>
        <w:t xml:space="preserve"> </w:t>
      </w:r>
      <w:r w:rsidRPr="003C0E57">
        <w:rPr>
          <w:sz w:val="28"/>
          <w:szCs w:val="28"/>
        </w:rPr>
        <w:t>использование прибрежной защитной полосы водного объекта, водоохраной зоны водного объекта с нарушением ограничений хозяйственной и иной деятельности</w:t>
      </w:r>
      <w:r>
        <w:rPr>
          <w:sz w:val="28"/>
          <w:szCs w:val="28"/>
        </w:rPr>
        <w:t>.</w:t>
      </w:r>
    </w:p>
    <w:p w:rsidR="00056F58" w:rsidRDefault="00056F58" w:rsidP="00D35987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дела об административном правонарушении, предусмотренном ч. 1 ст. 8.42</w:t>
      </w:r>
      <w:r w:rsidRPr="0024406C">
        <w:rPr>
          <w:sz w:val="28"/>
          <w:szCs w:val="28"/>
        </w:rPr>
        <w:t xml:space="preserve"> КоАП РФ</w:t>
      </w:r>
      <w:r>
        <w:rPr>
          <w:sz w:val="28"/>
          <w:szCs w:val="28"/>
        </w:rPr>
        <w:t>, предприятие привлечено к административной ответственности с наложением штрафа в размере 200 000 рублей.</w:t>
      </w:r>
    </w:p>
    <w:p w:rsidR="00056F58" w:rsidRDefault="00056F58" w:rsidP="00036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6F58" w:rsidRDefault="00056F58" w:rsidP="00553F82">
      <w:pPr>
        <w:ind w:right="-6" w:firstLine="720"/>
        <w:jc w:val="both"/>
        <w:rPr>
          <w:sz w:val="28"/>
          <w:szCs w:val="28"/>
        </w:rPr>
      </w:pPr>
    </w:p>
    <w:p w:rsidR="00056F58" w:rsidRDefault="00056F58" w:rsidP="002F5E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</w:t>
      </w:r>
    </w:p>
    <w:p w:rsidR="00056F58" w:rsidRPr="00DF6EAA" w:rsidRDefault="00056F58" w:rsidP="002F5EB7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>Николаевск</w:t>
      </w:r>
      <w:r>
        <w:rPr>
          <w:sz w:val="28"/>
          <w:szCs w:val="28"/>
        </w:rPr>
        <w:t>ого</w:t>
      </w:r>
      <w:r w:rsidRPr="00DF6EAA">
        <w:rPr>
          <w:sz w:val="28"/>
          <w:szCs w:val="28"/>
        </w:rPr>
        <w:t>-на-Амуре межрайонн</w:t>
      </w:r>
      <w:r>
        <w:rPr>
          <w:sz w:val="28"/>
          <w:szCs w:val="28"/>
        </w:rPr>
        <w:t>ого</w:t>
      </w:r>
    </w:p>
    <w:p w:rsidR="00056F58" w:rsidRPr="00DF6EAA" w:rsidRDefault="00056F58" w:rsidP="002F5EB7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ого</w:t>
      </w:r>
      <w:r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Pr="00DF6EA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М.М. Нефедьева</w:t>
      </w:r>
    </w:p>
    <w:sectPr w:rsidR="00056F58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F58" w:rsidRDefault="00056F58" w:rsidP="00D96CE9">
      <w:r>
        <w:separator/>
      </w:r>
    </w:p>
  </w:endnote>
  <w:endnote w:type="continuationSeparator" w:id="0">
    <w:p w:rsidR="00056F58" w:rsidRDefault="00056F58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F58" w:rsidRDefault="00056F58" w:rsidP="00D96CE9">
      <w:r>
        <w:separator/>
      </w:r>
    </w:p>
  </w:footnote>
  <w:footnote w:type="continuationSeparator" w:id="0">
    <w:p w:rsidR="00056F58" w:rsidRDefault="00056F58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38D"/>
    <w:rsid w:val="0000148D"/>
    <w:rsid w:val="00006263"/>
    <w:rsid w:val="00006D39"/>
    <w:rsid w:val="0001031C"/>
    <w:rsid w:val="00011E36"/>
    <w:rsid w:val="00016900"/>
    <w:rsid w:val="00030D73"/>
    <w:rsid w:val="00034595"/>
    <w:rsid w:val="00036B2E"/>
    <w:rsid w:val="000407B6"/>
    <w:rsid w:val="000501B6"/>
    <w:rsid w:val="00056F58"/>
    <w:rsid w:val="00057776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5BDD"/>
    <w:rsid w:val="001160D7"/>
    <w:rsid w:val="00117383"/>
    <w:rsid w:val="00122AA6"/>
    <w:rsid w:val="00127A0E"/>
    <w:rsid w:val="001343B8"/>
    <w:rsid w:val="00150725"/>
    <w:rsid w:val="00155ACC"/>
    <w:rsid w:val="00164A20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4406C"/>
    <w:rsid w:val="00250194"/>
    <w:rsid w:val="00251E8D"/>
    <w:rsid w:val="0025325F"/>
    <w:rsid w:val="0025483C"/>
    <w:rsid w:val="002557E4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B26A1"/>
    <w:rsid w:val="002B3D44"/>
    <w:rsid w:val="002C0019"/>
    <w:rsid w:val="002D6925"/>
    <w:rsid w:val="002D7CE2"/>
    <w:rsid w:val="002F0AF2"/>
    <w:rsid w:val="002F12BA"/>
    <w:rsid w:val="002F3EBB"/>
    <w:rsid w:val="002F5EB7"/>
    <w:rsid w:val="00310740"/>
    <w:rsid w:val="00312FCA"/>
    <w:rsid w:val="00330241"/>
    <w:rsid w:val="00330362"/>
    <w:rsid w:val="00330609"/>
    <w:rsid w:val="003329F7"/>
    <w:rsid w:val="00334CF2"/>
    <w:rsid w:val="0034523D"/>
    <w:rsid w:val="00365157"/>
    <w:rsid w:val="00367FD6"/>
    <w:rsid w:val="003706C6"/>
    <w:rsid w:val="00375854"/>
    <w:rsid w:val="00384C19"/>
    <w:rsid w:val="003904A6"/>
    <w:rsid w:val="0039357F"/>
    <w:rsid w:val="003A66EA"/>
    <w:rsid w:val="003B0D52"/>
    <w:rsid w:val="003B1D64"/>
    <w:rsid w:val="003B2D40"/>
    <w:rsid w:val="003C0E57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402B2A"/>
    <w:rsid w:val="00407AFF"/>
    <w:rsid w:val="00415763"/>
    <w:rsid w:val="004253CD"/>
    <w:rsid w:val="004266DA"/>
    <w:rsid w:val="00431362"/>
    <w:rsid w:val="00437D68"/>
    <w:rsid w:val="00455F9E"/>
    <w:rsid w:val="00467C4D"/>
    <w:rsid w:val="00476B46"/>
    <w:rsid w:val="00482FA2"/>
    <w:rsid w:val="004848B2"/>
    <w:rsid w:val="0048639A"/>
    <w:rsid w:val="004871FB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4D7E"/>
    <w:rsid w:val="0058557F"/>
    <w:rsid w:val="00587A7E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F0F"/>
    <w:rsid w:val="006543AA"/>
    <w:rsid w:val="00656348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00F4"/>
    <w:rsid w:val="006C1EBF"/>
    <w:rsid w:val="006D15F9"/>
    <w:rsid w:val="006D4F5C"/>
    <w:rsid w:val="006E0AC5"/>
    <w:rsid w:val="006E37FC"/>
    <w:rsid w:val="006E4A46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1017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75FC3"/>
    <w:rsid w:val="00977617"/>
    <w:rsid w:val="00995815"/>
    <w:rsid w:val="009A3E04"/>
    <w:rsid w:val="009B1211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3A6"/>
    <w:rsid w:val="00A5633C"/>
    <w:rsid w:val="00A56951"/>
    <w:rsid w:val="00A61CD4"/>
    <w:rsid w:val="00A73E18"/>
    <w:rsid w:val="00A745CC"/>
    <w:rsid w:val="00A767C6"/>
    <w:rsid w:val="00A767DD"/>
    <w:rsid w:val="00A776EC"/>
    <w:rsid w:val="00A80B94"/>
    <w:rsid w:val="00A93538"/>
    <w:rsid w:val="00A95CDA"/>
    <w:rsid w:val="00A96176"/>
    <w:rsid w:val="00AB2D9D"/>
    <w:rsid w:val="00AB7FFD"/>
    <w:rsid w:val="00AC02B9"/>
    <w:rsid w:val="00AC464F"/>
    <w:rsid w:val="00AC5127"/>
    <w:rsid w:val="00AD1E1B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4E21"/>
    <w:rsid w:val="00B568A7"/>
    <w:rsid w:val="00B57568"/>
    <w:rsid w:val="00B62A89"/>
    <w:rsid w:val="00B658E0"/>
    <w:rsid w:val="00B719C5"/>
    <w:rsid w:val="00B741BD"/>
    <w:rsid w:val="00B7744A"/>
    <w:rsid w:val="00B8357A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5FBD"/>
    <w:rsid w:val="00C460FD"/>
    <w:rsid w:val="00C50522"/>
    <w:rsid w:val="00C55039"/>
    <w:rsid w:val="00C65CE6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2085"/>
    <w:rsid w:val="00CD2C39"/>
    <w:rsid w:val="00CE4379"/>
    <w:rsid w:val="00CE64B1"/>
    <w:rsid w:val="00CF5E65"/>
    <w:rsid w:val="00D00338"/>
    <w:rsid w:val="00D01622"/>
    <w:rsid w:val="00D13056"/>
    <w:rsid w:val="00D15D99"/>
    <w:rsid w:val="00D35987"/>
    <w:rsid w:val="00D4048E"/>
    <w:rsid w:val="00D641D8"/>
    <w:rsid w:val="00D66441"/>
    <w:rsid w:val="00D71C2E"/>
    <w:rsid w:val="00D75952"/>
    <w:rsid w:val="00D93DB3"/>
    <w:rsid w:val="00D96CE9"/>
    <w:rsid w:val="00DA4001"/>
    <w:rsid w:val="00DB2EFF"/>
    <w:rsid w:val="00DB49DE"/>
    <w:rsid w:val="00DB4DF3"/>
    <w:rsid w:val="00DB5418"/>
    <w:rsid w:val="00DC2A16"/>
    <w:rsid w:val="00DD738D"/>
    <w:rsid w:val="00DE0643"/>
    <w:rsid w:val="00DE68B3"/>
    <w:rsid w:val="00DF6EAA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71201"/>
    <w:rsid w:val="00E72382"/>
    <w:rsid w:val="00E73FB0"/>
    <w:rsid w:val="00E80CB0"/>
    <w:rsid w:val="00E82BCD"/>
    <w:rsid w:val="00EA3310"/>
    <w:rsid w:val="00EA4504"/>
    <w:rsid w:val="00EB12C5"/>
    <w:rsid w:val="00EB4AFA"/>
    <w:rsid w:val="00EC0F4E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7E5B"/>
    <w:rsid w:val="00F40AFA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C29CD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F034D"/>
    <w:rsid w:val="00FF1030"/>
    <w:rsid w:val="00FF420F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FD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535C"/>
    <w:rPr>
      <w:b/>
      <w:kern w:val="36"/>
      <w:sz w:val="48"/>
    </w:rPr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96C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6CE9"/>
    <w:rPr>
      <w:sz w:val="24"/>
    </w:rPr>
  </w:style>
  <w:style w:type="paragraph" w:styleId="Footer">
    <w:name w:val="footer"/>
    <w:basedOn w:val="Normal"/>
    <w:link w:val="FooterChar"/>
    <w:uiPriority w:val="99"/>
    <w:rsid w:val="00D96C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6CE9"/>
    <w:rPr>
      <w:sz w:val="24"/>
    </w:rPr>
  </w:style>
  <w:style w:type="paragraph" w:styleId="BalloonText">
    <w:name w:val="Balloon Text"/>
    <w:basedOn w:val="Normal"/>
    <w:link w:val="BalloonTextChar"/>
    <w:uiPriority w:val="99"/>
    <w:rsid w:val="00A5633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5633C"/>
    <w:rPr>
      <w:rFonts w:ascii="Segoe UI" w:hAnsi="Segoe UI"/>
      <w:sz w:val="18"/>
    </w:rPr>
  </w:style>
  <w:style w:type="paragraph" w:customStyle="1" w:styleId="a">
    <w:name w:val="Знак"/>
    <w:basedOn w:val="Normal"/>
    <w:uiPriority w:val="99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E0535C"/>
    <w:pPr>
      <w:spacing w:before="100" w:beforeAutospacing="1" w:after="100" w:afterAutospacing="1"/>
    </w:pPr>
  </w:style>
  <w:style w:type="character" w:customStyle="1" w:styleId="fio2">
    <w:name w:val="fio2"/>
    <w:basedOn w:val="DefaultParagraphFont"/>
    <w:uiPriority w:val="99"/>
    <w:rsid w:val="00115BDD"/>
    <w:rPr>
      <w:rFonts w:cs="Times New Roman"/>
    </w:rPr>
  </w:style>
  <w:style w:type="character" w:styleId="Hyperlink">
    <w:name w:val="Hyperlink"/>
    <w:basedOn w:val="DefaultParagraphFont"/>
    <w:uiPriority w:val="99"/>
    <w:rsid w:val="00B54E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5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215</Words>
  <Characters>1226</Characters>
  <Application>Microsoft Office Outlook</Application>
  <DocSecurity>0</DocSecurity>
  <Lines>0</Lines>
  <Paragraphs>0</Paragraphs>
  <ScaleCrop>false</ScaleCrop>
  <Company>Khabarovsk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dc:description/>
  <cp:lastModifiedBy>Intel Core Inside</cp:lastModifiedBy>
  <cp:revision>3</cp:revision>
  <cp:lastPrinted>2019-10-23T23:42:00Z</cp:lastPrinted>
  <dcterms:created xsi:type="dcterms:W3CDTF">2019-10-23T05:44:00Z</dcterms:created>
  <dcterms:modified xsi:type="dcterms:W3CDTF">2019-10-23T23:42:00Z</dcterms:modified>
</cp:coreProperties>
</file>