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DB" w:rsidRPr="002E7538" w:rsidRDefault="007C11DB" w:rsidP="0030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Требования к исковом</w:t>
      </w:r>
      <w:r>
        <w:rPr>
          <w:rFonts w:ascii="Times New Roman" w:hAnsi="Times New Roman"/>
          <w:sz w:val="28"/>
          <w:szCs w:val="28"/>
        </w:rPr>
        <w:t>у заявлению при обращении в суд</w:t>
      </w:r>
    </w:p>
    <w:p w:rsidR="007C11DB" w:rsidRPr="002E7538" w:rsidRDefault="007C11DB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C11DB" w:rsidRPr="002E7538" w:rsidRDefault="007C11DB" w:rsidP="002E7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ab/>
        <w:t xml:space="preserve">Согласно ст. 46 Конституции Российской Федерации </w:t>
      </w:r>
      <w:r>
        <w:rPr>
          <w:rFonts w:ascii="Times New Roman" w:hAnsi="Times New Roman"/>
          <w:sz w:val="28"/>
          <w:szCs w:val="28"/>
        </w:rPr>
        <w:t>к</w:t>
      </w:r>
      <w:r w:rsidRPr="002E7538">
        <w:rPr>
          <w:rFonts w:ascii="Times New Roman" w:hAnsi="Times New Roman"/>
          <w:sz w:val="28"/>
          <w:szCs w:val="28"/>
        </w:rPr>
        <w:t>аждому гарантируется судебная защита его прав и свобод.</w:t>
      </w:r>
    </w:p>
    <w:p w:rsidR="007C11DB" w:rsidRPr="002E7538" w:rsidRDefault="007C11DB" w:rsidP="002E7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538">
        <w:rPr>
          <w:rFonts w:ascii="Times New Roman" w:hAnsi="Times New Roman"/>
          <w:sz w:val="28"/>
          <w:szCs w:val="28"/>
        </w:rPr>
        <w:tab/>
        <w:t xml:space="preserve">В случае нарушения </w:t>
      </w:r>
      <w:r w:rsidRPr="002E7538">
        <w:rPr>
          <w:rFonts w:ascii="Times New Roman" w:hAnsi="Times New Roman"/>
          <w:sz w:val="28"/>
          <w:szCs w:val="28"/>
          <w:lang w:eastAsia="ru-RU"/>
        </w:rPr>
        <w:t>либо угрозы нарушения прав, свобод или законных интересов человека, он может обратиться в суд с исковым заявлением.</w:t>
      </w:r>
    </w:p>
    <w:p w:rsidR="007C11DB" w:rsidRPr="002E7538" w:rsidRDefault="007C11DB" w:rsidP="002E75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538">
        <w:rPr>
          <w:rFonts w:ascii="Times New Roman" w:hAnsi="Times New Roman"/>
          <w:sz w:val="28"/>
          <w:szCs w:val="28"/>
          <w:lang w:eastAsia="ru-RU"/>
        </w:rPr>
        <w:t>Действующим законодательством, а именно ст. 131 Гражданско-процессуального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ГПК РФ)</w:t>
      </w:r>
      <w:r w:rsidRPr="002E7538">
        <w:rPr>
          <w:rFonts w:ascii="Times New Roman" w:hAnsi="Times New Roman"/>
          <w:sz w:val="28"/>
          <w:szCs w:val="28"/>
          <w:lang w:eastAsia="ru-RU"/>
        </w:rPr>
        <w:t xml:space="preserve"> установлены форма и содержани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E7538">
        <w:rPr>
          <w:rFonts w:ascii="Times New Roman" w:hAnsi="Times New Roman"/>
          <w:sz w:val="28"/>
          <w:szCs w:val="28"/>
          <w:lang w:eastAsia="ru-RU"/>
        </w:rPr>
        <w:t xml:space="preserve"> искового заявления, к ним относятся: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538">
        <w:rPr>
          <w:rFonts w:ascii="Times New Roman" w:hAnsi="Times New Roman"/>
          <w:sz w:val="28"/>
          <w:szCs w:val="28"/>
        </w:rPr>
        <w:t>Исковое заявление подается в суд в письменной форме.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2. В исковом заявлении должны быть указаны: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1) наименование суда, в который подается заявление;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6) цена иска, если он подлежит оценке, а также расчет взыскиваемых или оспариваемых денежных сумм;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 xml:space="preserve">7) сведения о соблюдении досудебного порядка обращения к ответчику, если это установлено </w:t>
      </w:r>
      <w:r w:rsidRPr="005942F0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942F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942F0">
        <w:rPr>
          <w:rFonts w:ascii="Times New Roman" w:hAnsi="Times New Roman"/>
          <w:sz w:val="28"/>
          <w:szCs w:val="28"/>
        </w:rPr>
        <w:t xml:space="preserve"> или предусмотрено</w:t>
      </w:r>
      <w:r w:rsidRPr="002E7538">
        <w:rPr>
          <w:rFonts w:ascii="Times New Roman" w:hAnsi="Times New Roman"/>
          <w:sz w:val="28"/>
          <w:szCs w:val="28"/>
        </w:rPr>
        <w:t xml:space="preserve"> договором сторон;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8) перечень прилагаемых к заявлению документов.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7C11DB" w:rsidRPr="002E7538" w:rsidRDefault="007C11DB" w:rsidP="0059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538">
        <w:rPr>
          <w:rFonts w:ascii="Times New Roman" w:hAnsi="Times New Roman"/>
          <w:sz w:val="28"/>
          <w:szCs w:val="28"/>
        </w:rPr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7C11DB" w:rsidRPr="005942F0" w:rsidRDefault="007C11DB" w:rsidP="005942F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Наряду с этим, в соответствии со ст. 132 ГПК РФ, к</w:t>
      </w:r>
      <w:r w:rsidRPr="005942F0">
        <w:rPr>
          <w:rFonts w:ascii="Times New Roman" w:hAnsi="Times New Roman"/>
          <w:sz w:val="28"/>
          <w:szCs w:val="28"/>
          <w:lang w:eastAsia="ru-RU"/>
        </w:rPr>
        <w:t xml:space="preserve"> исковому заявлению прилагаются: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>его копии в соответствии с количеством ответчиков и третьих лиц;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>документ, подтверждающий уплату государственной пошлины;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>доверенность или иной документ, удостоверяющие полномочия представителя истца;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 xml:space="preserve">доказательство, подтверждающее выполнение обязательного досудебного порядка урегулирования спора, если такой порядок предусмотрен федеральным </w:t>
      </w:r>
      <w:hyperlink r:id="rId5" w:history="1">
        <w:r w:rsidRPr="005942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942F0">
        <w:rPr>
          <w:rFonts w:ascii="Times New Roman" w:hAnsi="Times New Roman"/>
          <w:sz w:val="28"/>
          <w:szCs w:val="28"/>
          <w:lang w:eastAsia="ru-RU"/>
        </w:rPr>
        <w:t xml:space="preserve"> или договором;</w:t>
      </w:r>
    </w:p>
    <w:p w:rsidR="007C11DB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2F0">
        <w:rPr>
          <w:rFonts w:ascii="Times New Roman" w:hAnsi="Times New Roman"/>
          <w:sz w:val="28"/>
          <w:szCs w:val="28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7C11DB" w:rsidRPr="005942F0" w:rsidRDefault="007C11DB" w:rsidP="005942F0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для того чтобы Ваше исковое заявление было принято судом к производству, при составлении искового заявления Вам необходимо соблюдать все вышеуказанные требования.</w:t>
      </w:r>
    </w:p>
    <w:p w:rsidR="007C11DB" w:rsidRDefault="007C11DB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C11DB" w:rsidRDefault="007C11DB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C11DB" w:rsidRDefault="007C11DB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C11DB" w:rsidRPr="00EB2374" w:rsidRDefault="007C11DB" w:rsidP="00EB23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7C11DB" w:rsidRPr="00EB2374" w:rsidSect="002932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20680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C3"/>
    <w:rsid w:val="00674C79"/>
    <w:rsid w:val="006868B2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39F4"/>
    <w:rsid w:val="00775F9D"/>
    <w:rsid w:val="00776946"/>
    <w:rsid w:val="007B1A42"/>
    <w:rsid w:val="007B7C50"/>
    <w:rsid w:val="007C11DB"/>
    <w:rsid w:val="007C127E"/>
    <w:rsid w:val="007D008A"/>
    <w:rsid w:val="007D4195"/>
    <w:rsid w:val="007D6AB8"/>
    <w:rsid w:val="007F5BB7"/>
    <w:rsid w:val="0080690A"/>
    <w:rsid w:val="008108D4"/>
    <w:rsid w:val="0082023F"/>
    <w:rsid w:val="008248D6"/>
    <w:rsid w:val="008300B5"/>
    <w:rsid w:val="008A3131"/>
    <w:rsid w:val="008A6604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236D"/>
    <w:rsid w:val="009C1817"/>
    <w:rsid w:val="009D6AEE"/>
    <w:rsid w:val="009D78B8"/>
    <w:rsid w:val="00A065D8"/>
    <w:rsid w:val="00A22D73"/>
    <w:rsid w:val="00A34CC0"/>
    <w:rsid w:val="00A40DC9"/>
    <w:rsid w:val="00A91133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68EF"/>
    <w:rsid w:val="00C12521"/>
    <w:rsid w:val="00C26F13"/>
    <w:rsid w:val="00C3770E"/>
    <w:rsid w:val="00C44F8D"/>
    <w:rsid w:val="00C639D9"/>
    <w:rsid w:val="00C8359B"/>
    <w:rsid w:val="00C86590"/>
    <w:rsid w:val="00CB5E30"/>
    <w:rsid w:val="00CC52EE"/>
    <w:rsid w:val="00CE4655"/>
    <w:rsid w:val="00D01675"/>
    <w:rsid w:val="00D032EB"/>
    <w:rsid w:val="00D11E63"/>
    <w:rsid w:val="00D239E5"/>
    <w:rsid w:val="00D262D0"/>
    <w:rsid w:val="00D55850"/>
    <w:rsid w:val="00D56080"/>
    <w:rsid w:val="00D614A9"/>
    <w:rsid w:val="00D62374"/>
    <w:rsid w:val="00D6611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F0280"/>
    <w:rsid w:val="00EF42FE"/>
    <w:rsid w:val="00F112F4"/>
    <w:rsid w:val="00F23267"/>
    <w:rsid w:val="00F279CC"/>
    <w:rsid w:val="00F31137"/>
    <w:rsid w:val="00F37579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88;&#1072;&#1073;&#1086;&#1090;&#1072;\&#1089;%20&#1063;&#1091;&#1084;&#1080;&#1082;&#1072;&#1085;&#1072;\&#1041;&#1077;&#1089;&#1086;&#1074;%20&#1057;.&#1042;\&#1056;&#1072;&#1079;&#1098;&#1103;&#1089;&#1085;&#1077;&#1085;&#1080;&#1103;%20&#1079;&#1072;&#1082;&#1086;&#1085;&#1086;&#1076;&#1072;&#1090;&#1077;&#1083;&#1100;&#1089;&#1090;&#1074;&#1072;\cgi\online.cgi%3freq=doc&amp;base=LAW&amp;n=188617&amp;rnd=228224.801818726" TargetMode="External"/><Relationship Id="rId4" Type="http://schemas.openxmlformats.org/officeDocument/2006/relationships/hyperlink" Target="file:///C:\&#1088;&#1072;&#1073;&#1086;&#1090;&#1072;\&#1089;%20&#1063;&#1091;&#1084;&#1080;&#1082;&#1072;&#1085;&#1072;\&#1041;&#1077;&#1089;&#1086;&#1074;%20&#1057;.&#1042;\&#1056;&#1072;&#1079;&#1098;&#1103;&#1089;&#1085;&#1077;&#1085;&#1080;&#1103;%20&#1079;&#1072;&#1082;&#1086;&#1085;&#1086;&#1076;&#1072;&#1090;&#1077;&#1083;&#1100;&#1089;&#1090;&#1074;&#1072;\cgi\online.cgi%3freq=doc&amp;base=LAW&amp;n=188617&amp;rnd=228224.11184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465</Words>
  <Characters>2651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5</cp:revision>
  <cp:lastPrinted>2018-03-11T08:13:00Z</cp:lastPrinted>
  <dcterms:created xsi:type="dcterms:W3CDTF">2018-03-11T08:09:00Z</dcterms:created>
  <dcterms:modified xsi:type="dcterms:W3CDTF">2018-03-12T01:52:00Z</dcterms:modified>
</cp:coreProperties>
</file>