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9F" w:rsidRDefault="00E50B9F" w:rsidP="003F0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0F4D">
        <w:rPr>
          <w:rFonts w:ascii="Times New Roman" w:hAnsi="Times New Roman"/>
          <w:sz w:val="28"/>
          <w:szCs w:val="28"/>
        </w:rPr>
        <w:t>Конституционный Суд Российской Федерации признал ч. 3 ст. 43 Федерального закона «Об охоте и о сохранении охотничьих ресурсов и о внесении изменений в отдельные законодательные акты Российской Федерации» не соответствующей Конституции Российской Федерации</w:t>
      </w:r>
    </w:p>
    <w:p w:rsidR="00E50B9F" w:rsidRDefault="00E50B9F" w:rsidP="003F02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B9F" w:rsidRPr="00460F4D" w:rsidRDefault="00E50B9F" w:rsidP="00460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F4D">
        <w:rPr>
          <w:rFonts w:ascii="Times New Roman" w:hAnsi="Times New Roman"/>
          <w:sz w:val="28"/>
          <w:szCs w:val="28"/>
        </w:rPr>
        <w:t>Постановлением Конституционного Суда Российской Федерации (далее – КС РФ) от 30.03.2018 № 14-П часть 3 статьи 43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 признана не соответствующей Конституции Российской Федерации в части неопределенности субъекта, обязанного приобретать лекарственные средства ветеринарного назначения для проведения противоэпизоотических мероприятий по защите охотничьих ресурсов от болезней в закрепленных охотничьих угодьях. Такая неопределенность предполагает произвольное толкование и возложение данной обязанности на любых участников отношений в сфере охотничьего хозяйства и сохранения охотничьих ресурсов, что само собой недопустимо.</w:t>
      </w:r>
    </w:p>
    <w:p w:rsidR="00E50B9F" w:rsidRPr="00460F4D" w:rsidRDefault="00E50B9F" w:rsidP="00460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F4D">
        <w:rPr>
          <w:rFonts w:ascii="Times New Roman" w:hAnsi="Times New Roman"/>
          <w:sz w:val="28"/>
          <w:szCs w:val="28"/>
        </w:rPr>
        <w:t>Как отмечено в Постановлении КС РФ, отсутствие в законодательстве определенности в отношении субъекта, обязанного приобретать лекарственные средства для противоэпизоотических мероприятий по защите диких животных от болезней в закрепленных охотничьих угодьях, обеспечение проведения которых возложено на юридические лица и индивидуальных предпринимателей, заключивших охотхозяйственные соглашения, влечет за собой серьезные издержки в правоприменении, не поддающиеся исправлению посредством конституционно-правового истолкования, что не отвечает принципам правового государства, верховенства права и равенства перед законом.</w:t>
      </w:r>
    </w:p>
    <w:p w:rsidR="00E50B9F" w:rsidRPr="00460F4D" w:rsidRDefault="00E50B9F" w:rsidP="00460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F4D">
        <w:rPr>
          <w:rFonts w:ascii="Times New Roman" w:hAnsi="Times New Roman"/>
          <w:sz w:val="28"/>
          <w:szCs w:val="28"/>
        </w:rPr>
        <w:t>В связи с этим КС РФ указал, что федеральному законодателю надлежит принять меры по устранению неопределенности нормативного содержания части 3 статьи 43 данного Федерального закона и возложить на конкретного участника отношений в сфере охотничьего хозяйства и сохранения охотничьих ресурсов обязанность по приобретению лекарственных средств для проведения противоэпизоотических мероприятий по защите охотничьих ресурсов от болезней в закрепленных охотничьих угодьях.</w:t>
      </w:r>
    </w:p>
    <w:p w:rsidR="00E50B9F" w:rsidRPr="00522CD8" w:rsidRDefault="00E50B9F" w:rsidP="00B23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F4D">
        <w:rPr>
          <w:rFonts w:ascii="Times New Roman" w:hAnsi="Times New Roman"/>
          <w:sz w:val="28"/>
          <w:szCs w:val="28"/>
        </w:rPr>
        <w:t>В заключении КС РФ резюмировал, что до внесения федеральным законодателем таких изменений, приобретение лекарственных средств для проведения противоэпизоотических мероприятий по защите охотничьих ресурсов от болезней в закрепленных охотничьих угодьях должно осуществляться в соответствии со статьями 3 и 5 Закона Российской Федерации от 14.05.1993 № 4979-1 «О ветеринарии» органами государственной в</w:t>
      </w:r>
      <w:r>
        <w:rPr>
          <w:rFonts w:ascii="Times New Roman" w:hAnsi="Times New Roman"/>
          <w:sz w:val="28"/>
          <w:szCs w:val="28"/>
        </w:rPr>
        <w:t>ласти за счет бюджетных средств</w:t>
      </w:r>
      <w:r w:rsidRPr="003F029F">
        <w:rPr>
          <w:rFonts w:ascii="Times New Roman" w:hAnsi="Times New Roman"/>
          <w:sz w:val="28"/>
          <w:szCs w:val="28"/>
        </w:rPr>
        <w:t>.</w:t>
      </w:r>
    </w:p>
    <w:sectPr w:rsidR="00E50B9F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CD8"/>
    <w:rsid w:val="00225036"/>
    <w:rsid w:val="0031360B"/>
    <w:rsid w:val="003D4966"/>
    <w:rsid w:val="003F029F"/>
    <w:rsid w:val="00405E78"/>
    <w:rsid w:val="00460F4D"/>
    <w:rsid w:val="00522CD8"/>
    <w:rsid w:val="0056635D"/>
    <w:rsid w:val="005A1BAC"/>
    <w:rsid w:val="00627121"/>
    <w:rsid w:val="006A7D03"/>
    <w:rsid w:val="006B0437"/>
    <w:rsid w:val="006B18BC"/>
    <w:rsid w:val="009258B0"/>
    <w:rsid w:val="009927D6"/>
    <w:rsid w:val="009D7D4E"/>
    <w:rsid w:val="00A53703"/>
    <w:rsid w:val="00A94EA0"/>
    <w:rsid w:val="00B1362E"/>
    <w:rsid w:val="00B239AE"/>
    <w:rsid w:val="00B37B8E"/>
    <w:rsid w:val="00DD5735"/>
    <w:rsid w:val="00E50B9F"/>
    <w:rsid w:val="00E5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383</Words>
  <Characters>2184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 Core Inside</cp:lastModifiedBy>
  <cp:revision>5</cp:revision>
  <dcterms:created xsi:type="dcterms:W3CDTF">2018-04-05T06:39:00Z</dcterms:created>
  <dcterms:modified xsi:type="dcterms:W3CDTF">2018-06-05T23:12:00Z</dcterms:modified>
</cp:coreProperties>
</file>