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84" w:rsidRPr="005845FD" w:rsidRDefault="00231C84" w:rsidP="005845FD">
      <w:pPr>
        <w:spacing w:before="100" w:beforeAutospacing="1" w:after="100" w:afterAutospacing="1" w:line="240" w:lineRule="auto"/>
        <w:jc w:val="center"/>
        <w:outlineLvl w:val="0"/>
        <w:rPr>
          <w:rFonts w:ascii="Times New Roman" w:hAnsi="Times New Roman"/>
          <w:b/>
          <w:bCs/>
          <w:kern w:val="36"/>
          <w:sz w:val="28"/>
          <w:szCs w:val="28"/>
          <w:lang w:eastAsia="ru-RU"/>
        </w:rPr>
      </w:pPr>
      <w:r w:rsidRPr="005845FD">
        <w:rPr>
          <w:rFonts w:ascii="Times New Roman" w:hAnsi="Times New Roman"/>
          <w:b/>
          <w:bCs/>
          <w:kern w:val="36"/>
          <w:sz w:val="28"/>
          <w:szCs w:val="28"/>
          <w:lang w:eastAsia="ru-RU"/>
        </w:rPr>
        <w:t>Ответственность граждан за предоставление своих личных документов иным лицам в целях регистрации юридических лиц</w:t>
      </w:r>
    </w:p>
    <w:p w:rsidR="00231C84" w:rsidRPr="00F049D3" w:rsidRDefault="00231C84" w:rsidP="00F049D3">
      <w:pPr>
        <w:spacing w:before="100" w:beforeAutospacing="1" w:after="100" w:afterAutospacing="1" w:line="240" w:lineRule="auto"/>
        <w:rPr>
          <w:rFonts w:ascii="Times New Roman" w:hAnsi="Times New Roman"/>
          <w:sz w:val="24"/>
          <w:szCs w:val="24"/>
          <w:lang w:eastAsia="ru-RU"/>
        </w:rPr>
      </w:pPr>
      <w:r w:rsidRPr="00F049D3">
        <w:rPr>
          <w:rFonts w:ascii="Times New Roman" w:hAnsi="Times New Roman"/>
          <w:sz w:val="24"/>
          <w:szCs w:val="24"/>
          <w:lang w:eastAsia="ru-RU"/>
        </w:rPr>
        <w:t>Ответственность граждан за предоставление своих личных документов иным лицам в целях регистрации юридических лиц</w:t>
      </w:r>
    </w:p>
    <w:p w:rsidR="00231C84" w:rsidRPr="00F049D3" w:rsidRDefault="00231C84" w:rsidP="00F049D3">
      <w:pPr>
        <w:spacing w:before="100" w:beforeAutospacing="1" w:after="100" w:afterAutospacing="1" w:line="240" w:lineRule="auto"/>
        <w:rPr>
          <w:rFonts w:ascii="Times New Roman" w:hAnsi="Times New Roman"/>
          <w:sz w:val="24"/>
          <w:szCs w:val="24"/>
          <w:lang w:eastAsia="ru-RU"/>
        </w:rPr>
      </w:pPr>
      <w:r w:rsidRPr="00F049D3">
        <w:rPr>
          <w:rFonts w:ascii="Times New Roman" w:hAnsi="Times New Roman"/>
          <w:sz w:val="24"/>
          <w:szCs w:val="24"/>
          <w:lang w:eastAsia="ru-RU"/>
        </w:rPr>
        <w:t>Статьями 173.1, 173.2 Уголовного кодекса РФ предусмотрена уголовная ответственность за предоставление и использование документа, удостоверяющего личность, или выдачу доверенности, если эти действия совершены для внесения в Единый государственный реестр юридических лиц сведений о подставном лице.</w:t>
      </w:r>
    </w:p>
    <w:p w:rsidR="00231C84" w:rsidRPr="00F049D3" w:rsidRDefault="00231C84" w:rsidP="00F049D3">
      <w:pPr>
        <w:spacing w:before="100" w:beforeAutospacing="1" w:after="100" w:afterAutospacing="1" w:line="240" w:lineRule="auto"/>
        <w:rPr>
          <w:rFonts w:ascii="Times New Roman" w:hAnsi="Times New Roman"/>
          <w:sz w:val="24"/>
          <w:szCs w:val="24"/>
          <w:lang w:eastAsia="ru-RU"/>
        </w:rPr>
      </w:pPr>
      <w:r w:rsidRPr="00F049D3">
        <w:rPr>
          <w:rFonts w:ascii="Times New Roman" w:hAnsi="Times New Roman"/>
          <w:sz w:val="24"/>
          <w:szCs w:val="24"/>
          <w:lang w:eastAsia="ru-RU"/>
        </w:rPr>
        <w:t>Под подставными лицами согласно примечанию, к статьям 173.1, 173.2 УК РФ понимаются лица, которые являются учредителями (участниками) юридического лица (далее - ЮЛ) или органами управления ЮЛ и путем введения в заблуждение либо без ведома которых были внесены данные о них в ЕГРЮЛ, а также лица, которые являются органами управления ЮЛ, у которых отсутствует цель управления ЮЛ.</w:t>
      </w:r>
    </w:p>
    <w:p w:rsidR="00231C84" w:rsidRPr="00F049D3" w:rsidRDefault="00231C84" w:rsidP="00F049D3">
      <w:pPr>
        <w:spacing w:before="100" w:beforeAutospacing="1" w:after="100" w:afterAutospacing="1" w:line="240" w:lineRule="auto"/>
        <w:rPr>
          <w:rFonts w:ascii="Times New Roman" w:hAnsi="Times New Roman"/>
          <w:sz w:val="24"/>
          <w:szCs w:val="24"/>
          <w:lang w:eastAsia="ru-RU"/>
        </w:rPr>
      </w:pPr>
      <w:r w:rsidRPr="00F049D3">
        <w:rPr>
          <w:rFonts w:ascii="Times New Roman" w:hAnsi="Times New Roman"/>
          <w:sz w:val="24"/>
          <w:szCs w:val="24"/>
          <w:lang w:eastAsia="ru-RU"/>
        </w:rPr>
        <w:t>Данное деяние, согласно действующему уголовному закону, 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231C84" w:rsidRPr="00F049D3" w:rsidRDefault="00231C84" w:rsidP="00F049D3">
      <w:pPr>
        <w:spacing w:before="100" w:beforeAutospacing="1" w:after="100" w:afterAutospacing="1" w:line="240" w:lineRule="auto"/>
        <w:rPr>
          <w:rFonts w:ascii="Times New Roman" w:hAnsi="Times New Roman"/>
          <w:sz w:val="24"/>
          <w:szCs w:val="24"/>
          <w:lang w:eastAsia="ru-RU"/>
        </w:rPr>
      </w:pPr>
      <w:r w:rsidRPr="00F049D3">
        <w:rPr>
          <w:rFonts w:ascii="Times New Roman" w:hAnsi="Times New Roman"/>
          <w:sz w:val="24"/>
          <w:szCs w:val="24"/>
          <w:lang w:eastAsia="ru-RU"/>
        </w:rPr>
        <w:t>Таким образом, если Вы изначально не собираетесь управлять или иным образом участвовать в жизни организации, не предоставляйте свои документы и не ставьте Вашу подпись в учредительных документах, не поддавайтесь на уверения тех лиц, которые будут утверждать о безобидности подобных действий, ведь финансовая деятельность таких юридических лиц может быть направлена на легализацию (отмывание) денежных средств, полученных преступным путем, в том числе, с целью финансирования терроризма.</w:t>
      </w:r>
    </w:p>
    <w:p w:rsidR="00231C84" w:rsidRDefault="00231C84"/>
    <w:sectPr w:rsidR="00231C84" w:rsidSect="0064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9D3"/>
    <w:rsid w:val="00000199"/>
    <w:rsid w:val="00000A68"/>
    <w:rsid w:val="00000DCA"/>
    <w:rsid w:val="00001294"/>
    <w:rsid w:val="000020FA"/>
    <w:rsid w:val="000028D7"/>
    <w:rsid w:val="00003E70"/>
    <w:rsid w:val="00004E0E"/>
    <w:rsid w:val="00007125"/>
    <w:rsid w:val="00007AF2"/>
    <w:rsid w:val="00010540"/>
    <w:rsid w:val="00010D2E"/>
    <w:rsid w:val="00011274"/>
    <w:rsid w:val="00011AF0"/>
    <w:rsid w:val="00011E70"/>
    <w:rsid w:val="00011EE8"/>
    <w:rsid w:val="0001277A"/>
    <w:rsid w:val="00013320"/>
    <w:rsid w:val="00013C31"/>
    <w:rsid w:val="00015995"/>
    <w:rsid w:val="00015D61"/>
    <w:rsid w:val="0002002C"/>
    <w:rsid w:val="00020A9A"/>
    <w:rsid w:val="00020AA1"/>
    <w:rsid w:val="00021216"/>
    <w:rsid w:val="00021C42"/>
    <w:rsid w:val="00022E24"/>
    <w:rsid w:val="00023EB2"/>
    <w:rsid w:val="00023F56"/>
    <w:rsid w:val="00024444"/>
    <w:rsid w:val="00024ADB"/>
    <w:rsid w:val="00026866"/>
    <w:rsid w:val="00026F48"/>
    <w:rsid w:val="00026F62"/>
    <w:rsid w:val="00027722"/>
    <w:rsid w:val="000279AB"/>
    <w:rsid w:val="000305BC"/>
    <w:rsid w:val="00032DB7"/>
    <w:rsid w:val="00033229"/>
    <w:rsid w:val="00033D0E"/>
    <w:rsid w:val="000347B8"/>
    <w:rsid w:val="0003488E"/>
    <w:rsid w:val="00034B7B"/>
    <w:rsid w:val="00036781"/>
    <w:rsid w:val="00037726"/>
    <w:rsid w:val="000400AC"/>
    <w:rsid w:val="00040646"/>
    <w:rsid w:val="00044C11"/>
    <w:rsid w:val="00046B02"/>
    <w:rsid w:val="00047520"/>
    <w:rsid w:val="000500B6"/>
    <w:rsid w:val="00051C71"/>
    <w:rsid w:val="00051D7C"/>
    <w:rsid w:val="00052F4E"/>
    <w:rsid w:val="000531C8"/>
    <w:rsid w:val="00053D7E"/>
    <w:rsid w:val="0005435A"/>
    <w:rsid w:val="00054717"/>
    <w:rsid w:val="00055320"/>
    <w:rsid w:val="0005632C"/>
    <w:rsid w:val="000569E9"/>
    <w:rsid w:val="00060ABC"/>
    <w:rsid w:val="0006142F"/>
    <w:rsid w:val="00061975"/>
    <w:rsid w:val="00062B39"/>
    <w:rsid w:val="00062BCF"/>
    <w:rsid w:val="000657AF"/>
    <w:rsid w:val="0006586B"/>
    <w:rsid w:val="000669DE"/>
    <w:rsid w:val="00066A1A"/>
    <w:rsid w:val="00066FC1"/>
    <w:rsid w:val="00071C18"/>
    <w:rsid w:val="00071C90"/>
    <w:rsid w:val="00074B63"/>
    <w:rsid w:val="00075645"/>
    <w:rsid w:val="00075DC1"/>
    <w:rsid w:val="000768F2"/>
    <w:rsid w:val="00076C86"/>
    <w:rsid w:val="000775D0"/>
    <w:rsid w:val="000778CB"/>
    <w:rsid w:val="00077D14"/>
    <w:rsid w:val="00081276"/>
    <w:rsid w:val="00082163"/>
    <w:rsid w:val="0008223D"/>
    <w:rsid w:val="00083B9B"/>
    <w:rsid w:val="00084CCD"/>
    <w:rsid w:val="00085A53"/>
    <w:rsid w:val="00085C70"/>
    <w:rsid w:val="00086A8F"/>
    <w:rsid w:val="0008728A"/>
    <w:rsid w:val="00087312"/>
    <w:rsid w:val="0009090C"/>
    <w:rsid w:val="00091023"/>
    <w:rsid w:val="00092AE5"/>
    <w:rsid w:val="000943D9"/>
    <w:rsid w:val="00094C47"/>
    <w:rsid w:val="00095BC2"/>
    <w:rsid w:val="000963BC"/>
    <w:rsid w:val="0009687B"/>
    <w:rsid w:val="000A13A0"/>
    <w:rsid w:val="000A18B7"/>
    <w:rsid w:val="000A3718"/>
    <w:rsid w:val="000A374C"/>
    <w:rsid w:val="000A3C43"/>
    <w:rsid w:val="000A4655"/>
    <w:rsid w:val="000A51DD"/>
    <w:rsid w:val="000A5242"/>
    <w:rsid w:val="000A5533"/>
    <w:rsid w:val="000B0030"/>
    <w:rsid w:val="000B038D"/>
    <w:rsid w:val="000B0C28"/>
    <w:rsid w:val="000B0F99"/>
    <w:rsid w:val="000B34CF"/>
    <w:rsid w:val="000B3504"/>
    <w:rsid w:val="000B3CFE"/>
    <w:rsid w:val="000B3F89"/>
    <w:rsid w:val="000B48F1"/>
    <w:rsid w:val="000B493C"/>
    <w:rsid w:val="000B4D28"/>
    <w:rsid w:val="000B4D5E"/>
    <w:rsid w:val="000B5C21"/>
    <w:rsid w:val="000B6CE5"/>
    <w:rsid w:val="000B74A5"/>
    <w:rsid w:val="000C18C0"/>
    <w:rsid w:val="000C1BDA"/>
    <w:rsid w:val="000C1D55"/>
    <w:rsid w:val="000C31F9"/>
    <w:rsid w:val="000C36CF"/>
    <w:rsid w:val="000C3C82"/>
    <w:rsid w:val="000C44F7"/>
    <w:rsid w:val="000C49BE"/>
    <w:rsid w:val="000C5022"/>
    <w:rsid w:val="000C57B1"/>
    <w:rsid w:val="000C588D"/>
    <w:rsid w:val="000C5C0A"/>
    <w:rsid w:val="000C5C7F"/>
    <w:rsid w:val="000C7EEC"/>
    <w:rsid w:val="000D1301"/>
    <w:rsid w:val="000D1C04"/>
    <w:rsid w:val="000D1C10"/>
    <w:rsid w:val="000D27A5"/>
    <w:rsid w:val="000D36C3"/>
    <w:rsid w:val="000D38CF"/>
    <w:rsid w:val="000D516E"/>
    <w:rsid w:val="000D5E95"/>
    <w:rsid w:val="000E0910"/>
    <w:rsid w:val="000E1664"/>
    <w:rsid w:val="000E1890"/>
    <w:rsid w:val="000E303F"/>
    <w:rsid w:val="000E3432"/>
    <w:rsid w:val="000E3B41"/>
    <w:rsid w:val="000E44B3"/>
    <w:rsid w:val="000E4D66"/>
    <w:rsid w:val="000E5160"/>
    <w:rsid w:val="000E520C"/>
    <w:rsid w:val="000E5606"/>
    <w:rsid w:val="000E68F5"/>
    <w:rsid w:val="000E7328"/>
    <w:rsid w:val="000E7CFE"/>
    <w:rsid w:val="000F061A"/>
    <w:rsid w:val="000F0F76"/>
    <w:rsid w:val="000F1C59"/>
    <w:rsid w:val="000F31C9"/>
    <w:rsid w:val="000F43C1"/>
    <w:rsid w:val="000F4639"/>
    <w:rsid w:val="000F5C95"/>
    <w:rsid w:val="000F6E4E"/>
    <w:rsid w:val="00100D24"/>
    <w:rsid w:val="00100F98"/>
    <w:rsid w:val="00101371"/>
    <w:rsid w:val="00102459"/>
    <w:rsid w:val="00105262"/>
    <w:rsid w:val="00105973"/>
    <w:rsid w:val="00106A73"/>
    <w:rsid w:val="0010744A"/>
    <w:rsid w:val="0010777E"/>
    <w:rsid w:val="00110E43"/>
    <w:rsid w:val="00111D35"/>
    <w:rsid w:val="001125DA"/>
    <w:rsid w:val="00112715"/>
    <w:rsid w:val="00112D10"/>
    <w:rsid w:val="00113EF3"/>
    <w:rsid w:val="00114990"/>
    <w:rsid w:val="0011504F"/>
    <w:rsid w:val="0011549A"/>
    <w:rsid w:val="00117DC9"/>
    <w:rsid w:val="0012131C"/>
    <w:rsid w:val="001215D1"/>
    <w:rsid w:val="00121BF3"/>
    <w:rsid w:val="00123B73"/>
    <w:rsid w:val="0012440B"/>
    <w:rsid w:val="00125DA4"/>
    <w:rsid w:val="001262C1"/>
    <w:rsid w:val="00126821"/>
    <w:rsid w:val="0013104C"/>
    <w:rsid w:val="0013178E"/>
    <w:rsid w:val="0013190D"/>
    <w:rsid w:val="00134289"/>
    <w:rsid w:val="00134629"/>
    <w:rsid w:val="00136B6B"/>
    <w:rsid w:val="00136B9F"/>
    <w:rsid w:val="00137B0C"/>
    <w:rsid w:val="00140428"/>
    <w:rsid w:val="001414B0"/>
    <w:rsid w:val="00141624"/>
    <w:rsid w:val="00141B7E"/>
    <w:rsid w:val="0014206F"/>
    <w:rsid w:val="00142188"/>
    <w:rsid w:val="00142671"/>
    <w:rsid w:val="00144925"/>
    <w:rsid w:val="001459BA"/>
    <w:rsid w:val="00146017"/>
    <w:rsid w:val="00146A10"/>
    <w:rsid w:val="00147144"/>
    <w:rsid w:val="00150F32"/>
    <w:rsid w:val="00152078"/>
    <w:rsid w:val="001527AD"/>
    <w:rsid w:val="00152E49"/>
    <w:rsid w:val="00153165"/>
    <w:rsid w:val="00153304"/>
    <w:rsid w:val="00154E21"/>
    <w:rsid w:val="00155F5C"/>
    <w:rsid w:val="00156589"/>
    <w:rsid w:val="00157CD7"/>
    <w:rsid w:val="00157FAB"/>
    <w:rsid w:val="00160B7B"/>
    <w:rsid w:val="0016196C"/>
    <w:rsid w:val="001619D1"/>
    <w:rsid w:val="00161B08"/>
    <w:rsid w:val="00161BB9"/>
    <w:rsid w:val="00161C8B"/>
    <w:rsid w:val="001624D9"/>
    <w:rsid w:val="00162B96"/>
    <w:rsid w:val="00163F0F"/>
    <w:rsid w:val="00164400"/>
    <w:rsid w:val="001671CF"/>
    <w:rsid w:val="00167401"/>
    <w:rsid w:val="00167B23"/>
    <w:rsid w:val="001713B8"/>
    <w:rsid w:val="001715E7"/>
    <w:rsid w:val="001718EF"/>
    <w:rsid w:val="001728DD"/>
    <w:rsid w:val="00172B69"/>
    <w:rsid w:val="00173448"/>
    <w:rsid w:val="00173755"/>
    <w:rsid w:val="00173831"/>
    <w:rsid w:val="00175DF0"/>
    <w:rsid w:val="00177098"/>
    <w:rsid w:val="001779FF"/>
    <w:rsid w:val="00177F95"/>
    <w:rsid w:val="001802A3"/>
    <w:rsid w:val="001808F2"/>
    <w:rsid w:val="00180CE3"/>
    <w:rsid w:val="001821DE"/>
    <w:rsid w:val="00182B4D"/>
    <w:rsid w:val="001832A3"/>
    <w:rsid w:val="00183A9F"/>
    <w:rsid w:val="0018629F"/>
    <w:rsid w:val="00186E60"/>
    <w:rsid w:val="0018730F"/>
    <w:rsid w:val="00190E1A"/>
    <w:rsid w:val="00191424"/>
    <w:rsid w:val="0019144C"/>
    <w:rsid w:val="00191E3E"/>
    <w:rsid w:val="001920DE"/>
    <w:rsid w:val="00192674"/>
    <w:rsid w:val="00192EFF"/>
    <w:rsid w:val="00193204"/>
    <w:rsid w:val="00193536"/>
    <w:rsid w:val="00194E8D"/>
    <w:rsid w:val="0019547A"/>
    <w:rsid w:val="001954CD"/>
    <w:rsid w:val="00196E91"/>
    <w:rsid w:val="00197259"/>
    <w:rsid w:val="001A013D"/>
    <w:rsid w:val="001A054B"/>
    <w:rsid w:val="001A10B8"/>
    <w:rsid w:val="001A11D4"/>
    <w:rsid w:val="001A2F6A"/>
    <w:rsid w:val="001A35D4"/>
    <w:rsid w:val="001A4294"/>
    <w:rsid w:val="001A4D3A"/>
    <w:rsid w:val="001A52F4"/>
    <w:rsid w:val="001A7217"/>
    <w:rsid w:val="001B02B4"/>
    <w:rsid w:val="001B03C7"/>
    <w:rsid w:val="001B0A35"/>
    <w:rsid w:val="001B0BD0"/>
    <w:rsid w:val="001B0E23"/>
    <w:rsid w:val="001B1278"/>
    <w:rsid w:val="001B1349"/>
    <w:rsid w:val="001B402B"/>
    <w:rsid w:val="001B455E"/>
    <w:rsid w:val="001B4BD3"/>
    <w:rsid w:val="001B5430"/>
    <w:rsid w:val="001B6A14"/>
    <w:rsid w:val="001B7047"/>
    <w:rsid w:val="001B779D"/>
    <w:rsid w:val="001B7A13"/>
    <w:rsid w:val="001B7AE5"/>
    <w:rsid w:val="001C0F88"/>
    <w:rsid w:val="001C10AC"/>
    <w:rsid w:val="001C2A9C"/>
    <w:rsid w:val="001C38D0"/>
    <w:rsid w:val="001C56F7"/>
    <w:rsid w:val="001C703B"/>
    <w:rsid w:val="001C7835"/>
    <w:rsid w:val="001D04B3"/>
    <w:rsid w:val="001D2DA1"/>
    <w:rsid w:val="001D3D99"/>
    <w:rsid w:val="001D4926"/>
    <w:rsid w:val="001D51BC"/>
    <w:rsid w:val="001D5892"/>
    <w:rsid w:val="001D5B25"/>
    <w:rsid w:val="001D5FE2"/>
    <w:rsid w:val="001D6300"/>
    <w:rsid w:val="001D75B4"/>
    <w:rsid w:val="001E0E79"/>
    <w:rsid w:val="001E14D9"/>
    <w:rsid w:val="001E1D46"/>
    <w:rsid w:val="001E2550"/>
    <w:rsid w:val="001E293E"/>
    <w:rsid w:val="001E2D78"/>
    <w:rsid w:val="001E3128"/>
    <w:rsid w:val="001E372A"/>
    <w:rsid w:val="001E3FA3"/>
    <w:rsid w:val="001E4166"/>
    <w:rsid w:val="001E5407"/>
    <w:rsid w:val="001E5445"/>
    <w:rsid w:val="001E54A0"/>
    <w:rsid w:val="001E5DD9"/>
    <w:rsid w:val="001E70B5"/>
    <w:rsid w:val="001E72BF"/>
    <w:rsid w:val="001F0675"/>
    <w:rsid w:val="001F0FDC"/>
    <w:rsid w:val="001F11E0"/>
    <w:rsid w:val="001F163E"/>
    <w:rsid w:val="001F3CAC"/>
    <w:rsid w:val="001F4D54"/>
    <w:rsid w:val="001F5F99"/>
    <w:rsid w:val="001F7F36"/>
    <w:rsid w:val="00200390"/>
    <w:rsid w:val="0020061B"/>
    <w:rsid w:val="00201CD1"/>
    <w:rsid w:val="00202519"/>
    <w:rsid w:val="0020268C"/>
    <w:rsid w:val="00202868"/>
    <w:rsid w:val="0020357E"/>
    <w:rsid w:val="00204D4B"/>
    <w:rsid w:val="00204F0F"/>
    <w:rsid w:val="00205916"/>
    <w:rsid w:val="002069EC"/>
    <w:rsid w:val="00206DAA"/>
    <w:rsid w:val="00206E84"/>
    <w:rsid w:val="002077AC"/>
    <w:rsid w:val="002103B2"/>
    <w:rsid w:val="002109CC"/>
    <w:rsid w:val="00212397"/>
    <w:rsid w:val="00212AAB"/>
    <w:rsid w:val="00212E13"/>
    <w:rsid w:val="002139FD"/>
    <w:rsid w:val="00213F23"/>
    <w:rsid w:val="00214123"/>
    <w:rsid w:val="002141D6"/>
    <w:rsid w:val="0021429F"/>
    <w:rsid w:val="002151A1"/>
    <w:rsid w:val="0021570E"/>
    <w:rsid w:val="00220123"/>
    <w:rsid w:val="00220581"/>
    <w:rsid w:val="00220921"/>
    <w:rsid w:val="002214BB"/>
    <w:rsid w:val="002229CA"/>
    <w:rsid w:val="00222C15"/>
    <w:rsid w:val="00223E9E"/>
    <w:rsid w:val="00224681"/>
    <w:rsid w:val="00225263"/>
    <w:rsid w:val="00225EF9"/>
    <w:rsid w:val="0022641B"/>
    <w:rsid w:val="00227D34"/>
    <w:rsid w:val="0023055F"/>
    <w:rsid w:val="002312D1"/>
    <w:rsid w:val="00231976"/>
    <w:rsid w:val="00231C84"/>
    <w:rsid w:val="002325C2"/>
    <w:rsid w:val="002329D3"/>
    <w:rsid w:val="00232EB6"/>
    <w:rsid w:val="002330F1"/>
    <w:rsid w:val="00234198"/>
    <w:rsid w:val="002346C3"/>
    <w:rsid w:val="0023471C"/>
    <w:rsid w:val="002374A5"/>
    <w:rsid w:val="002411C0"/>
    <w:rsid w:val="002426A3"/>
    <w:rsid w:val="00243063"/>
    <w:rsid w:val="00244711"/>
    <w:rsid w:val="00245D3D"/>
    <w:rsid w:val="0024712A"/>
    <w:rsid w:val="00247BBE"/>
    <w:rsid w:val="00247C95"/>
    <w:rsid w:val="00251260"/>
    <w:rsid w:val="0025263A"/>
    <w:rsid w:val="00252BEB"/>
    <w:rsid w:val="00253308"/>
    <w:rsid w:val="00254748"/>
    <w:rsid w:val="002577F7"/>
    <w:rsid w:val="00260375"/>
    <w:rsid w:val="00260F63"/>
    <w:rsid w:val="0026101C"/>
    <w:rsid w:val="002611B6"/>
    <w:rsid w:val="0026279F"/>
    <w:rsid w:val="002627A0"/>
    <w:rsid w:val="00262E6D"/>
    <w:rsid w:val="002633CE"/>
    <w:rsid w:val="00263402"/>
    <w:rsid w:val="002635A0"/>
    <w:rsid w:val="00266D94"/>
    <w:rsid w:val="00267506"/>
    <w:rsid w:val="0027095D"/>
    <w:rsid w:val="00270D23"/>
    <w:rsid w:val="00271498"/>
    <w:rsid w:val="002717A6"/>
    <w:rsid w:val="0027250A"/>
    <w:rsid w:val="002728E4"/>
    <w:rsid w:val="00272BC2"/>
    <w:rsid w:val="00272D3A"/>
    <w:rsid w:val="0027349E"/>
    <w:rsid w:val="00273596"/>
    <w:rsid w:val="00275D83"/>
    <w:rsid w:val="002779E1"/>
    <w:rsid w:val="00280C07"/>
    <w:rsid w:val="00281351"/>
    <w:rsid w:val="00281C27"/>
    <w:rsid w:val="002848EC"/>
    <w:rsid w:val="00284D9D"/>
    <w:rsid w:val="002851E8"/>
    <w:rsid w:val="002857E5"/>
    <w:rsid w:val="00285893"/>
    <w:rsid w:val="002870FD"/>
    <w:rsid w:val="0028717B"/>
    <w:rsid w:val="0029002C"/>
    <w:rsid w:val="0029093F"/>
    <w:rsid w:val="00291CBC"/>
    <w:rsid w:val="00292291"/>
    <w:rsid w:val="00292DBC"/>
    <w:rsid w:val="00293A37"/>
    <w:rsid w:val="00293A47"/>
    <w:rsid w:val="00293D47"/>
    <w:rsid w:val="002943D8"/>
    <w:rsid w:val="00294667"/>
    <w:rsid w:val="002958AA"/>
    <w:rsid w:val="00295C6E"/>
    <w:rsid w:val="00296405"/>
    <w:rsid w:val="002A0915"/>
    <w:rsid w:val="002A204F"/>
    <w:rsid w:val="002A28E4"/>
    <w:rsid w:val="002A2E48"/>
    <w:rsid w:val="002A33CE"/>
    <w:rsid w:val="002A4562"/>
    <w:rsid w:val="002A45AD"/>
    <w:rsid w:val="002A5402"/>
    <w:rsid w:val="002A58CF"/>
    <w:rsid w:val="002A5B8B"/>
    <w:rsid w:val="002A7031"/>
    <w:rsid w:val="002A733C"/>
    <w:rsid w:val="002A7780"/>
    <w:rsid w:val="002A7F67"/>
    <w:rsid w:val="002A7FEB"/>
    <w:rsid w:val="002B1B52"/>
    <w:rsid w:val="002B1B8C"/>
    <w:rsid w:val="002B2031"/>
    <w:rsid w:val="002B2144"/>
    <w:rsid w:val="002B2520"/>
    <w:rsid w:val="002B2B9A"/>
    <w:rsid w:val="002B2C45"/>
    <w:rsid w:val="002B2E41"/>
    <w:rsid w:val="002B36BA"/>
    <w:rsid w:val="002B44CC"/>
    <w:rsid w:val="002B4AA2"/>
    <w:rsid w:val="002B7EBB"/>
    <w:rsid w:val="002C09EC"/>
    <w:rsid w:val="002C1A61"/>
    <w:rsid w:val="002C2BE2"/>
    <w:rsid w:val="002C383F"/>
    <w:rsid w:val="002C49F5"/>
    <w:rsid w:val="002C4FE7"/>
    <w:rsid w:val="002C6176"/>
    <w:rsid w:val="002C6D61"/>
    <w:rsid w:val="002C74AC"/>
    <w:rsid w:val="002C7AE8"/>
    <w:rsid w:val="002D06F4"/>
    <w:rsid w:val="002D096D"/>
    <w:rsid w:val="002D0B48"/>
    <w:rsid w:val="002D1DF3"/>
    <w:rsid w:val="002D20D4"/>
    <w:rsid w:val="002D20EA"/>
    <w:rsid w:val="002D216F"/>
    <w:rsid w:val="002D21BD"/>
    <w:rsid w:val="002D22AE"/>
    <w:rsid w:val="002D29B7"/>
    <w:rsid w:val="002D6B28"/>
    <w:rsid w:val="002D7367"/>
    <w:rsid w:val="002D762E"/>
    <w:rsid w:val="002E0063"/>
    <w:rsid w:val="002E08D1"/>
    <w:rsid w:val="002E0D0C"/>
    <w:rsid w:val="002E183A"/>
    <w:rsid w:val="002E1DB6"/>
    <w:rsid w:val="002E1EA3"/>
    <w:rsid w:val="002E46EB"/>
    <w:rsid w:val="002E4F69"/>
    <w:rsid w:val="002E5153"/>
    <w:rsid w:val="002E5494"/>
    <w:rsid w:val="002E571C"/>
    <w:rsid w:val="002E58DF"/>
    <w:rsid w:val="002E5B8F"/>
    <w:rsid w:val="002E6579"/>
    <w:rsid w:val="002E66A7"/>
    <w:rsid w:val="002E6BD7"/>
    <w:rsid w:val="002E6E8B"/>
    <w:rsid w:val="002E72C7"/>
    <w:rsid w:val="002F0486"/>
    <w:rsid w:val="002F0A4F"/>
    <w:rsid w:val="002F466D"/>
    <w:rsid w:val="002F4876"/>
    <w:rsid w:val="002F5244"/>
    <w:rsid w:val="002F5628"/>
    <w:rsid w:val="002F5864"/>
    <w:rsid w:val="00300C11"/>
    <w:rsid w:val="00300C5D"/>
    <w:rsid w:val="00301612"/>
    <w:rsid w:val="00301D11"/>
    <w:rsid w:val="003037FE"/>
    <w:rsid w:val="00303C30"/>
    <w:rsid w:val="00303D65"/>
    <w:rsid w:val="00303E31"/>
    <w:rsid w:val="003056E7"/>
    <w:rsid w:val="003068A5"/>
    <w:rsid w:val="00307135"/>
    <w:rsid w:val="00311EB0"/>
    <w:rsid w:val="00311FB5"/>
    <w:rsid w:val="0031275B"/>
    <w:rsid w:val="00312933"/>
    <w:rsid w:val="00312FFF"/>
    <w:rsid w:val="0031321C"/>
    <w:rsid w:val="00313B9A"/>
    <w:rsid w:val="00314F0E"/>
    <w:rsid w:val="00315B55"/>
    <w:rsid w:val="00315E3E"/>
    <w:rsid w:val="00316934"/>
    <w:rsid w:val="00322C4D"/>
    <w:rsid w:val="0032374D"/>
    <w:rsid w:val="003245D3"/>
    <w:rsid w:val="0032493B"/>
    <w:rsid w:val="00324DC8"/>
    <w:rsid w:val="00324DF8"/>
    <w:rsid w:val="00325A9D"/>
    <w:rsid w:val="00326050"/>
    <w:rsid w:val="00326059"/>
    <w:rsid w:val="00326FFC"/>
    <w:rsid w:val="00330B4E"/>
    <w:rsid w:val="00330FC5"/>
    <w:rsid w:val="003317FB"/>
    <w:rsid w:val="003322A3"/>
    <w:rsid w:val="0033256D"/>
    <w:rsid w:val="00334A2F"/>
    <w:rsid w:val="00334A3A"/>
    <w:rsid w:val="00334F08"/>
    <w:rsid w:val="003361BE"/>
    <w:rsid w:val="0033660D"/>
    <w:rsid w:val="00343F4A"/>
    <w:rsid w:val="003442F6"/>
    <w:rsid w:val="0034459B"/>
    <w:rsid w:val="00344CF4"/>
    <w:rsid w:val="003453AB"/>
    <w:rsid w:val="003453E8"/>
    <w:rsid w:val="003458ED"/>
    <w:rsid w:val="00345DF8"/>
    <w:rsid w:val="0034632C"/>
    <w:rsid w:val="0035005E"/>
    <w:rsid w:val="00350B5E"/>
    <w:rsid w:val="0035119B"/>
    <w:rsid w:val="003513A7"/>
    <w:rsid w:val="0035199C"/>
    <w:rsid w:val="003525F7"/>
    <w:rsid w:val="00352A13"/>
    <w:rsid w:val="00353280"/>
    <w:rsid w:val="0035439E"/>
    <w:rsid w:val="003549FB"/>
    <w:rsid w:val="0036007F"/>
    <w:rsid w:val="00361367"/>
    <w:rsid w:val="00362017"/>
    <w:rsid w:val="00362105"/>
    <w:rsid w:val="003627CC"/>
    <w:rsid w:val="00362DF9"/>
    <w:rsid w:val="00362F33"/>
    <w:rsid w:val="003648C6"/>
    <w:rsid w:val="0036490A"/>
    <w:rsid w:val="00364DB1"/>
    <w:rsid w:val="003664FF"/>
    <w:rsid w:val="00366DBB"/>
    <w:rsid w:val="00366FF6"/>
    <w:rsid w:val="00372C6B"/>
    <w:rsid w:val="0037469B"/>
    <w:rsid w:val="003748F9"/>
    <w:rsid w:val="003768F6"/>
    <w:rsid w:val="00376D13"/>
    <w:rsid w:val="00376FA2"/>
    <w:rsid w:val="00381245"/>
    <w:rsid w:val="0038183F"/>
    <w:rsid w:val="003828A3"/>
    <w:rsid w:val="00383765"/>
    <w:rsid w:val="00384124"/>
    <w:rsid w:val="0039001C"/>
    <w:rsid w:val="00390201"/>
    <w:rsid w:val="00390C23"/>
    <w:rsid w:val="00390D62"/>
    <w:rsid w:val="00391E8E"/>
    <w:rsid w:val="003921AC"/>
    <w:rsid w:val="003945BE"/>
    <w:rsid w:val="0039566C"/>
    <w:rsid w:val="00396CF7"/>
    <w:rsid w:val="00396D92"/>
    <w:rsid w:val="00397335"/>
    <w:rsid w:val="00397A49"/>
    <w:rsid w:val="003A0172"/>
    <w:rsid w:val="003A18C6"/>
    <w:rsid w:val="003A4A54"/>
    <w:rsid w:val="003A5136"/>
    <w:rsid w:val="003A5319"/>
    <w:rsid w:val="003A55E5"/>
    <w:rsid w:val="003A57D8"/>
    <w:rsid w:val="003A5870"/>
    <w:rsid w:val="003A59C9"/>
    <w:rsid w:val="003A5D05"/>
    <w:rsid w:val="003A5F65"/>
    <w:rsid w:val="003A7B81"/>
    <w:rsid w:val="003B0320"/>
    <w:rsid w:val="003B2A62"/>
    <w:rsid w:val="003B2C85"/>
    <w:rsid w:val="003B3761"/>
    <w:rsid w:val="003B529D"/>
    <w:rsid w:val="003B6904"/>
    <w:rsid w:val="003B69EB"/>
    <w:rsid w:val="003B6F4B"/>
    <w:rsid w:val="003B7629"/>
    <w:rsid w:val="003B767A"/>
    <w:rsid w:val="003B78B7"/>
    <w:rsid w:val="003C0157"/>
    <w:rsid w:val="003C0443"/>
    <w:rsid w:val="003C1371"/>
    <w:rsid w:val="003C13E8"/>
    <w:rsid w:val="003C1A28"/>
    <w:rsid w:val="003C74DB"/>
    <w:rsid w:val="003C7F9B"/>
    <w:rsid w:val="003D029C"/>
    <w:rsid w:val="003D105C"/>
    <w:rsid w:val="003D14BD"/>
    <w:rsid w:val="003D249E"/>
    <w:rsid w:val="003D2C38"/>
    <w:rsid w:val="003D5542"/>
    <w:rsid w:val="003D7614"/>
    <w:rsid w:val="003E1E41"/>
    <w:rsid w:val="003E1EB8"/>
    <w:rsid w:val="003E2907"/>
    <w:rsid w:val="003E2E20"/>
    <w:rsid w:val="003E2F34"/>
    <w:rsid w:val="003E323B"/>
    <w:rsid w:val="003E4351"/>
    <w:rsid w:val="003E4A21"/>
    <w:rsid w:val="003E6E7D"/>
    <w:rsid w:val="003F065C"/>
    <w:rsid w:val="003F12BC"/>
    <w:rsid w:val="003F168F"/>
    <w:rsid w:val="003F1951"/>
    <w:rsid w:val="003F195F"/>
    <w:rsid w:val="003F1FC6"/>
    <w:rsid w:val="003F2246"/>
    <w:rsid w:val="003F2CDE"/>
    <w:rsid w:val="003F4B14"/>
    <w:rsid w:val="003F51CB"/>
    <w:rsid w:val="003F690F"/>
    <w:rsid w:val="003F6F7F"/>
    <w:rsid w:val="003F7CFE"/>
    <w:rsid w:val="004008BE"/>
    <w:rsid w:val="00400AFC"/>
    <w:rsid w:val="00401BF9"/>
    <w:rsid w:val="004025BD"/>
    <w:rsid w:val="00403267"/>
    <w:rsid w:val="00403F49"/>
    <w:rsid w:val="004059DF"/>
    <w:rsid w:val="00405DC8"/>
    <w:rsid w:val="004064C6"/>
    <w:rsid w:val="00406A27"/>
    <w:rsid w:val="0040704C"/>
    <w:rsid w:val="0040724C"/>
    <w:rsid w:val="004107FB"/>
    <w:rsid w:val="004111BA"/>
    <w:rsid w:val="004116F7"/>
    <w:rsid w:val="00413096"/>
    <w:rsid w:val="00414B65"/>
    <w:rsid w:val="004154EE"/>
    <w:rsid w:val="0041574B"/>
    <w:rsid w:val="00416448"/>
    <w:rsid w:val="004167F4"/>
    <w:rsid w:val="00417A5F"/>
    <w:rsid w:val="004201FA"/>
    <w:rsid w:val="0042064C"/>
    <w:rsid w:val="004214E0"/>
    <w:rsid w:val="00421808"/>
    <w:rsid w:val="0042224B"/>
    <w:rsid w:val="004233EA"/>
    <w:rsid w:val="00423D93"/>
    <w:rsid w:val="0042474C"/>
    <w:rsid w:val="0042542F"/>
    <w:rsid w:val="004258E4"/>
    <w:rsid w:val="00426A1D"/>
    <w:rsid w:val="00426C8E"/>
    <w:rsid w:val="004273A8"/>
    <w:rsid w:val="004304F5"/>
    <w:rsid w:val="00431010"/>
    <w:rsid w:val="004320FC"/>
    <w:rsid w:val="00432818"/>
    <w:rsid w:val="004349D6"/>
    <w:rsid w:val="00434C0F"/>
    <w:rsid w:val="0043573A"/>
    <w:rsid w:val="0043587E"/>
    <w:rsid w:val="00436732"/>
    <w:rsid w:val="0043698B"/>
    <w:rsid w:val="004373E5"/>
    <w:rsid w:val="004405F2"/>
    <w:rsid w:val="00440DCF"/>
    <w:rsid w:val="00441542"/>
    <w:rsid w:val="0044188D"/>
    <w:rsid w:val="00441EBE"/>
    <w:rsid w:val="00441F94"/>
    <w:rsid w:val="00442557"/>
    <w:rsid w:val="00442857"/>
    <w:rsid w:val="004439CB"/>
    <w:rsid w:val="00443D75"/>
    <w:rsid w:val="004448C9"/>
    <w:rsid w:val="00445001"/>
    <w:rsid w:val="00445449"/>
    <w:rsid w:val="00445A10"/>
    <w:rsid w:val="00446ADC"/>
    <w:rsid w:val="00446E48"/>
    <w:rsid w:val="004473DB"/>
    <w:rsid w:val="0044765D"/>
    <w:rsid w:val="004479A9"/>
    <w:rsid w:val="00450CA7"/>
    <w:rsid w:val="00452596"/>
    <w:rsid w:val="004527BB"/>
    <w:rsid w:val="00452D20"/>
    <w:rsid w:val="00453823"/>
    <w:rsid w:val="0045465B"/>
    <w:rsid w:val="00454FAA"/>
    <w:rsid w:val="004553D9"/>
    <w:rsid w:val="00455A11"/>
    <w:rsid w:val="004568EA"/>
    <w:rsid w:val="00456DA0"/>
    <w:rsid w:val="00457AD6"/>
    <w:rsid w:val="00457B4A"/>
    <w:rsid w:val="00461339"/>
    <w:rsid w:val="0046425B"/>
    <w:rsid w:val="004645CD"/>
    <w:rsid w:val="00464956"/>
    <w:rsid w:val="00464D1E"/>
    <w:rsid w:val="00464F41"/>
    <w:rsid w:val="00465FF0"/>
    <w:rsid w:val="0046621C"/>
    <w:rsid w:val="00470685"/>
    <w:rsid w:val="004709BF"/>
    <w:rsid w:val="00470F43"/>
    <w:rsid w:val="00471703"/>
    <w:rsid w:val="00474417"/>
    <w:rsid w:val="00474AC4"/>
    <w:rsid w:val="00474BC4"/>
    <w:rsid w:val="00475D31"/>
    <w:rsid w:val="00476FEE"/>
    <w:rsid w:val="0047748A"/>
    <w:rsid w:val="00477C72"/>
    <w:rsid w:val="00480176"/>
    <w:rsid w:val="004815F4"/>
    <w:rsid w:val="00481675"/>
    <w:rsid w:val="00482264"/>
    <w:rsid w:val="00482478"/>
    <w:rsid w:val="00482931"/>
    <w:rsid w:val="0048369A"/>
    <w:rsid w:val="0048390C"/>
    <w:rsid w:val="00484304"/>
    <w:rsid w:val="004846DE"/>
    <w:rsid w:val="004850FB"/>
    <w:rsid w:val="00486DA1"/>
    <w:rsid w:val="00487446"/>
    <w:rsid w:val="004912EC"/>
    <w:rsid w:val="004914E4"/>
    <w:rsid w:val="00492A67"/>
    <w:rsid w:val="00493638"/>
    <w:rsid w:val="004946F8"/>
    <w:rsid w:val="00495845"/>
    <w:rsid w:val="00495870"/>
    <w:rsid w:val="00496239"/>
    <w:rsid w:val="0049637F"/>
    <w:rsid w:val="00497B9D"/>
    <w:rsid w:val="00497D1F"/>
    <w:rsid w:val="004A0474"/>
    <w:rsid w:val="004A04AD"/>
    <w:rsid w:val="004A05CF"/>
    <w:rsid w:val="004A1CDC"/>
    <w:rsid w:val="004A2407"/>
    <w:rsid w:val="004A3DCA"/>
    <w:rsid w:val="004A4028"/>
    <w:rsid w:val="004A680F"/>
    <w:rsid w:val="004A74BB"/>
    <w:rsid w:val="004B04F6"/>
    <w:rsid w:val="004B0AAD"/>
    <w:rsid w:val="004B11A6"/>
    <w:rsid w:val="004B12EA"/>
    <w:rsid w:val="004B1D6D"/>
    <w:rsid w:val="004B1DFA"/>
    <w:rsid w:val="004B4721"/>
    <w:rsid w:val="004B595E"/>
    <w:rsid w:val="004B71BC"/>
    <w:rsid w:val="004C0199"/>
    <w:rsid w:val="004C0835"/>
    <w:rsid w:val="004C0BA6"/>
    <w:rsid w:val="004C0FA6"/>
    <w:rsid w:val="004C151E"/>
    <w:rsid w:val="004C1701"/>
    <w:rsid w:val="004C1839"/>
    <w:rsid w:val="004C2CAF"/>
    <w:rsid w:val="004C37B9"/>
    <w:rsid w:val="004C3BE0"/>
    <w:rsid w:val="004C439D"/>
    <w:rsid w:val="004C6321"/>
    <w:rsid w:val="004C7142"/>
    <w:rsid w:val="004C7CF9"/>
    <w:rsid w:val="004D2875"/>
    <w:rsid w:val="004D3657"/>
    <w:rsid w:val="004E1587"/>
    <w:rsid w:val="004E1A53"/>
    <w:rsid w:val="004E23BC"/>
    <w:rsid w:val="004E249D"/>
    <w:rsid w:val="004E2CAA"/>
    <w:rsid w:val="004E37D6"/>
    <w:rsid w:val="004E4E67"/>
    <w:rsid w:val="004E55D8"/>
    <w:rsid w:val="004E59F4"/>
    <w:rsid w:val="004F01D6"/>
    <w:rsid w:val="004F15B7"/>
    <w:rsid w:val="004F19E9"/>
    <w:rsid w:val="004F3AB0"/>
    <w:rsid w:val="004F41B3"/>
    <w:rsid w:val="004F45A7"/>
    <w:rsid w:val="004F4E6C"/>
    <w:rsid w:val="004F5170"/>
    <w:rsid w:val="004F7340"/>
    <w:rsid w:val="004F7EC9"/>
    <w:rsid w:val="00500E20"/>
    <w:rsid w:val="00500E3A"/>
    <w:rsid w:val="00500F79"/>
    <w:rsid w:val="005012AD"/>
    <w:rsid w:val="005035A1"/>
    <w:rsid w:val="00504323"/>
    <w:rsid w:val="005047DE"/>
    <w:rsid w:val="00505776"/>
    <w:rsid w:val="00505858"/>
    <w:rsid w:val="00506150"/>
    <w:rsid w:val="005064B6"/>
    <w:rsid w:val="005073E6"/>
    <w:rsid w:val="00507FF3"/>
    <w:rsid w:val="005105D4"/>
    <w:rsid w:val="0051130A"/>
    <w:rsid w:val="00511F29"/>
    <w:rsid w:val="00514367"/>
    <w:rsid w:val="00514393"/>
    <w:rsid w:val="00514D43"/>
    <w:rsid w:val="00515CA4"/>
    <w:rsid w:val="00516AA2"/>
    <w:rsid w:val="00516DC9"/>
    <w:rsid w:val="00517069"/>
    <w:rsid w:val="00517240"/>
    <w:rsid w:val="00517861"/>
    <w:rsid w:val="005179F9"/>
    <w:rsid w:val="00520209"/>
    <w:rsid w:val="005208D3"/>
    <w:rsid w:val="00520CF5"/>
    <w:rsid w:val="00521382"/>
    <w:rsid w:val="00521FB5"/>
    <w:rsid w:val="00522309"/>
    <w:rsid w:val="0052259B"/>
    <w:rsid w:val="0052266E"/>
    <w:rsid w:val="00522853"/>
    <w:rsid w:val="005250CC"/>
    <w:rsid w:val="0052544B"/>
    <w:rsid w:val="00526746"/>
    <w:rsid w:val="00526782"/>
    <w:rsid w:val="005271FB"/>
    <w:rsid w:val="00527489"/>
    <w:rsid w:val="00527A2C"/>
    <w:rsid w:val="00527A8D"/>
    <w:rsid w:val="00530074"/>
    <w:rsid w:val="0053033F"/>
    <w:rsid w:val="00530EB1"/>
    <w:rsid w:val="00531F35"/>
    <w:rsid w:val="005341ED"/>
    <w:rsid w:val="00537FC5"/>
    <w:rsid w:val="00541074"/>
    <w:rsid w:val="00543811"/>
    <w:rsid w:val="005447EA"/>
    <w:rsid w:val="00544812"/>
    <w:rsid w:val="00545BE6"/>
    <w:rsid w:val="00545F86"/>
    <w:rsid w:val="00546B1D"/>
    <w:rsid w:val="00546FE4"/>
    <w:rsid w:val="00547339"/>
    <w:rsid w:val="00552D35"/>
    <w:rsid w:val="005531A7"/>
    <w:rsid w:val="00553DED"/>
    <w:rsid w:val="005540A6"/>
    <w:rsid w:val="005550F8"/>
    <w:rsid w:val="00556B0D"/>
    <w:rsid w:val="00560312"/>
    <w:rsid w:val="0056051E"/>
    <w:rsid w:val="00560DB9"/>
    <w:rsid w:val="00561FDC"/>
    <w:rsid w:val="00563E7F"/>
    <w:rsid w:val="00564EF5"/>
    <w:rsid w:val="00565B56"/>
    <w:rsid w:val="005667BC"/>
    <w:rsid w:val="00567619"/>
    <w:rsid w:val="00567642"/>
    <w:rsid w:val="00567EF9"/>
    <w:rsid w:val="00570796"/>
    <w:rsid w:val="00570E59"/>
    <w:rsid w:val="00571B88"/>
    <w:rsid w:val="00571ED9"/>
    <w:rsid w:val="00572DAA"/>
    <w:rsid w:val="005735E7"/>
    <w:rsid w:val="00574080"/>
    <w:rsid w:val="005755BD"/>
    <w:rsid w:val="00575FB7"/>
    <w:rsid w:val="00577DC6"/>
    <w:rsid w:val="005800D6"/>
    <w:rsid w:val="005811F8"/>
    <w:rsid w:val="0058213C"/>
    <w:rsid w:val="00582AE4"/>
    <w:rsid w:val="00582D4D"/>
    <w:rsid w:val="005834CC"/>
    <w:rsid w:val="00584241"/>
    <w:rsid w:val="005845FD"/>
    <w:rsid w:val="005857D2"/>
    <w:rsid w:val="00585BEE"/>
    <w:rsid w:val="00586601"/>
    <w:rsid w:val="005869B6"/>
    <w:rsid w:val="00586C08"/>
    <w:rsid w:val="00587163"/>
    <w:rsid w:val="0058797E"/>
    <w:rsid w:val="00591124"/>
    <w:rsid w:val="0059114F"/>
    <w:rsid w:val="0059267E"/>
    <w:rsid w:val="00592FC8"/>
    <w:rsid w:val="005940E6"/>
    <w:rsid w:val="005943C4"/>
    <w:rsid w:val="00596163"/>
    <w:rsid w:val="005A024A"/>
    <w:rsid w:val="005A109B"/>
    <w:rsid w:val="005A17DE"/>
    <w:rsid w:val="005A32B8"/>
    <w:rsid w:val="005A3FCB"/>
    <w:rsid w:val="005A4ACF"/>
    <w:rsid w:val="005A6C17"/>
    <w:rsid w:val="005A6F19"/>
    <w:rsid w:val="005A787E"/>
    <w:rsid w:val="005A7A62"/>
    <w:rsid w:val="005B0562"/>
    <w:rsid w:val="005B0AEF"/>
    <w:rsid w:val="005B18E5"/>
    <w:rsid w:val="005B3671"/>
    <w:rsid w:val="005B3D74"/>
    <w:rsid w:val="005B4FF8"/>
    <w:rsid w:val="005B584D"/>
    <w:rsid w:val="005B5FA6"/>
    <w:rsid w:val="005C117E"/>
    <w:rsid w:val="005C28DF"/>
    <w:rsid w:val="005C2A4F"/>
    <w:rsid w:val="005C2BA1"/>
    <w:rsid w:val="005C43FC"/>
    <w:rsid w:val="005C4826"/>
    <w:rsid w:val="005C4A78"/>
    <w:rsid w:val="005C5060"/>
    <w:rsid w:val="005C5B03"/>
    <w:rsid w:val="005C5ED3"/>
    <w:rsid w:val="005C6133"/>
    <w:rsid w:val="005C644B"/>
    <w:rsid w:val="005C6474"/>
    <w:rsid w:val="005D061C"/>
    <w:rsid w:val="005D0C2F"/>
    <w:rsid w:val="005D0C4B"/>
    <w:rsid w:val="005D0D66"/>
    <w:rsid w:val="005D21E9"/>
    <w:rsid w:val="005D2D41"/>
    <w:rsid w:val="005D2D53"/>
    <w:rsid w:val="005D2EF5"/>
    <w:rsid w:val="005D35EE"/>
    <w:rsid w:val="005D62C2"/>
    <w:rsid w:val="005D661D"/>
    <w:rsid w:val="005D7467"/>
    <w:rsid w:val="005D75E7"/>
    <w:rsid w:val="005E0304"/>
    <w:rsid w:val="005E0403"/>
    <w:rsid w:val="005E0934"/>
    <w:rsid w:val="005E0E96"/>
    <w:rsid w:val="005E1F2C"/>
    <w:rsid w:val="005E2504"/>
    <w:rsid w:val="005E44E2"/>
    <w:rsid w:val="005E4A6E"/>
    <w:rsid w:val="005E4C36"/>
    <w:rsid w:val="005E514E"/>
    <w:rsid w:val="005E54DB"/>
    <w:rsid w:val="005E5A12"/>
    <w:rsid w:val="005E5B79"/>
    <w:rsid w:val="005E679C"/>
    <w:rsid w:val="005E73DA"/>
    <w:rsid w:val="005F0AD0"/>
    <w:rsid w:val="005F0BE4"/>
    <w:rsid w:val="005F13FF"/>
    <w:rsid w:val="005F2408"/>
    <w:rsid w:val="005F2C9B"/>
    <w:rsid w:val="005F407D"/>
    <w:rsid w:val="005F477B"/>
    <w:rsid w:val="005F55F6"/>
    <w:rsid w:val="005F55F9"/>
    <w:rsid w:val="005F5F30"/>
    <w:rsid w:val="005F7CD4"/>
    <w:rsid w:val="006002EB"/>
    <w:rsid w:val="006004D7"/>
    <w:rsid w:val="006006DA"/>
    <w:rsid w:val="006006E4"/>
    <w:rsid w:val="00601A92"/>
    <w:rsid w:val="0060206C"/>
    <w:rsid w:val="006029CA"/>
    <w:rsid w:val="00604643"/>
    <w:rsid w:val="006059AD"/>
    <w:rsid w:val="00605D34"/>
    <w:rsid w:val="006064B5"/>
    <w:rsid w:val="00607351"/>
    <w:rsid w:val="0060778B"/>
    <w:rsid w:val="00610457"/>
    <w:rsid w:val="0061112A"/>
    <w:rsid w:val="006115E4"/>
    <w:rsid w:val="00612232"/>
    <w:rsid w:val="006128A8"/>
    <w:rsid w:val="00612E67"/>
    <w:rsid w:val="00613C21"/>
    <w:rsid w:val="0061490E"/>
    <w:rsid w:val="0061526C"/>
    <w:rsid w:val="00615468"/>
    <w:rsid w:val="006159D4"/>
    <w:rsid w:val="00615BC3"/>
    <w:rsid w:val="00617907"/>
    <w:rsid w:val="00617A72"/>
    <w:rsid w:val="00622F1A"/>
    <w:rsid w:val="006236DA"/>
    <w:rsid w:val="00623795"/>
    <w:rsid w:val="00625177"/>
    <w:rsid w:val="00626BA2"/>
    <w:rsid w:val="00626D90"/>
    <w:rsid w:val="006301CD"/>
    <w:rsid w:val="0063112F"/>
    <w:rsid w:val="00632CC7"/>
    <w:rsid w:val="00633E40"/>
    <w:rsid w:val="00635D8E"/>
    <w:rsid w:val="00636321"/>
    <w:rsid w:val="006368FB"/>
    <w:rsid w:val="0063758F"/>
    <w:rsid w:val="006379B0"/>
    <w:rsid w:val="006404CB"/>
    <w:rsid w:val="00640A34"/>
    <w:rsid w:val="00641FD7"/>
    <w:rsid w:val="006434E8"/>
    <w:rsid w:val="0064374C"/>
    <w:rsid w:val="00643CB2"/>
    <w:rsid w:val="00644240"/>
    <w:rsid w:val="006454BE"/>
    <w:rsid w:val="00646324"/>
    <w:rsid w:val="00646AAF"/>
    <w:rsid w:val="00647CF2"/>
    <w:rsid w:val="00650373"/>
    <w:rsid w:val="0065067E"/>
    <w:rsid w:val="0065090F"/>
    <w:rsid w:val="00650ED1"/>
    <w:rsid w:val="006517FE"/>
    <w:rsid w:val="006519AD"/>
    <w:rsid w:val="00651B20"/>
    <w:rsid w:val="00651C3D"/>
    <w:rsid w:val="00651E02"/>
    <w:rsid w:val="00652ADC"/>
    <w:rsid w:val="00652ADF"/>
    <w:rsid w:val="00652DC5"/>
    <w:rsid w:val="00657C42"/>
    <w:rsid w:val="006600C8"/>
    <w:rsid w:val="00660255"/>
    <w:rsid w:val="00661296"/>
    <w:rsid w:val="0066151A"/>
    <w:rsid w:val="00661B00"/>
    <w:rsid w:val="00662501"/>
    <w:rsid w:val="00663B11"/>
    <w:rsid w:val="0066489E"/>
    <w:rsid w:val="00664B5F"/>
    <w:rsid w:val="00665C94"/>
    <w:rsid w:val="00665EE0"/>
    <w:rsid w:val="00665FFD"/>
    <w:rsid w:val="00666237"/>
    <w:rsid w:val="006664DF"/>
    <w:rsid w:val="00666A91"/>
    <w:rsid w:val="00666CF0"/>
    <w:rsid w:val="006676C3"/>
    <w:rsid w:val="00667808"/>
    <w:rsid w:val="00667D25"/>
    <w:rsid w:val="00670BF6"/>
    <w:rsid w:val="006718FB"/>
    <w:rsid w:val="00671E16"/>
    <w:rsid w:val="00672856"/>
    <w:rsid w:val="006730A5"/>
    <w:rsid w:val="00673AF6"/>
    <w:rsid w:val="00673F00"/>
    <w:rsid w:val="006746A9"/>
    <w:rsid w:val="00674766"/>
    <w:rsid w:val="00675595"/>
    <w:rsid w:val="006776EF"/>
    <w:rsid w:val="00677812"/>
    <w:rsid w:val="00680645"/>
    <w:rsid w:val="00680650"/>
    <w:rsid w:val="00680F27"/>
    <w:rsid w:val="006819F7"/>
    <w:rsid w:val="00682689"/>
    <w:rsid w:val="00682E59"/>
    <w:rsid w:val="006839D5"/>
    <w:rsid w:val="00684C88"/>
    <w:rsid w:val="0068575D"/>
    <w:rsid w:val="00685F94"/>
    <w:rsid w:val="00686AF6"/>
    <w:rsid w:val="00686EB6"/>
    <w:rsid w:val="00687094"/>
    <w:rsid w:val="00687AA7"/>
    <w:rsid w:val="00691E8C"/>
    <w:rsid w:val="00692C5F"/>
    <w:rsid w:val="00692CD6"/>
    <w:rsid w:val="00694523"/>
    <w:rsid w:val="00694B0A"/>
    <w:rsid w:val="00694C0A"/>
    <w:rsid w:val="00694D35"/>
    <w:rsid w:val="006955D1"/>
    <w:rsid w:val="00695CC5"/>
    <w:rsid w:val="00696434"/>
    <w:rsid w:val="00696E6D"/>
    <w:rsid w:val="006974BA"/>
    <w:rsid w:val="00697B35"/>
    <w:rsid w:val="00697C7C"/>
    <w:rsid w:val="006A0183"/>
    <w:rsid w:val="006A08D5"/>
    <w:rsid w:val="006A0F11"/>
    <w:rsid w:val="006A16E1"/>
    <w:rsid w:val="006A19C8"/>
    <w:rsid w:val="006A1D81"/>
    <w:rsid w:val="006A282A"/>
    <w:rsid w:val="006A29DC"/>
    <w:rsid w:val="006A4273"/>
    <w:rsid w:val="006A569B"/>
    <w:rsid w:val="006A5852"/>
    <w:rsid w:val="006A5CC1"/>
    <w:rsid w:val="006A6297"/>
    <w:rsid w:val="006A75AB"/>
    <w:rsid w:val="006A7DB8"/>
    <w:rsid w:val="006A7EC9"/>
    <w:rsid w:val="006A7EDC"/>
    <w:rsid w:val="006B12DD"/>
    <w:rsid w:val="006B1A21"/>
    <w:rsid w:val="006B1E91"/>
    <w:rsid w:val="006B2679"/>
    <w:rsid w:val="006B45C0"/>
    <w:rsid w:val="006B487D"/>
    <w:rsid w:val="006B613E"/>
    <w:rsid w:val="006B6877"/>
    <w:rsid w:val="006B7090"/>
    <w:rsid w:val="006C08D3"/>
    <w:rsid w:val="006C1B3B"/>
    <w:rsid w:val="006C1E90"/>
    <w:rsid w:val="006C20DA"/>
    <w:rsid w:val="006C2A65"/>
    <w:rsid w:val="006C35B6"/>
    <w:rsid w:val="006C385D"/>
    <w:rsid w:val="006C3DFE"/>
    <w:rsid w:val="006C692A"/>
    <w:rsid w:val="006C6F0B"/>
    <w:rsid w:val="006C704A"/>
    <w:rsid w:val="006C7690"/>
    <w:rsid w:val="006C797E"/>
    <w:rsid w:val="006D3D66"/>
    <w:rsid w:val="006D40BE"/>
    <w:rsid w:val="006D4E02"/>
    <w:rsid w:val="006D56A1"/>
    <w:rsid w:val="006D56EE"/>
    <w:rsid w:val="006D5EB4"/>
    <w:rsid w:val="006D7DED"/>
    <w:rsid w:val="006E00EF"/>
    <w:rsid w:val="006E0B83"/>
    <w:rsid w:val="006E1073"/>
    <w:rsid w:val="006E1487"/>
    <w:rsid w:val="006E22D5"/>
    <w:rsid w:val="006E29B0"/>
    <w:rsid w:val="006E3964"/>
    <w:rsid w:val="006E3D72"/>
    <w:rsid w:val="006E4AC7"/>
    <w:rsid w:val="006E4AF7"/>
    <w:rsid w:val="006E67C8"/>
    <w:rsid w:val="006E68D0"/>
    <w:rsid w:val="006E69E1"/>
    <w:rsid w:val="006E6D21"/>
    <w:rsid w:val="006F0341"/>
    <w:rsid w:val="006F1A9B"/>
    <w:rsid w:val="006F1BF7"/>
    <w:rsid w:val="006F27E3"/>
    <w:rsid w:val="006F280E"/>
    <w:rsid w:val="006F2CDB"/>
    <w:rsid w:val="006F401F"/>
    <w:rsid w:val="006F45A9"/>
    <w:rsid w:val="006F4973"/>
    <w:rsid w:val="006F727B"/>
    <w:rsid w:val="006F79C3"/>
    <w:rsid w:val="00701145"/>
    <w:rsid w:val="007021D4"/>
    <w:rsid w:val="00702B12"/>
    <w:rsid w:val="00705401"/>
    <w:rsid w:val="007102E2"/>
    <w:rsid w:val="00710360"/>
    <w:rsid w:val="0071082F"/>
    <w:rsid w:val="00710C06"/>
    <w:rsid w:val="00710D8C"/>
    <w:rsid w:val="0071112B"/>
    <w:rsid w:val="0071163C"/>
    <w:rsid w:val="007116DC"/>
    <w:rsid w:val="0071187A"/>
    <w:rsid w:val="0071356A"/>
    <w:rsid w:val="0071409E"/>
    <w:rsid w:val="00714361"/>
    <w:rsid w:val="00714916"/>
    <w:rsid w:val="0071503B"/>
    <w:rsid w:val="00716497"/>
    <w:rsid w:val="007166C1"/>
    <w:rsid w:val="00716D26"/>
    <w:rsid w:val="00717B6E"/>
    <w:rsid w:val="00717C0C"/>
    <w:rsid w:val="00720141"/>
    <w:rsid w:val="00722030"/>
    <w:rsid w:val="00722C48"/>
    <w:rsid w:val="00722CFC"/>
    <w:rsid w:val="00724DA5"/>
    <w:rsid w:val="007253C8"/>
    <w:rsid w:val="00725F1F"/>
    <w:rsid w:val="0072601E"/>
    <w:rsid w:val="00726E10"/>
    <w:rsid w:val="00730B5D"/>
    <w:rsid w:val="00731972"/>
    <w:rsid w:val="00732F77"/>
    <w:rsid w:val="007331AA"/>
    <w:rsid w:val="00733EC4"/>
    <w:rsid w:val="00735645"/>
    <w:rsid w:val="007362DE"/>
    <w:rsid w:val="00736499"/>
    <w:rsid w:val="007373B6"/>
    <w:rsid w:val="00737695"/>
    <w:rsid w:val="007379F8"/>
    <w:rsid w:val="00740534"/>
    <w:rsid w:val="00740D1F"/>
    <w:rsid w:val="00741192"/>
    <w:rsid w:val="0074124F"/>
    <w:rsid w:val="00743354"/>
    <w:rsid w:val="0074351F"/>
    <w:rsid w:val="00743CA3"/>
    <w:rsid w:val="00743CFE"/>
    <w:rsid w:val="00744277"/>
    <w:rsid w:val="007447DF"/>
    <w:rsid w:val="00744C19"/>
    <w:rsid w:val="0074524E"/>
    <w:rsid w:val="00745D03"/>
    <w:rsid w:val="007465BE"/>
    <w:rsid w:val="00747097"/>
    <w:rsid w:val="007473B7"/>
    <w:rsid w:val="00750804"/>
    <w:rsid w:val="00750CD9"/>
    <w:rsid w:val="007513DF"/>
    <w:rsid w:val="007520F8"/>
    <w:rsid w:val="00752C31"/>
    <w:rsid w:val="00754490"/>
    <w:rsid w:val="00755F42"/>
    <w:rsid w:val="00756C12"/>
    <w:rsid w:val="0075733F"/>
    <w:rsid w:val="00760D18"/>
    <w:rsid w:val="00761ABD"/>
    <w:rsid w:val="00761CBC"/>
    <w:rsid w:val="00762736"/>
    <w:rsid w:val="00763966"/>
    <w:rsid w:val="00763E33"/>
    <w:rsid w:val="007643E8"/>
    <w:rsid w:val="00765767"/>
    <w:rsid w:val="00766290"/>
    <w:rsid w:val="00771D9A"/>
    <w:rsid w:val="0077203B"/>
    <w:rsid w:val="007721D9"/>
    <w:rsid w:val="0077272A"/>
    <w:rsid w:val="00772A04"/>
    <w:rsid w:val="00772ECB"/>
    <w:rsid w:val="007732C6"/>
    <w:rsid w:val="00775773"/>
    <w:rsid w:val="00775D52"/>
    <w:rsid w:val="00776670"/>
    <w:rsid w:val="00776ECA"/>
    <w:rsid w:val="00781170"/>
    <w:rsid w:val="00782B24"/>
    <w:rsid w:val="0078302C"/>
    <w:rsid w:val="00783DC7"/>
    <w:rsid w:val="0078447C"/>
    <w:rsid w:val="00784CDA"/>
    <w:rsid w:val="0078581D"/>
    <w:rsid w:val="00785977"/>
    <w:rsid w:val="00786A7D"/>
    <w:rsid w:val="00787C50"/>
    <w:rsid w:val="00791154"/>
    <w:rsid w:val="007915F7"/>
    <w:rsid w:val="007919AE"/>
    <w:rsid w:val="0079215E"/>
    <w:rsid w:val="007924FA"/>
    <w:rsid w:val="0079274A"/>
    <w:rsid w:val="00792ABF"/>
    <w:rsid w:val="00792DE1"/>
    <w:rsid w:val="00795794"/>
    <w:rsid w:val="007958ED"/>
    <w:rsid w:val="00796C44"/>
    <w:rsid w:val="00797D0B"/>
    <w:rsid w:val="007A05A2"/>
    <w:rsid w:val="007A089D"/>
    <w:rsid w:val="007A0A61"/>
    <w:rsid w:val="007A1EEF"/>
    <w:rsid w:val="007A24D9"/>
    <w:rsid w:val="007A2C05"/>
    <w:rsid w:val="007A31F6"/>
    <w:rsid w:val="007A35F4"/>
    <w:rsid w:val="007A42C1"/>
    <w:rsid w:val="007A60C7"/>
    <w:rsid w:val="007A62A0"/>
    <w:rsid w:val="007A7D90"/>
    <w:rsid w:val="007B05AD"/>
    <w:rsid w:val="007B27F1"/>
    <w:rsid w:val="007B3CB3"/>
    <w:rsid w:val="007B3FE4"/>
    <w:rsid w:val="007B719E"/>
    <w:rsid w:val="007B7999"/>
    <w:rsid w:val="007B7B53"/>
    <w:rsid w:val="007C045F"/>
    <w:rsid w:val="007C0C1D"/>
    <w:rsid w:val="007C1ED7"/>
    <w:rsid w:val="007C1F2D"/>
    <w:rsid w:val="007C26E9"/>
    <w:rsid w:val="007C2C55"/>
    <w:rsid w:val="007C3E24"/>
    <w:rsid w:val="007C478E"/>
    <w:rsid w:val="007C4B93"/>
    <w:rsid w:val="007C4BEA"/>
    <w:rsid w:val="007C4DD4"/>
    <w:rsid w:val="007C5CE5"/>
    <w:rsid w:val="007C6E13"/>
    <w:rsid w:val="007D0DF6"/>
    <w:rsid w:val="007D20CA"/>
    <w:rsid w:val="007D22BD"/>
    <w:rsid w:val="007D2CD4"/>
    <w:rsid w:val="007D4224"/>
    <w:rsid w:val="007D45C6"/>
    <w:rsid w:val="007D62AC"/>
    <w:rsid w:val="007D6340"/>
    <w:rsid w:val="007D6E26"/>
    <w:rsid w:val="007D6EC5"/>
    <w:rsid w:val="007D76CB"/>
    <w:rsid w:val="007D7D16"/>
    <w:rsid w:val="007E0013"/>
    <w:rsid w:val="007E05DF"/>
    <w:rsid w:val="007E11DF"/>
    <w:rsid w:val="007E16A1"/>
    <w:rsid w:val="007E2985"/>
    <w:rsid w:val="007E4B64"/>
    <w:rsid w:val="007E5571"/>
    <w:rsid w:val="007E59D9"/>
    <w:rsid w:val="007E5F8E"/>
    <w:rsid w:val="007E68B1"/>
    <w:rsid w:val="007F0838"/>
    <w:rsid w:val="007F3CB7"/>
    <w:rsid w:val="007F4928"/>
    <w:rsid w:val="007F4FEF"/>
    <w:rsid w:val="007F518B"/>
    <w:rsid w:val="007F634A"/>
    <w:rsid w:val="007F647C"/>
    <w:rsid w:val="007F7DBA"/>
    <w:rsid w:val="00800BC8"/>
    <w:rsid w:val="008012B1"/>
    <w:rsid w:val="008014F9"/>
    <w:rsid w:val="00801CD4"/>
    <w:rsid w:val="0080432E"/>
    <w:rsid w:val="00804B47"/>
    <w:rsid w:val="008054E2"/>
    <w:rsid w:val="008054F8"/>
    <w:rsid w:val="008069D8"/>
    <w:rsid w:val="00807EDC"/>
    <w:rsid w:val="0081021A"/>
    <w:rsid w:val="0081152D"/>
    <w:rsid w:val="00813866"/>
    <w:rsid w:val="008156B0"/>
    <w:rsid w:val="00815910"/>
    <w:rsid w:val="008159C3"/>
    <w:rsid w:val="00815C6D"/>
    <w:rsid w:val="00815D4A"/>
    <w:rsid w:val="00817262"/>
    <w:rsid w:val="00817613"/>
    <w:rsid w:val="0081784C"/>
    <w:rsid w:val="00820801"/>
    <w:rsid w:val="00821AFA"/>
    <w:rsid w:val="00822E44"/>
    <w:rsid w:val="008256C8"/>
    <w:rsid w:val="008303BE"/>
    <w:rsid w:val="00831ACF"/>
    <w:rsid w:val="00832D16"/>
    <w:rsid w:val="00833356"/>
    <w:rsid w:val="00833B6E"/>
    <w:rsid w:val="00833D48"/>
    <w:rsid w:val="008341B0"/>
    <w:rsid w:val="00834844"/>
    <w:rsid w:val="008375E5"/>
    <w:rsid w:val="00837F55"/>
    <w:rsid w:val="00844CC3"/>
    <w:rsid w:val="008459B8"/>
    <w:rsid w:val="0084674E"/>
    <w:rsid w:val="00846C13"/>
    <w:rsid w:val="0084727C"/>
    <w:rsid w:val="00850A15"/>
    <w:rsid w:val="00850B87"/>
    <w:rsid w:val="00853716"/>
    <w:rsid w:val="00853C34"/>
    <w:rsid w:val="00853DFF"/>
    <w:rsid w:val="00854135"/>
    <w:rsid w:val="008543B1"/>
    <w:rsid w:val="00854492"/>
    <w:rsid w:val="008547D0"/>
    <w:rsid w:val="008549B5"/>
    <w:rsid w:val="00854A94"/>
    <w:rsid w:val="00855847"/>
    <w:rsid w:val="00855EF8"/>
    <w:rsid w:val="00856095"/>
    <w:rsid w:val="0085663D"/>
    <w:rsid w:val="0085736C"/>
    <w:rsid w:val="0086082D"/>
    <w:rsid w:val="00860A20"/>
    <w:rsid w:val="00860B6F"/>
    <w:rsid w:val="00860D02"/>
    <w:rsid w:val="00860DB9"/>
    <w:rsid w:val="00861863"/>
    <w:rsid w:val="008626EB"/>
    <w:rsid w:val="008627CC"/>
    <w:rsid w:val="00863975"/>
    <w:rsid w:val="00864298"/>
    <w:rsid w:val="00866B90"/>
    <w:rsid w:val="00867093"/>
    <w:rsid w:val="00867210"/>
    <w:rsid w:val="00867A24"/>
    <w:rsid w:val="00870229"/>
    <w:rsid w:val="00871289"/>
    <w:rsid w:val="00871542"/>
    <w:rsid w:val="008716B9"/>
    <w:rsid w:val="00871E15"/>
    <w:rsid w:val="00872472"/>
    <w:rsid w:val="008726E6"/>
    <w:rsid w:val="00872AAF"/>
    <w:rsid w:val="00873EA7"/>
    <w:rsid w:val="00874AB4"/>
    <w:rsid w:val="008763E5"/>
    <w:rsid w:val="00876E78"/>
    <w:rsid w:val="00877F7E"/>
    <w:rsid w:val="008802CB"/>
    <w:rsid w:val="00880EA8"/>
    <w:rsid w:val="00881792"/>
    <w:rsid w:val="00881FBB"/>
    <w:rsid w:val="00883538"/>
    <w:rsid w:val="008867B9"/>
    <w:rsid w:val="00892F9F"/>
    <w:rsid w:val="00893230"/>
    <w:rsid w:val="00893599"/>
    <w:rsid w:val="00893E33"/>
    <w:rsid w:val="008945B0"/>
    <w:rsid w:val="00896426"/>
    <w:rsid w:val="008A04BF"/>
    <w:rsid w:val="008A0E72"/>
    <w:rsid w:val="008A2AF1"/>
    <w:rsid w:val="008A2FAD"/>
    <w:rsid w:val="008A3562"/>
    <w:rsid w:val="008A3A79"/>
    <w:rsid w:val="008A41BB"/>
    <w:rsid w:val="008A4A40"/>
    <w:rsid w:val="008A4BCA"/>
    <w:rsid w:val="008A5AD9"/>
    <w:rsid w:val="008A5DEA"/>
    <w:rsid w:val="008A7C2E"/>
    <w:rsid w:val="008B0C0C"/>
    <w:rsid w:val="008B27BE"/>
    <w:rsid w:val="008B2D62"/>
    <w:rsid w:val="008B3C5B"/>
    <w:rsid w:val="008B5112"/>
    <w:rsid w:val="008B5BF4"/>
    <w:rsid w:val="008B5F36"/>
    <w:rsid w:val="008B6747"/>
    <w:rsid w:val="008B68DD"/>
    <w:rsid w:val="008B7461"/>
    <w:rsid w:val="008C11C0"/>
    <w:rsid w:val="008C1E35"/>
    <w:rsid w:val="008C33B7"/>
    <w:rsid w:val="008C3560"/>
    <w:rsid w:val="008C46C4"/>
    <w:rsid w:val="008D0B5D"/>
    <w:rsid w:val="008D11B6"/>
    <w:rsid w:val="008D152E"/>
    <w:rsid w:val="008D1D56"/>
    <w:rsid w:val="008D2FD5"/>
    <w:rsid w:val="008D354B"/>
    <w:rsid w:val="008D4007"/>
    <w:rsid w:val="008D4276"/>
    <w:rsid w:val="008D4F60"/>
    <w:rsid w:val="008D6193"/>
    <w:rsid w:val="008D69C1"/>
    <w:rsid w:val="008D72E4"/>
    <w:rsid w:val="008D755D"/>
    <w:rsid w:val="008D76AE"/>
    <w:rsid w:val="008E1B58"/>
    <w:rsid w:val="008E20EA"/>
    <w:rsid w:val="008E34C4"/>
    <w:rsid w:val="008E6A53"/>
    <w:rsid w:val="008E79B2"/>
    <w:rsid w:val="008F0232"/>
    <w:rsid w:val="008F1462"/>
    <w:rsid w:val="008F172D"/>
    <w:rsid w:val="008F23F3"/>
    <w:rsid w:val="008F256E"/>
    <w:rsid w:val="008F2E33"/>
    <w:rsid w:val="008F43DB"/>
    <w:rsid w:val="008F4D10"/>
    <w:rsid w:val="008F531E"/>
    <w:rsid w:val="008F7176"/>
    <w:rsid w:val="008F76AC"/>
    <w:rsid w:val="008F771E"/>
    <w:rsid w:val="008F7AA3"/>
    <w:rsid w:val="009006A1"/>
    <w:rsid w:val="00902ED3"/>
    <w:rsid w:val="009039BE"/>
    <w:rsid w:val="00904199"/>
    <w:rsid w:val="009066E3"/>
    <w:rsid w:val="009068DE"/>
    <w:rsid w:val="00907902"/>
    <w:rsid w:val="0091034E"/>
    <w:rsid w:val="00911836"/>
    <w:rsid w:val="00912E79"/>
    <w:rsid w:val="00912E9C"/>
    <w:rsid w:val="00912FCA"/>
    <w:rsid w:val="009132AE"/>
    <w:rsid w:val="00914BC7"/>
    <w:rsid w:val="00914CBD"/>
    <w:rsid w:val="00915B8B"/>
    <w:rsid w:val="00915DD5"/>
    <w:rsid w:val="00916752"/>
    <w:rsid w:val="00916FE7"/>
    <w:rsid w:val="009173BE"/>
    <w:rsid w:val="0092197E"/>
    <w:rsid w:val="00922EF6"/>
    <w:rsid w:val="00923790"/>
    <w:rsid w:val="00923E9E"/>
    <w:rsid w:val="009263F7"/>
    <w:rsid w:val="00927A69"/>
    <w:rsid w:val="00931B16"/>
    <w:rsid w:val="00931C48"/>
    <w:rsid w:val="009329C5"/>
    <w:rsid w:val="00932D63"/>
    <w:rsid w:val="009330ED"/>
    <w:rsid w:val="0093408A"/>
    <w:rsid w:val="00934A88"/>
    <w:rsid w:val="00935706"/>
    <w:rsid w:val="009358E3"/>
    <w:rsid w:val="009369AE"/>
    <w:rsid w:val="0093708E"/>
    <w:rsid w:val="009374A2"/>
    <w:rsid w:val="009379D2"/>
    <w:rsid w:val="00937B05"/>
    <w:rsid w:val="00940646"/>
    <w:rsid w:val="0094251D"/>
    <w:rsid w:val="009425B0"/>
    <w:rsid w:val="00942693"/>
    <w:rsid w:val="009432F5"/>
    <w:rsid w:val="0094336A"/>
    <w:rsid w:val="009435F7"/>
    <w:rsid w:val="00943DAC"/>
    <w:rsid w:val="00943E07"/>
    <w:rsid w:val="009443A8"/>
    <w:rsid w:val="009446B7"/>
    <w:rsid w:val="009450D4"/>
    <w:rsid w:val="009456A0"/>
    <w:rsid w:val="0094571B"/>
    <w:rsid w:val="00945C63"/>
    <w:rsid w:val="00945CBD"/>
    <w:rsid w:val="00947918"/>
    <w:rsid w:val="00947CA5"/>
    <w:rsid w:val="00950031"/>
    <w:rsid w:val="0095013A"/>
    <w:rsid w:val="0095044C"/>
    <w:rsid w:val="00950E73"/>
    <w:rsid w:val="009513F4"/>
    <w:rsid w:val="00952113"/>
    <w:rsid w:val="00953176"/>
    <w:rsid w:val="00953381"/>
    <w:rsid w:val="0095384E"/>
    <w:rsid w:val="00955BD8"/>
    <w:rsid w:val="009563DE"/>
    <w:rsid w:val="00956F5F"/>
    <w:rsid w:val="009574A5"/>
    <w:rsid w:val="00957CC9"/>
    <w:rsid w:val="00961A93"/>
    <w:rsid w:val="00962043"/>
    <w:rsid w:val="00963278"/>
    <w:rsid w:val="00963616"/>
    <w:rsid w:val="00963854"/>
    <w:rsid w:val="009649C3"/>
    <w:rsid w:val="00964ED5"/>
    <w:rsid w:val="00965869"/>
    <w:rsid w:val="009668FE"/>
    <w:rsid w:val="00970682"/>
    <w:rsid w:val="0097157F"/>
    <w:rsid w:val="00971881"/>
    <w:rsid w:val="00971F55"/>
    <w:rsid w:val="0097229D"/>
    <w:rsid w:val="00972784"/>
    <w:rsid w:val="00973694"/>
    <w:rsid w:val="00973EA1"/>
    <w:rsid w:val="0097417E"/>
    <w:rsid w:val="00980C98"/>
    <w:rsid w:val="00982689"/>
    <w:rsid w:val="009833CC"/>
    <w:rsid w:val="009837CC"/>
    <w:rsid w:val="0098442D"/>
    <w:rsid w:val="00984A67"/>
    <w:rsid w:val="00986472"/>
    <w:rsid w:val="0098649A"/>
    <w:rsid w:val="00986B07"/>
    <w:rsid w:val="00986E55"/>
    <w:rsid w:val="00987245"/>
    <w:rsid w:val="00987788"/>
    <w:rsid w:val="00987F33"/>
    <w:rsid w:val="00991134"/>
    <w:rsid w:val="0099126B"/>
    <w:rsid w:val="009913B1"/>
    <w:rsid w:val="009914CB"/>
    <w:rsid w:val="00991747"/>
    <w:rsid w:val="00991ABF"/>
    <w:rsid w:val="00992211"/>
    <w:rsid w:val="00992255"/>
    <w:rsid w:val="0099298E"/>
    <w:rsid w:val="009951DA"/>
    <w:rsid w:val="0099599B"/>
    <w:rsid w:val="00996DBD"/>
    <w:rsid w:val="009A03FC"/>
    <w:rsid w:val="009A0741"/>
    <w:rsid w:val="009A0D1D"/>
    <w:rsid w:val="009A1011"/>
    <w:rsid w:val="009A1903"/>
    <w:rsid w:val="009A22A4"/>
    <w:rsid w:val="009A2BDC"/>
    <w:rsid w:val="009A2D59"/>
    <w:rsid w:val="009A36D5"/>
    <w:rsid w:val="009A3F84"/>
    <w:rsid w:val="009A425A"/>
    <w:rsid w:val="009A4B74"/>
    <w:rsid w:val="009A5EFA"/>
    <w:rsid w:val="009A6F59"/>
    <w:rsid w:val="009A7421"/>
    <w:rsid w:val="009A7EB2"/>
    <w:rsid w:val="009A7F92"/>
    <w:rsid w:val="009B0551"/>
    <w:rsid w:val="009B08CB"/>
    <w:rsid w:val="009B090E"/>
    <w:rsid w:val="009B1611"/>
    <w:rsid w:val="009B1821"/>
    <w:rsid w:val="009B1E26"/>
    <w:rsid w:val="009B2E00"/>
    <w:rsid w:val="009B2FD1"/>
    <w:rsid w:val="009B3BF2"/>
    <w:rsid w:val="009B50F4"/>
    <w:rsid w:val="009B56FE"/>
    <w:rsid w:val="009B5929"/>
    <w:rsid w:val="009C044A"/>
    <w:rsid w:val="009C3345"/>
    <w:rsid w:val="009C35FD"/>
    <w:rsid w:val="009C44BC"/>
    <w:rsid w:val="009C50B4"/>
    <w:rsid w:val="009C51B2"/>
    <w:rsid w:val="009C54D8"/>
    <w:rsid w:val="009C6F85"/>
    <w:rsid w:val="009C7442"/>
    <w:rsid w:val="009D0372"/>
    <w:rsid w:val="009D07B6"/>
    <w:rsid w:val="009D09F2"/>
    <w:rsid w:val="009D207D"/>
    <w:rsid w:val="009D3B5F"/>
    <w:rsid w:val="009D3C37"/>
    <w:rsid w:val="009D3CE1"/>
    <w:rsid w:val="009D3F14"/>
    <w:rsid w:val="009D4038"/>
    <w:rsid w:val="009D40A3"/>
    <w:rsid w:val="009D4A18"/>
    <w:rsid w:val="009D5B26"/>
    <w:rsid w:val="009D683C"/>
    <w:rsid w:val="009D6D02"/>
    <w:rsid w:val="009D7A56"/>
    <w:rsid w:val="009D7A6E"/>
    <w:rsid w:val="009E019F"/>
    <w:rsid w:val="009E0295"/>
    <w:rsid w:val="009E0E46"/>
    <w:rsid w:val="009E2003"/>
    <w:rsid w:val="009E2FF5"/>
    <w:rsid w:val="009E31B5"/>
    <w:rsid w:val="009E3EA6"/>
    <w:rsid w:val="009E4434"/>
    <w:rsid w:val="009E5A1C"/>
    <w:rsid w:val="009E61A7"/>
    <w:rsid w:val="009E65C2"/>
    <w:rsid w:val="009E74C2"/>
    <w:rsid w:val="009F0205"/>
    <w:rsid w:val="009F0F84"/>
    <w:rsid w:val="009F191A"/>
    <w:rsid w:val="009F1CA2"/>
    <w:rsid w:val="009F20CA"/>
    <w:rsid w:val="009F3418"/>
    <w:rsid w:val="009F3495"/>
    <w:rsid w:val="009F44B6"/>
    <w:rsid w:val="009F4A1F"/>
    <w:rsid w:val="009F4D51"/>
    <w:rsid w:val="009F5020"/>
    <w:rsid w:val="009F7426"/>
    <w:rsid w:val="009F7762"/>
    <w:rsid w:val="00A005C2"/>
    <w:rsid w:val="00A0236E"/>
    <w:rsid w:val="00A02E53"/>
    <w:rsid w:val="00A03F02"/>
    <w:rsid w:val="00A042CD"/>
    <w:rsid w:val="00A10068"/>
    <w:rsid w:val="00A10F7E"/>
    <w:rsid w:val="00A11930"/>
    <w:rsid w:val="00A13320"/>
    <w:rsid w:val="00A13898"/>
    <w:rsid w:val="00A13A6A"/>
    <w:rsid w:val="00A13B23"/>
    <w:rsid w:val="00A141A4"/>
    <w:rsid w:val="00A1529D"/>
    <w:rsid w:val="00A15ECB"/>
    <w:rsid w:val="00A16023"/>
    <w:rsid w:val="00A163E0"/>
    <w:rsid w:val="00A166D9"/>
    <w:rsid w:val="00A179BC"/>
    <w:rsid w:val="00A17C00"/>
    <w:rsid w:val="00A20AD5"/>
    <w:rsid w:val="00A20C2C"/>
    <w:rsid w:val="00A216A1"/>
    <w:rsid w:val="00A2192A"/>
    <w:rsid w:val="00A22BEE"/>
    <w:rsid w:val="00A22CCC"/>
    <w:rsid w:val="00A22F00"/>
    <w:rsid w:val="00A235C7"/>
    <w:rsid w:val="00A23A6E"/>
    <w:rsid w:val="00A24248"/>
    <w:rsid w:val="00A2430F"/>
    <w:rsid w:val="00A24D3F"/>
    <w:rsid w:val="00A2515B"/>
    <w:rsid w:val="00A25514"/>
    <w:rsid w:val="00A255BC"/>
    <w:rsid w:val="00A25608"/>
    <w:rsid w:val="00A268C0"/>
    <w:rsid w:val="00A27326"/>
    <w:rsid w:val="00A27A39"/>
    <w:rsid w:val="00A27B3C"/>
    <w:rsid w:val="00A27DC9"/>
    <w:rsid w:val="00A33C1F"/>
    <w:rsid w:val="00A33DDC"/>
    <w:rsid w:val="00A344D9"/>
    <w:rsid w:val="00A351B4"/>
    <w:rsid w:val="00A366EB"/>
    <w:rsid w:val="00A36990"/>
    <w:rsid w:val="00A40930"/>
    <w:rsid w:val="00A40964"/>
    <w:rsid w:val="00A4114D"/>
    <w:rsid w:val="00A42B67"/>
    <w:rsid w:val="00A4396E"/>
    <w:rsid w:val="00A43C60"/>
    <w:rsid w:val="00A4496E"/>
    <w:rsid w:val="00A4589C"/>
    <w:rsid w:val="00A475D4"/>
    <w:rsid w:val="00A513B8"/>
    <w:rsid w:val="00A524C5"/>
    <w:rsid w:val="00A53CB6"/>
    <w:rsid w:val="00A56A9B"/>
    <w:rsid w:val="00A574A5"/>
    <w:rsid w:val="00A57629"/>
    <w:rsid w:val="00A57E95"/>
    <w:rsid w:val="00A60B6A"/>
    <w:rsid w:val="00A6109A"/>
    <w:rsid w:val="00A6213F"/>
    <w:rsid w:val="00A62188"/>
    <w:rsid w:val="00A6255F"/>
    <w:rsid w:val="00A62618"/>
    <w:rsid w:val="00A62620"/>
    <w:rsid w:val="00A626EB"/>
    <w:rsid w:val="00A62AEB"/>
    <w:rsid w:val="00A62FD4"/>
    <w:rsid w:val="00A634FF"/>
    <w:rsid w:val="00A649A2"/>
    <w:rsid w:val="00A64B1F"/>
    <w:rsid w:val="00A65465"/>
    <w:rsid w:val="00A70464"/>
    <w:rsid w:val="00A71153"/>
    <w:rsid w:val="00A726EA"/>
    <w:rsid w:val="00A72A88"/>
    <w:rsid w:val="00A72E68"/>
    <w:rsid w:val="00A72EEA"/>
    <w:rsid w:val="00A73B3D"/>
    <w:rsid w:val="00A74A29"/>
    <w:rsid w:val="00A74E49"/>
    <w:rsid w:val="00A75BA7"/>
    <w:rsid w:val="00A76761"/>
    <w:rsid w:val="00A76A4D"/>
    <w:rsid w:val="00A76BB6"/>
    <w:rsid w:val="00A77746"/>
    <w:rsid w:val="00A81D6C"/>
    <w:rsid w:val="00A82A94"/>
    <w:rsid w:val="00A82C1A"/>
    <w:rsid w:val="00A82CAD"/>
    <w:rsid w:val="00A82E3F"/>
    <w:rsid w:val="00A8352B"/>
    <w:rsid w:val="00A83E20"/>
    <w:rsid w:val="00A846F1"/>
    <w:rsid w:val="00A86743"/>
    <w:rsid w:val="00A86BBC"/>
    <w:rsid w:val="00A917B2"/>
    <w:rsid w:val="00A931C5"/>
    <w:rsid w:val="00A94899"/>
    <w:rsid w:val="00A9546E"/>
    <w:rsid w:val="00A963CF"/>
    <w:rsid w:val="00A9640C"/>
    <w:rsid w:val="00A96428"/>
    <w:rsid w:val="00A96D2E"/>
    <w:rsid w:val="00A97143"/>
    <w:rsid w:val="00A97461"/>
    <w:rsid w:val="00A97478"/>
    <w:rsid w:val="00A97552"/>
    <w:rsid w:val="00A9790B"/>
    <w:rsid w:val="00AA0430"/>
    <w:rsid w:val="00AA0431"/>
    <w:rsid w:val="00AA0680"/>
    <w:rsid w:val="00AA11A0"/>
    <w:rsid w:val="00AA18AD"/>
    <w:rsid w:val="00AA332B"/>
    <w:rsid w:val="00AA4273"/>
    <w:rsid w:val="00AA5556"/>
    <w:rsid w:val="00AA5D98"/>
    <w:rsid w:val="00AB07F6"/>
    <w:rsid w:val="00AB14DF"/>
    <w:rsid w:val="00AB1D47"/>
    <w:rsid w:val="00AB2AFF"/>
    <w:rsid w:val="00AB44D8"/>
    <w:rsid w:val="00AB6D72"/>
    <w:rsid w:val="00AB7952"/>
    <w:rsid w:val="00AC01E1"/>
    <w:rsid w:val="00AC12CA"/>
    <w:rsid w:val="00AC147B"/>
    <w:rsid w:val="00AC2C5C"/>
    <w:rsid w:val="00AC3572"/>
    <w:rsid w:val="00AC44E3"/>
    <w:rsid w:val="00AC65A3"/>
    <w:rsid w:val="00AC65D2"/>
    <w:rsid w:val="00AC6A95"/>
    <w:rsid w:val="00AC70B6"/>
    <w:rsid w:val="00AC745B"/>
    <w:rsid w:val="00AC747B"/>
    <w:rsid w:val="00AC7504"/>
    <w:rsid w:val="00AC7CB4"/>
    <w:rsid w:val="00AC7DB0"/>
    <w:rsid w:val="00AD0285"/>
    <w:rsid w:val="00AD0E4C"/>
    <w:rsid w:val="00AD1AC2"/>
    <w:rsid w:val="00AD20D6"/>
    <w:rsid w:val="00AD212F"/>
    <w:rsid w:val="00AD2764"/>
    <w:rsid w:val="00AD33E6"/>
    <w:rsid w:val="00AD3C60"/>
    <w:rsid w:val="00AD43D8"/>
    <w:rsid w:val="00AD59BA"/>
    <w:rsid w:val="00AD5D62"/>
    <w:rsid w:val="00AD5D88"/>
    <w:rsid w:val="00AD6173"/>
    <w:rsid w:val="00AD74CC"/>
    <w:rsid w:val="00AE39B5"/>
    <w:rsid w:val="00AE3D38"/>
    <w:rsid w:val="00AE4C62"/>
    <w:rsid w:val="00AE530D"/>
    <w:rsid w:val="00AE686E"/>
    <w:rsid w:val="00AE6D96"/>
    <w:rsid w:val="00AE70F8"/>
    <w:rsid w:val="00AE7498"/>
    <w:rsid w:val="00AF0265"/>
    <w:rsid w:val="00AF03BC"/>
    <w:rsid w:val="00AF0E89"/>
    <w:rsid w:val="00AF10DF"/>
    <w:rsid w:val="00AF24CF"/>
    <w:rsid w:val="00AF2952"/>
    <w:rsid w:val="00AF5546"/>
    <w:rsid w:val="00AF5A27"/>
    <w:rsid w:val="00AF6CE2"/>
    <w:rsid w:val="00AF6E6C"/>
    <w:rsid w:val="00AF7421"/>
    <w:rsid w:val="00B00C34"/>
    <w:rsid w:val="00B020FF"/>
    <w:rsid w:val="00B0232D"/>
    <w:rsid w:val="00B03C1E"/>
    <w:rsid w:val="00B05DA8"/>
    <w:rsid w:val="00B05FB3"/>
    <w:rsid w:val="00B064CD"/>
    <w:rsid w:val="00B06C80"/>
    <w:rsid w:val="00B0744F"/>
    <w:rsid w:val="00B07CDF"/>
    <w:rsid w:val="00B11D1A"/>
    <w:rsid w:val="00B12F75"/>
    <w:rsid w:val="00B13ED0"/>
    <w:rsid w:val="00B1448A"/>
    <w:rsid w:val="00B14FBC"/>
    <w:rsid w:val="00B150A7"/>
    <w:rsid w:val="00B1606C"/>
    <w:rsid w:val="00B17674"/>
    <w:rsid w:val="00B20E0A"/>
    <w:rsid w:val="00B20EDA"/>
    <w:rsid w:val="00B219B7"/>
    <w:rsid w:val="00B21C7D"/>
    <w:rsid w:val="00B22CCB"/>
    <w:rsid w:val="00B23C46"/>
    <w:rsid w:val="00B23D05"/>
    <w:rsid w:val="00B23DB2"/>
    <w:rsid w:val="00B24299"/>
    <w:rsid w:val="00B31D6C"/>
    <w:rsid w:val="00B3469D"/>
    <w:rsid w:val="00B34FA2"/>
    <w:rsid w:val="00B35007"/>
    <w:rsid w:val="00B35312"/>
    <w:rsid w:val="00B374E7"/>
    <w:rsid w:val="00B3768F"/>
    <w:rsid w:val="00B415F2"/>
    <w:rsid w:val="00B41E47"/>
    <w:rsid w:val="00B42E0E"/>
    <w:rsid w:val="00B43BA0"/>
    <w:rsid w:val="00B43C82"/>
    <w:rsid w:val="00B43F23"/>
    <w:rsid w:val="00B4404C"/>
    <w:rsid w:val="00B446E3"/>
    <w:rsid w:val="00B45AD8"/>
    <w:rsid w:val="00B45FDF"/>
    <w:rsid w:val="00B47419"/>
    <w:rsid w:val="00B47822"/>
    <w:rsid w:val="00B479A7"/>
    <w:rsid w:val="00B50902"/>
    <w:rsid w:val="00B51703"/>
    <w:rsid w:val="00B52850"/>
    <w:rsid w:val="00B559A6"/>
    <w:rsid w:val="00B55D91"/>
    <w:rsid w:val="00B56BB2"/>
    <w:rsid w:val="00B57C90"/>
    <w:rsid w:val="00B60BD6"/>
    <w:rsid w:val="00B612C1"/>
    <w:rsid w:val="00B6275E"/>
    <w:rsid w:val="00B62F9F"/>
    <w:rsid w:val="00B63134"/>
    <w:rsid w:val="00B6396C"/>
    <w:rsid w:val="00B63C5A"/>
    <w:rsid w:val="00B65621"/>
    <w:rsid w:val="00B65D0F"/>
    <w:rsid w:val="00B66C03"/>
    <w:rsid w:val="00B6740E"/>
    <w:rsid w:val="00B67450"/>
    <w:rsid w:val="00B677EE"/>
    <w:rsid w:val="00B67ED4"/>
    <w:rsid w:val="00B70267"/>
    <w:rsid w:val="00B7055B"/>
    <w:rsid w:val="00B72A72"/>
    <w:rsid w:val="00B72EB6"/>
    <w:rsid w:val="00B74071"/>
    <w:rsid w:val="00B741B7"/>
    <w:rsid w:val="00B754D6"/>
    <w:rsid w:val="00B7570E"/>
    <w:rsid w:val="00B75E18"/>
    <w:rsid w:val="00B761C4"/>
    <w:rsid w:val="00B7686F"/>
    <w:rsid w:val="00B774F0"/>
    <w:rsid w:val="00B77E4E"/>
    <w:rsid w:val="00B81F33"/>
    <w:rsid w:val="00B82439"/>
    <w:rsid w:val="00B8539E"/>
    <w:rsid w:val="00B8541A"/>
    <w:rsid w:val="00B85CB9"/>
    <w:rsid w:val="00B85FA8"/>
    <w:rsid w:val="00B86B6F"/>
    <w:rsid w:val="00B87090"/>
    <w:rsid w:val="00B87F8B"/>
    <w:rsid w:val="00B90FBA"/>
    <w:rsid w:val="00B930E8"/>
    <w:rsid w:val="00B936D5"/>
    <w:rsid w:val="00B938C3"/>
    <w:rsid w:val="00B94877"/>
    <w:rsid w:val="00B95942"/>
    <w:rsid w:val="00B9669C"/>
    <w:rsid w:val="00B9699A"/>
    <w:rsid w:val="00BA05CC"/>
    <w:rsid w:val="00BA0F7E"/>
    <w:rsid w:val="00BA15A7"/>
    <w:rsid w:val="00BA24C5"/>
    <w:rsid w:val="00BA2723"/>
    <w:rsid w:val="00BA2BA3"/>
    <w:rsid w:val="00BA3193"/>
    <w:rsid w:val="00BA3810"/>
    <w:rsid w:val="00BA4594"/>
    <w:rsid w:val="00BA4796"/>
    <w:rsid w:val="00BA5313"/>
    <w:rsid w:val="00BA55D8"/>
    <w:rsid w:val="00BA5C94"/>
    <w:rsid w:val="00BA6009"/>
    <w:rsid w:val="00BA6758"/>
    <w:rsid w:val="00BB0BAF"/>
    <w:rsid w:val="00BB0F1E"/>
    <w:rsid w:val="00BB11A9"/>
    <w:rsid w:val="00BB12A6"/>
    <w:rsid w:val="00BB1483"/>
    <w:rsid w:val="00BB1B21"/>
    <w:rsid w:val="00BB1BEC"/>
    <w:rsid w:val="00BB220C"/>
    <w:rsid w:val="00BB2C33"/>
    <w:rsid w:val="00BB360A"/>
    <w:rsid w:val="00BB4405"/>
    <w:rsid w:val="00BB6642"/>
    <w:rsid w:val="00BB6E45"/>
    <w:rsid w:val="00BB745E"/>
    <w:rsid w:val="00BC0599"/>
    <w:rsid w:val="00BC0911"/>
    <w:rsid w:val="00BC0F86"/>
    <w:rsid w:val="00BC1169"/>
    <w:rsid w:val="00BC1614"/>
    <w:rsid w:val="00BC1ECA"/>
    <w:rsid w:val="00BC2451"/>
    <w:rsid w:val="00BC304E"/>
    <w:rsid w:val="00BC3A77"/>
    <w:rsid w:val="00BC4B2A"/>
    <w:rsid w:val="00BC4F7A"/>
    <w:rsid w:val="00BC5010"/>
    <w:rsid w:val="00BC5312"/>
    <w:rsid w:val="00BC59AD"/>
    <w:rsid w:val="00BC74B8"/>
    <w:rsid w:val="00BD0C2A"/>
    <w:rsid w:val="00BD1322"/>
    <w:rsid w:val="00BD1A75"/>
    <w:rsid w:val="00BD299F"/>
    <w:rsid w:val="00BD2AB4"/>
    <w:rsid w:val="00BD348E"/>
    <w:rsid w:val="00BD3F00"/>
    <w:rsid w:val="00BD4074"/>
    <w:rsid w:val="00BD5D88"/>
    <w:rsid w:val="00BD6030"/>
    <w:rsid w:val="00BD7D16"/>
    <w:rsid w:val="00BE122B"/>
    <w:rsid w:val="00BE1557"/>
    <w:rsid w:val="00BE1DE4"/>
    <w:rsid w:val="00BE2A1D"/>
    <w:rsid w:val="00BE3189"/>
    <w:rsid w:val="00BE326D"/>
    <w:rsid w:val="00BE3395"/>
    <w:rsid w:val="00BE49D2"/>
    <w:rsid w:val="00BE606D"/>
    <w:rsid w:val="00BE65AF"/>
    <w:rsid w:val="00BE6BB5"/>
    <w:rsid w:val="00BE752D"/>
    <w:rsid w:val="00BE7AF9"/>
    <w:rsid w:val="00BE7B0A"/>
    <w:rsid w:val="00BF16BD"/>
    <w:rsid w:val="00BF1957"/>
    <w:rsid w:val="00BF19B7"/>
    <w:rsid w:val="00BF1BCF"/>
    <w:rsid w:val="00BF2899"/>
    <w:rsid w:val="00BF4509"/>
    <w:rsid w:val="00BF4824"/>
    <w:rsid w:val="00BF48FD"/>
    <w:rsid w:val="00BF64D7"/>
    <w:rsid w:val="00BF64ED"/>
    <w:rsid w:val="00BF734B"/>
    <w:rsid w:val="00C000DE"/>
    <w:rsid w:val="00C012B6"/>
    <w:rsid w:val="00C0253B"/>
    <w:rsid w:val="00C0366A"/>
    <w:rsid w:val="00C03D6D"/>
    <w:rsid w:val="00C04FDF"/>
    <w:rsid w:val="00C06207"/>
    <w:rsid w:val="00C06382"/>
    <w:rsid w:val="00C066D7"/>
    <w:rsid w:val="00C07DF2"/>
    <w:rsid w:val="00C112AA"/>
    <w:rsid w:val="00C12308"/>
    <w:rsid w:val="00C12E8A"/>
    <w:rsid w:val="00C130F7"/>
    <w:rsid w:val="00C1317D"/>
    <w:rsid w:val="00C13637"/>
    <w:rsid w:val="00C13B6D"/>
    <w:rsid w:val="00C14948"/>
    <w:rsid w:val="00C16DF3"/>
    <w:rsid w:val="00C17496"/>
    <w:rsid w:val="00C17809"/>
    <w:rsid w:val="00C2055E"/>
    <w:rsid w:val="00C209FF"/>
    <w:rsid w:val="00C21009"/>
    <w:rsid w:val="00C2173B"/>
    <w:rsid w:val="00C21C52"/>
    <w:rsid w:val="00C221C3"/>
    <w:rsid w:val="00C22E5D"/>
    <w:rsid w:val="00C23E29"/>
    <w:rsid w:val="00C24228"/>
    <w:rsid w:val="00C24BF9"/>
    <w:rsid w:val="00C259F4"/>
    <w:rsid w:val="00C262C3"/>
    <w:rsid w:val="00C275F0"/>
    <w:rsid w:val="00C307D2"/>
    <w:rsid w:val="00C319FF"/>
    <w:rsid w:val="00C3293F"/>
    <w:rsid w:val="00C32A7D"/>
    <w:rsid w:val="00C32FD4"/>
    <w:rsid w:val="00C3447A"/>
    <w:rsid w:val="00C35339"/>
    <w:rsid w:val="00C3552A"/>
    <w:rsid w:val="00C37994"/>
    <w:rsid w:val="00C37AFE"/>
    <w:rsid w:val="00C4001E"/>
    <w:rsid w:val="00C40906"/>
    <w:rsid w:val="00C40BE7"/>
    <w:rsid w:val="00C41A48"/>
    <w:rsid w:val="00C426AB"/>
    <w:rsid w:val="00C43A81"/>
    <w:rsid w:val="00C44208"/>
    <w:rsid w:val="00C44422"/>
    <w:rsid w:val="00C4662A"/>
    <w:rsid w:val="00C51A97"/>
    <w:rsid w:val="00C51F13"/>
    <w:rsid w:val="00C5239A"/>
    <w:rsid w:val="00C52480"/>
    <w:rsid w:val="00C538F2"/>
    <w:rsid w:val="00C53B8F"/>
    <w:rsid w:val="00C612C3"/>
    <w:rsid w:val="00C62E8A"/>
    <w:rsid w:val="00C6331F"/>
    <w:rsid w:val="00C634C3"/>
    <w:rsid w:val="00C6489E"/>
    <w:rsid w:val="00C67889"/>
    <w:rsid w:val="00C700E3"/>
    <w:rsid w:val="00C702C5"/>
    <w:rsid w:val="00C711E4"/>
    <w:rsid w:val="00C71875"/>
    <w:rsid w:val="00C71C11"/>
    <w:rsid w:val="00C72498"/>
    <w:rsid w:val="00C73B40"/>
    <w:rsid w:val="00C74CAC"/>
    <w:rsid w:val="00C750E4"/>
    <w:rsid w:val="00C75182"/>
    <w:rsid w:val="00C76368"/>
    <w:rsid w:val="00C763E1"/>
    <w:rsid w:val="00C76686"/>
    <w:rsid w:val="00C769F3"/>
    <w:rsid w:val="00C76AD7"/>
    <w:rsid w:val="00C8045A"/>
    <w:rsid w:val="00C80C71"/>
    <w:rsid w:val="00C8129A"/>
    <w:rsid w:val="00C81D3B"/>
    <w:rsid w:val="00C81E56"/>
    <w:rsid w:val="00C8385E"/>
    <w:rsid w:val="00C8465E"/>
    <w:rsid w:val="00C84C40"/>
    <w:rsid w:val="00C8530F"/>
    <w:rsid w:val="00C8557E"/>
    <w:rsid w:val="00C8749A"/>
    <w:rsid w:val="00C90367"/>
    <w:rsid w:val="00C90922"/>
    <w:rsid w:val="00C91329"/>
    <w:rsid w:val="00C91772"/>
    <w:rsid w:val="00C92C42"/>
    <w:rsid w:val="00C931BE"/>
    <w:rsid w:val="00C93CAF"/>
    <w:rsid w:val="00C9537F"/>
    <w:rsid w:val="00C971CA"/>
    <w:rsid w:val="00CA01BA"/>
    <w:rsid w:val="00CA0E39"/>
    <w:rsid w:val="00CA2306"/>
    <w:rsid w:val="00CA24ED"/>
    <w:rsid w:val="00CA28AB"/>
    <w:rsid w:val="00CA2E08"/>
    <w:rsid w:val="00CA41F7"/>
    <w:rsid w:val="00CA446D"/>
    <w:rsid w:val="00CB38FE"/>
    <w:rsid w:val="00CB3B86"/>
    <w:rsid w:val="00CB3FE6"/>
    <w:rsid w:val="00CB498C"/>
    <w:rsid w:val="00CB624C"/>
    <w:rsid w:val="00CB678E"/>
    <w:rsid w:val="00CB6EC6"/>
    <w:rsid w:val="00CB7D64"/>
    <w:rsid w:val="00CC16BF"/>
    <w:rsid w:val="00CC200C"/>
    <w:rsid w:val="00CC57F6"/>
    <w:rsid w:val="00CC66F8"/>
    <w:rsid w:val="00CD1734"/>
    <w:rsid w:val="00CD1942"/>
    <w:rsid w:val="00CD2F31"/>
    <w:rsid w:val="00CD347A"/>
    <w:rsid w:val="00CD3885"/>
    <w:rsid w:val="00CD5064"/>
    <w:rsid w:val="00CD6290"/>
    <w:rsid w:val="00CD7A32"/>
    <w:rsid w:val="00CD7C22"/>
    <w:rsid w:val="00CE2074"/>
    <w:rsid w:val="00CE424F"/>
    <w:rsid w:val="00CE495B"/>
    <w:rsid w:val="00CE547E"/>
    <w:rsid w:val="00CE622B"/>
    <w:rsid w:val="00CE692D"/>
    <w:rsid w:val="00CE6C8C"/>
    <w:rsid w:val="00CE7406"/>
    <w:rsid w:val="00CE7571"/>
    <w:rsid w:val="00CE764A"/>
    <w:rsid w:val="00CF06D7"/>
    <w:rsid w:val="00CF076A"/>
    <w:rsid w:val="00CF0C0C"/>
    <w:rsid w:val="00CF0F05"/>
    <w:rsid w:val="00CF1AC2"/>
    <w:rsid w:val="00CF1C84"/>
    <w:rsid w:val="00CF2EA0"/>
    <w:rsid w:val="00CF3488"/>
    <w:rsid w:val="00CF36EF"/>
    <w:rsid w:val="00CF3967"/>
    <w:rsid w:val="00CF49DD"/>
    <w:rsid w:val="00CF52F1"/>
    <w:rsid w:val="00CF62DD"/>
    <w:rsid w:val="00CF66E1"/>
    <w:rsid w:val="00CF6AB1"/>
    <w:rsid w:val="00CF6F05"/>
    <w:rsid w:val="00CF72E1"/>
    <w:rsid w:val="00CF7726"/>
    <w:rsid w:val="00D00AF6"/>
    <w:rsid w:val="00D00F01"/>
    <w:rsid w:val="00D01C4E"/>
    <w:rsid w:val="00D0279A"/>
    <w:rsid w:val="00D03266"/>
    <w:rsid w:val="00D04089"/>
    <w:rsid w:val="00D042C8"/>
    <w:rsid w:val="00D046AC"/>
    <w:rsid w:val="00D04CF4"/>
    <w:rsid w:val="00D05740"/>
    <w:rsid w:val="00D06018"/>
    <w:rsid w:val="00D10622"/>
    <w:rsid w:val="00D116B8"/>
    <w:rsid w:val="00D11B94"/>
    <w:rsid w:val="00D11F51"/>
    <w:rsid w:val="00D12B8E"/>
    <w:rsid w:val="00D14053"/>
    <w:rsid w:val="00D14177"/>
    <w:rsid w:val="00D149FA"/>
    <w:rsid w:val="00D152F1"/>
    <w:rsid w:val="00D15461"/>
    <w:rsid w:val="00D155EB"/>
    <w:rsid w:val="00D16E78"/>
    <w:rsid w:val="00D16FFA"/>
    <w:rsid w:val="00D2002B"/>
    <w:rsid w:val="00D2009B"/>
    <w:rsid w:val="00D2115D"/>
    <w:rsid w:val="00D2158A"/>
    <w:rsid w:val="00D23C8E"/>
    <w:rsid w:val="00D249BE"/>
    <w:rsid w:val="00D2668E"/>
    <w:rsid w:val="00D269E0"/>
    <w:rsid w:val="00D276A0"/>
    <w:rsid w:val="00D302D8"/>
    <w:rsid w:val="00D30872"/>
    <w:rsid w:val="00D30D62"/>
    <w:rsid w:val="00D312B7"/>
    <w:rsid w:val="00D329D2"/>
    <w:rsid w:val="00D33127"/>
    <w:rsid w:val="00D35804"/>
    <w:rsid w:val="00D35D31"/>
    <w:rsid w:val="00D36DE1"/>
    <w:rsid w:val="00D3720B"/>
    <w:rsid w:val="00D376C9"/>
    <w:rsid w:val="00D403AA"/>
    <w:rsid w:val="00D40956"/>
    <w:rsid w:val="00D40960"/>
    <w:rsid w:val="00D41834"/>
    <w:rsid w:val="00D41860"/>
    <w:rsid w:val="00D4206A"/>
    <w:rsid w:val="00D42414"/>
    <w:rsid w:val="00D43F8B"/>
    <w:rsid w:val="00D449EA"/>
    <w:rsid w:val="00D44E2B"/>
    <w:rsid w:val="00D455FB"/>
    <w:rsid w:val="00D456D5"/>
    <w:rsid w:val="00D4714B"/>
    <w:rsid w:val="00D505A2"/>
    <w:rsid w:val="00D50D96"/>
    <w:rsid w:val="00D50EBF"/>
    <w:rsid w:val="00D517B2"/>
    <w:rsid w:val="00D51B93"/>
    <w:rsid w:val="00D537C3"/>
    <w:rsid w:val="00D53ECB"/>
    <w:rsid w:val="00D544BC"/>
    <w:rsid w:val="00D55DA4"/>
    <w:rsid w:val="00D56FAD"/>
    <w:rsid w:val="00D57922"/>
    <w:rsid w:val="00D60368"/>
    <w:rsid w:val="00D60E44"/>
    <w:rsid w:val="00D618FF"/>
    <w:rsid w:val="00D62005"/>
    <w:rsid w:val="00D62ECF"/>
    <w:rsid w:val="00D63A4D"/>
    <w:rsid w:val="00D63B4F"/>
    <w:rsid w:val="00D6449B"/>
    <w:rsid w:val="00D65A03"/>
    <w:rsid w:val="00D65BAF"/>
    <w:rsid w:val="00D666DF"/>
    <w:rsid w:val="00D66D50"/>
    <w:rsid w:val="00D66F82"/>
    <w:rsid w:val="00D67427"/>
    <w:rsid w:val="00D67EF1"/>
    <w:rsid w:val="00D71F85"/>
    <w:rsid w:val="00D72868"/>
    <w:rsid w:val="00D73098"/>
    <w:rsid w:val="00D733A6"/>
    <w:rsid w:val="00D7356B"/>
    <w:rsid w:val="00D738AA"/>
    <w:rsid w:val="00D74A3D"/>
    <w:rsid w:val="00D75143"/>
    <w:rsid w:val="00D75682"/>
    <w:rsid w:val="00D76856"/>
    <w:rsid w:val="00D7728C"/>
    <w:rsid w:val="00D776FF"/>
    <w:rsid w:val="00D80368"/>
    <w:rsid w:val="00D80B7C"/>
    <w:rsid w:val="00D811C3"/>
    <w:rsid w:val="00D811FC"/>
    <w:rsid w:val="00D8191B"/>
    <w:rsid w:val="00D824A0"/>
    <w:rsid w:val="00D834DD"/>
    <w:rsid w:val="00D83E53"/>
    <w:rsid w:val="00D84C6A"/>
    <w:rsid w:val="00D85227"/>
    <w:rsid w:val="00D85642"/>
    <w:rsid w:val="00D866A5"/>
    <w:rsid w:val="00D90577"/>
    <w:rsid w:val="00D90CFC"/>
    <w:rsid w:val="00D91195"/>
    <w:rsid w:val="00D9149F"/>
    <w:rsid w:val="00D917A5"/>
    <w:rsid w:val="00D9234A"/>
    <w:rsid w:val="00D92A2C"/>
    <w:rsid w:val="00D92ADF"/>
    <w:rsid w:val="00D92F78"/>
    <w:rsid w:val="00D92F8B"/>
    <w:rsid w:val="00D933E5"/>
    <w:rsid w:val="00D9452B"/>
    <w:rsid w:val="00D948EE"/>
    <w:rsid w:val="00D94C4D"/>
    <w:rsid w:val="00D94E44"/>
    <w:rsid w:val="00D95C06"/>
    <w:rsid w:val="00D970B4"/>
    <w:rsid w:val="00D976CF"/>
    <w:rsid w:val="00DA09CB"/>
    <w:rsid w:val="00DA0A86"/>
    <w:rsid w:val="00DA11E2"/>
    <w:rsid w:val="00DA1ED5"/>
    <w:rsid w:val="00DA2717"/>
    <w:rsid w:val="00DA369F"/>
    <w:rsid w:val="00DA5C21"/>
    <w:rsid w:val="00DA5E18"/>
    <w:rsid w:val="00DA6151"/>
    <w:rsid w:val="00DA6C1A"/>
    <w:rsid w:val="00DA7E05"/>
    <w:rsid w:val="00DB013A"/>
    <w:rsid w:val="00DB0BF5"/>
    <w:rsid w:val="00DB1A18"/>
    <w:rsid w:val="00DB3476"/>
    <w:rsid w:val="00DB36FB"/>
    <w:rsid w:val="00DB4319"/>
    <w:rsid w:val="00DB5FD1"/>
    <w:rsid w:val="00DB64E6"/>
    <w:rsid w:val="00DB6B60"/>
    <w:rsid w:val="00DB7337"/>
    <w:rsid w:val="00DB73F8"/>
    <w:rsid w:val="00DC0CB2"/>
    <w:rsid w:val="00DC0DA6"/>
    <w:rsid w:val="00DC11CD"/>
    <w:rsid w:val="00DC1380"/>
    <w:rsid w:val="00DC1A4F"/>
    <w:rsid w:val="00DC386D"/>
    <w:rsid w:val="00DC4BF2"/>
    <w:rsid w:val="00DC58DB"/>
    <w:rsid w:val="00DC5C2F"/>
    <w:rsid w:val="00DD0CA6"/>
    <w:rsid w:val="00DD2118"/>
    <w:rsid w:val="00DD28AA"/>
    <w:rsid w:val="00DD2C74"/>
    <w:rsid w:val="00DD3149"/>
    <w:rsid w:val="00DD32AF"/>
    <w:rsid w:val="00DD3774"/>
    <w:rsid w:val="00DD3A2C"/>
    <w:rsid w:val="00DD3D02"/>
    <w:rsid w:val="00DD46E0"/>
    <w:rsid w:val="00DD4DA3"/>
    <w:rsid w:val="00DD55D8"/>
    <w:rsid w:val="00DE02D9"/>
    <w:rsid w:val="00DE0C61"/>
    <w:rsid w:val="00DE1974"/>
    <w:rsid w:val="00DE29FA"/>
    <w:rsid w:val="00DE2ECF"/>
    <w:rsid w:val="00DE3C54"/>
    <w:rsid w:val="00DE3E77"/>
    <w:rsid w:val="00DE4C91"/>
    <w:rsid w:val="00DE5112"/>
    <w:rsid w:val="00DE57E7"/>
    <w:rsid w:val="00DF17E6"/>
    <w:rsid w:val="00DF35B5"/>
    <w:rsid w:val="00DF388B"/>
    <w:rsid w:val="00DF4412"/>
    <w:rsid w:val="00DF4899"/>
    <w:rsid w:val="00DF52B3"/>
    <w:rsid w:val="00DF56F3"/>
    <w:rsid w:val="00DF5F38"/>
    <w:rsid w:val="00DF6AA2"/>
    <w:rsid w:val="00DF6C66"/>
    <w:rsid w:val="00DF6FCC"/>
    <w:rsid w:val="00E00880"/>
    <w:rsid w:val="00E0185F"/>
    <w:rsid w:val="00E03CD6"/>
    <w:rsid w:val="00E06104"/>
    <w:rsid w:val="00E06D67"/>
    <w:rsid w:val="00E073D9"/>
    <w:rsid w:val="00E111C9"/>
    <w:rsid w:val="00E118DC"/>
    <w:rsid w:val="00E11DB5"/>
    <w:rsid w:val="00E12E71"/>
    <w:rsid w:val="00E13B85"/>
    <w:rsid w:val="00E13FBE"/>
    <w:rsid w:val="00E147EB"/>
    <w:rsid w:val="00E14AEC"/>
    <w:rsid w:val="00E14C88"/>
    <w:rsid w:val="00E15A03"/>
    <w:rsid w:val="00E16F60"/>
    <w:rsid w:val="00E17775"/>
    <w:rsid w:val="00E17CC4"/>
    <w:rsid w:val="00E20762"/>
    <w:rsid w:val="00E21521"/>
    <w:rsid w:val="00E21EC6"/>
    <w:rsid w:val="00E220C5"/>
    <w:rsid w:val="00E23287"/>
    <w:rsid w:val="00E241D3"/>
    <w:rsid w:val="00E2424E"/>
    <w:rsid w:val="00E24A6B"/>
    <w:rsid w:val="00E24C98"/>
    <w:rsid w:val="00E266DE"/>
    <w:rsid w:val="00E3007C"/>
    <w:rsid w:val="00E30298"/>
    <w:rsid w:val="00E30311"/>
    <w:rsid w:val="00E30466"/>
    <w:rsid w:val="00E30873"/>
    <w:rsid w:val="00E31B86"/>
    <w:rsid w:val="00E32322"/>
    <w:rsid w:val="00E329AE"/>
    <w:rsid w:val="00E3365C"/>
    <w:rsid w:val="00E338CE"/>
    <w:rsid w:val="00E33ED3"/>
    <w:rsid w:val="00E351D5"/>
    <w:rsid w:val="00E35348"/>
    <w:rsid w:val="00E36E63"/>
    <w:rsid w:val="00E37690"/>
    <w:rsid w:val="00E37CA7"/>
    <w:rsid w:val="00E37F41"/>
    <w:rsid w:val="00E40509"/>
    <w:rsid w:val="00E426D3"/>
    <w:rsid w:val="00E42FB0"/>
    <w:rsid w:val="00E4325A"/>
    <w:rsid w:val="00E43587"/>
    <w:rsid w:val="00E4471D"/>
    <w:rsid w:val="00E4476A"/>
    <w:rsid w:val="00E44F96"/>
    <w:rsid w:val="00E458BC"/>
    <w:rsid w:val="00E45AAA"/>
    <w:rsid w:val="00E45CA4"/>
    <w:rsid w:val="00E463A0"/>
    <w:rsid w:val="00E46575"/>
    <w:rsid w:val="00E46B2B"/>
    <w:rsid w:val="00E46B98"/>
    <w:rsid w:val="00E504C3"/>
    <w:rsid w:val="00E50B9C"/>
    <w:rsid w:val="00E5199D"/>
    <w:rsid w:val="00E52DD0"/>
    <w:rsid w:val="00E53193"/>
    <w:rsid w:val="00E5336F"/>
    <w:rsid w:val="00E53B97"/>
    <w:rsid w:val="00E541DE"/>
    <w:rsid w:val="00E54340"/>
    <w:rsid w:val="00E54F93"/>
    <w:rsid w:val="00E55376"/>
    <w:rsid w:val="00E56DD6"/>
    <w:rsid w:val="00E57653"/>
    <w:rsid w:val="00E61296"/>
    <w:rsid w:val="00E6234A"/>
    <w:rsid w:val="00E62BBE"/>
    <w:rsid w:val="00E62C26"/>
    <w:rsid w:val="00E62EE9"/>
    <w:rsid w:val="00E641CB"/>
    <w:rsid w:val="00E64C11"/>
    <w:rsid w:val="00E653AB"/>
    <w:rsid w:val="00E65F51"/>
    <w:rsid w:val="00E66374"/>
    <w:rsid w:val="00E67B99"/>
    <w:rsid w:val="00E70363"/>
    <w:rsid w:val="00E71C4C"/>
    <w:rsid w:val="00E729E0"/>
    <w:rsid w:val="00E738F7"/>
    <w:rsid w:val="00E7415A"/>
    <w:rsid w:val="00E751F9"/>
    <w:rsid w:val="00E76076"/>
    <w:rsid w:val="00E7619D"/>
    <w:rsid w:val="00E802F9"/>
    <w:rsid w:val="00E803F1"/>
    <w:rsid w:val="00E80A32"/>
    <w:rsid w:val="00E80ED4"/>
    <w:rsid w:val="00E8232A"/>
    <w:rsid w:val="00E82D22"/>
    <w:rsid w:val="00E8365B"/>
    <w:rsid w:val="00E86AD1"/>
    <w:rsid w:val="00E873CA"/>
    <w:rsid w:val="00E87595"/>
    <w:rsid w:val="00E9017B"/>
    <w:rsid w:val="00E9325F"/>
    <w:rsid w:val="00E93497"/>
    <w:rsid w:val="00E95DE6"/>
    <w:rsid w:val="00E96AF8"/>
    <w:rsid w:val="00E96C84"/>
    <w:rsid w:val="00E9705D"/>
    <w:rsid w:val="00EA066F"/>
    <w:rsid w:val="00EA0902"/>
    <w:rsid w:val="00EA20DA"/>
    <w:rsid w:val="00EA30B7"/>
    <w:rsid w:val="00EA31D5"/>
    <w:rsid w:val="00EA3871"/>
    <w:rsid w:val="00EA3F75"/>
    <w:rsid w:val="00EA5EEF"/>
    <w:rsid w:val="00EA5F37"/>
    <w:rsid w:val="00EA63DC"/>
    <w:rsid w:val="00EA66F7"/>
    <w:rsid w:val="00EA68CA"/>
    <w:rsid w:val="00EA6E93"/>
    <w:rsid w:val="00EB02E3"/>
    <w:rsid w:val="00EB0F9E"/>
    <w:rsid w:val="00EB1070"/>
    <w:rsid w:val="00EB22DB"/>
    <w:rsid w:val="00EB2487"/>
    <w:rsid w:val="00EB2FD8"/>
    <w:rsid w:val="00EB44C7"/>
    <w:rsid w:val="00EB48FC"/>
    <w:rsid w:val="00EB4B68"/>
    <w:rsid w:val="00EB4E59"/>
    <w:rsid w:val="00EB5331"/>
    <w:rsid w:val="00EB77C8"/>
    <w:rsid w:val="00EC11C5"/>
    <w:rsid w:val="00EC26FB"/>
    <w:rsid w:val="00EC2844"/>
    <w:rsid w:val="00EC34D5"/>
    <w:rsid w:val="00EC3D03"/>
    <w:rsid w:val="00EC4209"/>
    <w:rsid w:val="00EC496E"/>
    <w:rsid w:val="00EC4A81"/>
    <w:rsid w:val="00EC4AC6"/>
    <w:rsid w:val="00EC4E27"/>
    <w:rsid w:val="00EC6F00"/>
    <w:rsid w:val="00EC6F23"/>
    <w:rsid w:val="00ED067E"/>
    <w:rsid w:val="00ED0CB7"/>
    <w:rsid w:val="00ED0E27"/>
    <w:rsid w:val="00ED2132"/>
    <w:rsid w:val="00ED2A68"/>
    <w:rsid w:val="00ED3EBA"/>
    <w:rsid w:val="00ED70D0"/>
    <w:rsid w:val="00ED735A"/>
    <w:rsid w:val="00EE0168"/>
    <w:rsid w:val="00EE04CE"/>
    <w:rsid w:val="00EE06A1"/>
    <w:rsid w:val="00EE2A30"/>
    <w:rsid w:val="00EE43CF"/>
    <w:rsid w:val="00EE49A8"/>
    <w:rsid w:val="00EE49E0"/>
    <w:rsid w:val="00EE4ADA"/>
    <w:rsid w:val="00EE6612"/>
    <w:rsid w:val="00EE775F"/>
    <w:rsid w:val="00EE79F2"/>
    <w:rsid w:val="00EF006E"/>
    <w:rsid w:val="00EF1635"/>
    <w:rsid w:val="00EF1828"/>
    <w:rsid w:val="00EF19E1"/>
    <w:rsid w:val="00EF1B88"/>
    <w:rsid w:val="00EF27B5"/>
    <w:rsid w:val="00EF27F2"/>
    <w:rsid w:val="00EF2EB9"/>
    <w:rsid w:val="00EF4B35"/>
    <w:rsid w:val="00EF5047"/>
    <w:rsid w:val="00EF61F3"/>
    <w:rsid w:val="00EF6536"/>
    <w:rsid w:val="00F03063"/>
    <w:rsid w:val="00F03803"/>
    <w:rsid w:val="00F03FCF"/>
    <w:rsid w:val="00F04322"/>
    <w:rsid w:val="00F04631"/>
    <w:rsid w:val="00F047C6"/>
    <w:rsid w:val="00F049D3"/>
    <w:rsid w:val="00F05394"/>
    <w:rsid w:val="00F05A94"/>
    <w:rsid w:val="00F06007"/>
    <w:rsid w:val="00F116A2"/>
    <w:rsid w:val="00F11CA0"/>
    <w:rsid w:val="00F11E09"/>
    <w:rsid w:val="00F123B9"/>
    <w:rsid w:val="00F139E0"/>
    <w:rsid w:val="00F14A31"/>
    <w:rsid w:val="00F14F31"/>
    <w:rsid w:val="00F15718"/>
    <w:rsid w:val="00F15AD3"/>
    <w:rsid w:val="00F1649C"/>
    <w:rsid w:val="00F17241"/>
    <w:rsid w:val="00F173F9"/>
    <w:rsid w:val="00F17450"/>
    <w:rsid w:val="00F17583"/>
    <w:rsid w:val="00F204C5"/>
    <w:rsid w:val="00F207DE"/>
    <w:rsid w:val="00F2083B"/>
    <w:rsid w:val="00F210CE"/>
    <w:rsid w:val="00F21D70"/>
    <w:rsid w:val="00F22A1E"/>
    <w:rsid w:val="00F2315E"/>
    <w:rsid w:val="00F24F43"/>
    <w:rsid w:val="00F255DB"/>
    <w:rsid w:val="00F25F56"/>
    <w:rsid w:val="00F264FC"/>
    <w:rsid w:val="00F27A70"/>
    <w:rsid w:val="00F27F33"/>
    <w:rsid w:val="00F30648"/>
    <w:rsid w:val="00F30BF5"/>
    <w:rsid w:val="00F30D88"/>
    <w:rsid w:val="00F3173F"/>
    <w:rsid w:val="00F32952"/>
    <w:rsid w:val="00F33328"/>
    <w:rsid w:val="00F349F6"/>
    <w:rsid w:val="00F35C46"/>
    <w:rsid w:val="00F409D5"/>
    <w:rsid w:val="00F41519"/>
    <w:rsid w:val="00F415B2"/>
    <w:rsid w:val="00F41637"/>
    <w:rsid w:val="00F41C69"/>
    <w:rsid w:val="00F449E4"/>
    <w:rsid w:val="00F449E8"/>
    <w:rsid w:val="00F44F7F"/>
    <w:rsid w:val="00F4696C"/>
    <w:rsid w:val="00F47895"/>
    <w:rsid w:val="00F47B12"/>
    <w:rsid w:val="00F50636"/>
    <w:rsid w:val="00F50933"/>
    <w:rsid w:val="00F50C20"/>
    <w:rsid w:val="00F50F32"/>
    <w:rsid w:val="00F538EC"/>
    <w:rsid w:val="00F5401F"/>
    <w:rsid w:val="00F55275"/>
    <w:rsid w:val="00F566E7"/>
    <w:rsid w:val="00F5744A"/>
    <w:rsid w:val="00F609C9"/>
    <w:rsid w:val="00F60B8A"/>
    <w:rsid w:val="00F61AAD"/>
    <w:rsid w:val="00F64A22"/>
    <w:rsid w:val="00F64D73"/>
    <w:rsid w:val="00F6547E"/>
    <w:rsid w:val="00F65DDE"/>
    <w:rsid w:val="00F661C2"/>
    <w:rsid w:val="00F678F1"/>
    <w:rsid w:val="00F72339"/>
    <w:rsid w:val="00F72379"/>
    <w:rsid w:val="00F72508"/>
    <w:rsid w:val="00F72F08"/>
    <w:rsid w:val="00F73879"/>
    <w:rsid w:val="00F73B2E"/>
    <w:rsid w:val="00F75324"/>
    <w:rsid w:val="00F75808"/>
    <w:rsid w:val="00F76066"/>
    <w:rsid w:val="00F76112"/>
    <w:rsid w:val="00F7635E"/>
    <w:rsid w:val="00F77FD5"/>
    <w:rsid w:val="00F800C8"/>
    <w:rsid w:val="00F80744"/>
    <w:rsid w:val="00F80A0A"/>
    <w:rsid w:val="00F8104D"/>
    <w:rsid w:val="00F8120A"/>
    <w:rsid w:val="00F82692"/>
    <w:rsid w:val="00F84854"/>
    <w:rsid w:val="00F8529F"/>
    <w:rsid w:val="00F8619D"/>
    <w:rsid w:val="00F86D19"/>
    <w:rsid w:val="00F86F40"/>
    <w:rsid w:val="00F87064"/>
    <w:rsid w:val="00F90466"/>
    <w:rsid w:val="00F907DE"/>
    <w:rsid w:val="00F91869"/>
    <w:rsid w:val="00F92C05"/>
    <w:rsid w:val="00F9319E"/>
    <w:rsid w:val="00F932B4"/>
    <w:rsid w:val="00F933C4"/>
    <w:rsid w:val="00F94169"/>
    <w:rsid w:val="00F94C7C"/>
    <w:rsid w:val="00F9649F"/>
    <w:rsid w:val="00F96966"/>
    <w:rsid w:val="00F96A7D"/>
    <w:rsid w:val="00FA01E2"/>
    <w:rsid w:val="00FA0DA2"/>
    <w:rsid w:val="00FA396D"/>
    <w:rsid w:val="00FA3B2C"/>
    <w:rsid w:val="00FA7196"/>
    <w:rsid w:val="00FA78C1"/>
    <w:rsid w:val="00FB067D"/>
    <w:rsid w:val="00FB093C"/>
    <w:rsid w:val="00FB1A37"/>
    <w:rsid w:val="00FB24FA"/>
    <w:rsid w:val="00FB4BEE"/>
    <w:rsid w:val="00FB5CFC"/>
    <w:rsid w:val="00FC0861"/>
    <w:rsid w:val="00FC1384"/>
    <w:rsid w:val="00FC19FE"/>
    <w:rsid w:val="00FC2053"/>
    <w:rsid w:val="00FC24CF"/>
    <w:rsid w:val="00FC33FC"/>
    <w:rsid w:val="00FC54C7"/>
    <w:rsid w:val="00FC67A4"/>
    <w:rsid w:val="00FC712C"/>
    <w:rsid w:val="00FD0426"/>
    <w:rsid w:val="00FD0FC0"/>
    <w:rsid w:val="00FD1759"/>
    <w:rsid w:val="00FD2BF2"/>
    <w:rsid w:val="00FD3C6F"/>
    <w:rsid w:val="00FD498C"/>
    <w:rsid w:val="00FD5107"/>
    <w:rsid w:val="00FD5565"/>
    <w:rsid w:val="00FD5669"/>
    <w:rsid w:val="00FD5740"/>
    <w:rsid w:val="00FD6036"/>
    <w:rsid w:val="00FD6F3C"/>
    <w:rsid w:val="00FD71E0"/>
    <w:rsid w:val="00FD7391"/>
    <w:rsid w:val="00FD7AEE"/>
    <w:rsid w:val="00FD7BD6"/>
    <w:rsid w:val="00FE2F28"/>
    <w:rsid w:val="00FE40D3"/>
    <w:rsid w:val="00FE40D9"/>
    <w:rsid w:val="00FE4438"/>
    <w:rsid w:val="00FE462F"/>
    <w:rsid w:val="00FE4682"/>
    <w:rsid w:val="00FE74D6"/>
    <w:rsid w:val="00FE7B37"/>
    <w:rsid w:val="00FF04D5"/>
    <w:rsid w:val="00FF1073"/>
    <w:rsid w:val="00FF17B4"/>
    <w:rsid w:val="00FF181F"/>
    <w:rsid w:val="00FF4FF7"/>
    <w:rsid w:val="00FF52E9"/>
    <w:rsid w:val="00FF5357"/>
    <w:rsid w:val="00FF5B84"/>
    <w:rsid w:val="00FF651A"/>
    <w:rsid w:val="00FF68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E8"/>
    <w:pPr>
      <w:spacing w:after="200" w:line="276" w:lineRule="auto"/>
    </w:pPr>
    <w:rPr>
      <w:lang w:eastAsia="en-US"/>
    </w:rPr>
  </w:style>
  <w:style w:type="paragraph" w:styleId="Heading1">
    <w:name w:val="heading 1"/>
    <w:basedOn w:val="Normal"/>
    <w:link w:val="Heading1Char"/>
    <w:uiPriority w:val="99"/>
    <w:qFormat/>
    <w:rsid w:val="00F049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9D3"/>
    <w:rPr>
      <w:rFonts w:ascii="Times New Roman" w:hAnsi="Times New Roman" w:cs="Times New Roman"/>
      <w:b/>
      <w:bCs/>
      <w:kern w:val="36"/>
      <w:sz w:val="48"/>
      <w:szCs w:val="48"/>
      <w:lang w:eastAsia="ru-RU"/>
    </w:rPr>
  </w:style>
  <w:style w:type="paragraph" w:styleId="NormalWeb">
    <w:name w:val="Normal (Web)"/>
    <w:basedOn w:val="Normal"/>
    <w:uiPriority w:val="99"/>
    <w:semiHidden/>
    <w:rsid w:val="00F049D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291176">
      <w:marLeft w:val="0"/>
      <w:marRight w:val="0"/>
      <w:marTop w:val="0"/>
      <w:marBottom w:val="0"/>
      <w:divBdr>
        <w:top w:val="none" w:sz="0" w:space="0" w:color="auto"/>
        <w:left w:val="none" w:sz="0" w:space="0" w:color="auto"/>
        <w:bottom w:val="none" w:sz="0" w:space="0" w:color="auto"/>
        <w:right w:val="none" w:sz="0" w:space="0" w:color="auto"/>
      </w:divBdr>
      <w:divsChild>
        <w:div w:id="3622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261</Words>
  <Characters>1488</Characters>
  <Application>Microsoft Office Outlook</Application>
  <DocSecurity>0</DocSecurity>
  <Lines>0</Lines>
  <Paragraphs>0</Paragraphs>
  <ScaleCrop>false</ScaleCrop>
  <Company>SweetHome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cp:lastModifiedBy>
  <cp:revision>4</cp:revision>
  <cp:lastPrinted>2021-01-24T23:58:00Z</cp:lastPrinted>
  <dcterms:created xsi:type="dcterms:W3CDTF">2021-01-24T22:50:00Z</dcterms:created>
  <dcterms:modified xsi:type="dcterms:W3CDTF">2021-01-24T23:58:00Z</dcterms:modified>
</cp:coreProperties>
</file>