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50" w:rsidRPr="006F7916" w:rsidRDefault="00E87F50" w:rsidP="005F5CA5">
      <w:pPr>
        <w:ind w:left="-330"/>
        <w:rPr>
          <w:rFonts w:ascii="Times New Roman" w:hAnsi="Times New Roman"/>
          <w:b/>
          <w:sz w:val="28"/>
          <w:szCs w:val="28"/>
        </w:rPr>
      </w:pPr>
      <w:r w:rsidRPr="006F7916">
        <w:rPr>
          <w:rFonts w:ascii="Times New Roman" w:hAnsi="Times New Roman"/>
          <w:b/>
          <w:sz w:val="28"/>
          <w:szCs w:val="28"/>
        </w:rPr>
        <w:t>«О предоставлении жилого помещения по договору социального найма</w:t>
      </w:r>
      <w:r>
        <w:rPr>
          <w:rFonts w:ascii="Times New Roman" w:hAnsi="Times New Roman"/>
          <w:b/>
          <w:sz w:val="28"/>
          <w:szCs w:val="28"/>
        </w:rPr>
        <w:t xml:space="preserve"> вне очереди</w:t>
      </w:r>
      <w:r w:rsidRPr="006F791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периоде 2022 года прокуратурой в интересах граждан в суд направлено 37 исковых заявлений о понуждении органов власти предоставить благоустроенные жилые помещения гражданам и их семьям вне очереди по договорам социального найма.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такое заявление, направленное в суд, поддержано прокурорами, участвующими в судебных процессах.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высвобождения и подготовки требуемых квартир, органами власти они предоставляются в рамках исполнения судебных решений.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граждан этот механизм удобен, поскольку сбор необходимых документов для подачи исковых заявлений в суд осуществляется прокуратурой, а необходимость в уплате государственной пошлины у граждан отсутствует, поскольку в силу закона прокурор, действующий в их интересах, от ее уплаты освобожден.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возможности подачи прокурором таких заявлений в суд необходимо соблюдение следующих условий: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жилое помещение или дом, в котором проживает гражданин и его семья, признаны в установленном порядке непригодными для проживания и ремонту или реконструкции не подлежат (п. 1 ч. 2 ст. 57 Жилищного кодекса Российской Федерации);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гражданин признан органом местного самоуправления малоимущим (ч. 2 ст. 49 Жилищного кодекса Российской Федерации);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гражданин состоит на учете в органе местного самоуправления в качестве нуждающегося в жилых помещениях, предоставляемых по договорам социального найма (ч. 2 ст. 52 Жилищного кодекса Российской Федерации).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соблюдении отмеченных условий гражданам необходимо обратиться в Николаевскую-на-Амуре городскую прокуратуру по адресу: г. Николаевск-на-Амуре, ул. Ленина, д. 7. В прокуратуре окажут помощь в составлении заявления, после рассмотрения и проверки которого в суд будет направлено исковое заявление.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признания малоимущим и нуждающимся в целях предоставления жилого помещения по договору социального найма гражданам необходимо обратиться </w:t>
      </w:r>
      <w:r w:rsidRPr="006F7916">
        <w:rPr>
          <w:rFonts w:ascii="Times New Roman" w:hAnsi="Times New Roman"/>
          <w:sz w:val="28"/>
          <w:szCs w:val="28"/>
        </w:rPr>
        <w:t>в жилищный отдел администрации Николаевского муниципального района, расположенный по адресу: г. Николаевск-на-Амуре</w:t>
      </w:r>
      <w:r>
        <w:rPr>
          <w:rFonts w:ascii="Times New Roman" w:hAnsi="Times New Roman"/>
          <w:sz w:val="28"/>
          <w:szCs w:val="28"/>
        </w:rPr>
        <w:t>, ул. Гоголя, д. 27.</w:t>
      </w:r>
    </w:p>
    <w:p w:rsidR="00E87F50" w:rsidRDefault="00E87F50" w:rsidP="006F7916">
      <w:pPr>
        <w:spacing w:line="240" w:lineRule="exact"/>
        <w:ind w:left="6380" w:firstLine="0"/>
        <w:rPr>
          <w:rFonts w:ascii="Times New Roman" w:hAnsi="Times New Roman"/>
          <w:sz w:val="28"/>
          <w:szCs w:val="28"/>
        </w:rPr>
      </w:pPr>
    </w:p>
    <w:p w:rsidR="00E87F50" w:rsidRDefault="00E87F50" w:rsidP="006F7916">
      <w:pPr>
        <w:spacing w:line="240" w:lineRule="exact"/>
        <w:ind w:left="6380" w:firstLine="0"/>
        <w:rPr>
          <w:rFonts w:ascii="Times New Roman" w:hAnsi="Times New Roman"/>
          <w:sz w:val="28"/>
          <w:szCs w:val="28"/>
        </w:rPr>
      </w:pPr>
    </w:p>
    <w:p w:rsidR="00E87F50" w:rsidRDefault="00E87F50" w:rsidP="006F7916">
      <w:pPr>
        <w:spacing w:line="240" w:lineRule="exact"/>
        <w:ind w:left="63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Николаевская-на-Амуре </w:t>
      </w:r>
    </w:p>
    <w:p w:rsidR="00E87F50" w:rsidRDefault="00E87F50" w:rsidP="006F7916">
      <w:pPr>
        <w:spacing w:line="240" w:lineRule="exact"/>
        <w:ind w:left="63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прокуратура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87F50" w:rsidRDefault="00E87F50" w:rsidP="005F5CA5">
      <w:pPr>
        <w:ind w:left="-330"/>
        <w:rPr>
          <w:rFonts w:ascii="Times New Roman" w:hAnsi="Times New Roman"/>
          <w:sz w:val="28"/>
          <w:szCs w:val="28"/>
        </w:rPr>
      </w:pPr>
    </w:p>
    <w:sectPr w:rsidR="00E87F50" w:rsidSect="00B323F7">
      <w:headerReference w:type="default" r:id="rId7"/>
      <w:pgSz w:w="11906" w:h="16838"/>
      <w:pgMar w:top="851" w:right="850" w:bottom="10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50" w:rsidRDefault="00E87F50" w:rsidP="00675F80">
      <w:r>
        <w:separator/>
      </w:r>
    </w:p>
  </w:endnote>
  <w:endnote w:type="continuationSeparator" w:id="0">
    <w:p w:rsidR="00E87F50" w:rsidRDefault="00E87F50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50" w:rsidRDefault="00E87F50" w:rsidP="00675F80">
      <w:r>
        <w:separator/>
      </w:r>
    </w:p>
  </w:footnote>
  <w:footnote w:type="continuationSeparator" w:id="0">
    <w:p w:rsidR="00E87F50" w:rsidRDefault="00E87F50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50" w:rsidRPr="006724A3" w:rsidRDefault="00E87F50" w:rsidP="006724A3">
    <w:pPr>
      <w:pStyle w:val="Header"/>
      <w:ind w:left="-284" w:firstLine="0"/>
      <w:jc w:val="center"/>
      <w:rPr>
        <w:rFonts w:ascii="Times New Roman" w:hAnsi="Times New Roman"/>
        <w:sz w:val="24"/>
        <w:szCs w:val="24"/>
      </w:rPr>
    </w:pPr>
    <w:r w:rsidRPr="006724A3">
      <w:rPr>
        <w:rFonts w:ascii="Times New Roman" w:hAnsi="Times New Roman"/>
        <w:sz w:val="24"/>
        <w:szCs w:val="24"/>
      </w:rPr>
      <w:fldChar w:fldCharType="begin"/>
    </w:r>
    <w:r w:rsidRPr="006724A3">
      <w:rPr>
        <w:rFonts w:ascii="Times New Roman" w:hAnsi="Times New Roman"/>
        <w:sz w:val="24"/>
        <w:szCs w:val="24"/>
      </w:rPr>
      <w:instrText xml:space="preserve"> PAGE   \* MERGEFORMAT </w:instrText>
    </w:r>
    <w:r w:rsidRPr="006724A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724A3">
      <w:rPr>
        <w:rFonts w:ascii="Times New Roman" w:hAnsi="Times New Roman"/>
        <w:sz w:val="24"/>
        <w:szCs w:val="24"/>
      </w:rPr>
      <w:fldChar w:fldCharType="end"/>
    </w:r>
  </w:p>
  <w:p w:rsidR="00E87F50" w:rsidRDefault="00E87F50" w:rsidP="00675F80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3E"/>
    <w:multiLevelType w:val="hybridMultilevel"/>
    <w:tmpl w:val="FE28C82C"/>
    <w:lvl w:ilvl="0" w:tplc="C0F637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FA"/>
    <w:rsid w:val="000004FD"/>
    <w:rsid w:val="00000DCB"/>
    <w:rsid w:val="0000122D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95D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658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17F64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221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282"/>
    <w:rsid w:val="0004150D"/>
    <w:rsid w:val="00041A0E"/>
    <w:rsid w:val="000425C6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5F0C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C9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03D"/>
    <w:rsid w:val="00070185"/>
    <w:rsid w:val="00070294"/>
    <w:rsid w:val="000703D0"/>
    <w:rsid w:val="000704E7"/>
    <w:rsid w:val="00070601"/>
    <w:rsid w:val="00070E63"/>
    <w:rsid w:val="000712D5"/>
    <w:rsid w:val="00071345"/>
    <w:rsid w:val="0007140D"/>
    <w:rsid w:val="00071B70"/>
    <w:rsid w:val="00071FBE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04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2CD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615B"/>
    <w:rsid w:val="000C62EE"/>
    <w:rsid w:val="000C76C2"/>
    <w:rsid w:val="000C7FBF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5F0A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5EF5"/>
    <w:rsid w:val="000F6728"/>
    <w:rsid w:val="000F6C67"/>
    <w:rsid w:val="000F6F8E"/>
    <w:rsid w:val="000F7990"/>
    <w:rsid w:val="001000D1"/>
    <w:rsid w:val="001000FC"/>
    <w:rsid w:val="00100A09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2CF"/>
    <w:rsid w:val="00103CE9"/>
    <w:rsid w:val="00103F26"/>
    <w:rsid w:val="00104401"/>
    <w:rsid w:val="00104B6A"/>
    <w:rsid w:val="00104B88"/>
    <w:rsid w:val="0010599F"/>
    <w:rsid w:val="00105EE5"/>
    <w:rsid w:val="00106808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C30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4F76"/>
    <w:rsid w:val="0013509C"/>
    <w:rsid w:val="00135F2D"/>
    <w:rsid w:val="0013672A"/>
    <w:rsid w:val="00137103"/>
    <w:rsid w:val="00137464"/>
    <w:rsid w:val="0013762F"/>
    <w:rsid w:val="001378F5"/>
    <w:rsid w:val="001407E3"/>
    <w:rsid w:val="0014095B"/>
    <w:rsid w:val="00140E25"/>
    <w:rsid w:val="0014114C"/>
    <w:rsid w:val="0014121F"/>
    <w:rsid w:val="0014125D"/>
    <w:rsid w:val="00141408"/>
    <w:rsid w:val="0014198D"/>
    <w:rsid w:val="001425A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C3C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A72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5D93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0D0E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AED"/>
    <w:rsid w:val="001B026D"/>
    <w:rsid w:val="001B02C7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5CB"/>
    <w:rsid w:val="001B5D98"/>
    <w:rsid w:val="001B63FF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339"/>
    <w:rsid w:val="001D6676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2E8"/>
    <w:rsid w:val="001E2A41"/>
    <w:rsid w:val="001E2BCB"/>
    <w:rsid w:val="001E2EA8"/>
    <w:rsid w:val="001E2EE1"/>
    <w:rsid w:val="001E3C29"/>
    <w:rsid w:val="001E4E9C"/>
    <w:rsid w:val="001E56E9"/>
    <w:rsid w:val="001E5BDE"/>
    <w:rsid w:val="001E5CAA"/>
    <w:rsid w:val="001E5E09"/>
    <w:rsid w:val="001E6C71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192"/>
    <w:rsid w:val="001F1592"/>
    <w:rsid w:val="001F1868"/>
    <w:rsid w:val="001F1B9F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253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3C5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849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221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5B1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994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37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4868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90E"/>
    <w:rsid w:val="002B0BEB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3995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32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7FE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2A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920"/>
    <w:rsid w:val="00347B47"/>
    <w:rsid w:val="003500D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C60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778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3C7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02F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0E"/>
    <w:rsid w:val="003A3E43"/>
    <w:rsid w:val="003A487C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49BA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C6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251F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3DD5"/>
    <w:rsid w:val="00404831"/>
    <w:rsid w:val="00404AB4"/>
    <w:rsid w:val="00404F28"/>
    <w:rsid w:val="00405352"/>
    <w:rsid w:val="00405CDB"/>
    <w:rsid w:val="00405D87"/>
    <w:rsid w:val="004069D2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2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D00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BFB"/>
    <w:rsid w:val="00432FEB"/>
    <w:rsid w:val="00433004"/>
    <w:rsid w:val="0043423B"/>
    <w:rsid w:val="004348DD"/>
    <w:rsid w:val="00435B3A"/>
    <w:rsid w:val="00436316"/>
    <w:rsid w:val="0043637A"/>
    <w:rsid w:val="00436670"/>
    <w:rsid w:val="00436A91"/>
    <w:rsid w:val="00437B48"/>
    <w:rsid w:val="00437D43"/>
    <w:rsid w:val="004400DD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4C66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0EFA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89D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8FA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9C3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412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2C3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50C"/>
    <w:rsid w:val="004B070C"/>
    <w:rsid w:val="004B0AD5"/>
    <w:rsid w:val="004B1F80"/>
    <w:rsid w:val="004B21AF"/>
    <w:rsid w:val="004B3180"/>
    <w:rsid w:val="004B3ACF"/>
    <w:rsid w:val="004B4506"/>
    <w:rsid w:val="004B46D2"/>
    <w:rsid w:val="004B4740"/>
    <w:rsid w:val="004B480C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606"/>
    <w:rsid w:val="004C1A65"/>
    <w:rsid w:val="004C21CC"/>
    <w:rsid w:val="004C24F7"/>
    <w:rsid w:val="004C296C"/>
    <w:rsid w:val="004C2EA8"/>
    <w:rsid w:val="004C3234"/>
    <w:rsid w:val="004C32AB"/>
    <w:rsid w:val="004C3DCB"/>
    <w:rsid w:val="004C48AA"/>
    <w:rsid w:val="004C4A46"/>
    <w:rsid w:val="004C4B8D"/>
    <w:rsid w:val="004C51A1"/>
    <w:rsid w:val="004C5AFD"/>
    <w:rsid w:val="004C5BD4"/>
    <w:rsid w:val="004C5C21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52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491"/>
    <w:rsid w:val="004E7993"/>
    <w:rsid w:val="004E7B90"/>
    <w:rsid w:val="004E7E8B"/>
    <w:rsid w:val="004F000D"/>
    <w:rsid w:val="004F0108"/>
    <w:rsid w:val="004F081B"/>
    <w:rsid w:val="004F08B5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A45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38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569"/>
    <w:rsid w:val="00527941"/>
    <w:rsid w:val="00527BDA"/>
    <w:rsid w:val="00530424"/>
    <w:rsid w:val="0053043A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702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0E0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1EE9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AEA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C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37F4"/>
    <w:rsid w:val="005A3BBF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6E96"/>
    <w:rsid w:val="005A71BC"/>
    <w:rsid w:val="005A73EB"/>
    <w:rsid w:val="005A74E1"/>
    <w:rsid w:val="005A7542"/>
    <w:rsid w:val="005A7649"/>
    <w:rsid w:val="005A7C08"/>
    <w:rsid w:val="005A7D44"/>
    <w:rsid w:val="005B0971"/>
    <w:rsid w:val="005B11EB"/>
    <w:rsid w:val="005B1360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10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56BF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65A"/>
    <w:rsid w:val="005F3740"/>
    <w:rsid w:val="005F38F1"/>
    <w:rsid w:val="005F3E86"/>
    <w:rsid w:val="005F41B2"/>
    <w:rsid w:val="005F4582"/>
    <w:rsid w:val="005F4636"/>
    <w:rsid w:val="005F464D"/>
    <w:rsid w:val="005F487F"/>
    <w:rsid w:val="005F5060"/>
    <w:rsid w:val="005F545C"/>
    <w:rsid w:val="005F5B5D"/>
    <w:rsid w:val="005F5CA5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1A90"/>
    <w:rsid w:val="006022DC"/>
    <w:rsid w:val="00602305"/>
    <w:rsid w:val="006026A8"/>
    <w:rsid w:val="00602808"/>
    <w:rsid w:val="00602867"/>
    <w:rsid w:val="00603436"/>
    <w:rsid w:val="0060383F"/>
    <w:rsid w:val="006039F4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5D8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04C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0F43"/>
    <w:rsid w:val="00621202"/>
    <w:rsid w:val="0062136E"/>
    <w:rsid w:val="00621480"/>
    <w:rsid w:val="00621641"/>
    <w:rsid w:val="00621A15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58C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B0E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073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697"/>
    <w:rsid w:val="00646980"/>
    <w:rsid w:val="0064729A"/>
    <w:rsid w:val="00647384"/>
    <w:rsid w:val="006475D3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883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51E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113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B36"/>
    <w:rsid w:val="00694E57"/>
    <w:rsid w:val="006950B5"/>
    <w:rsid w:val="00695EC5"/>
    <w:rsid w:val="00696381"/>
    <w:rsid w:val="00696422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444"/>
    <w:rsid w:val="006A55EF"/>
    <w:rsid w:val="006A6293"/>
    <w:rsid w:val="006A63DA"/>
    <w:rsid w:val="006A6876"/>
    <w:rsid w:val="006A7B7B"/>
    <w:rsid w:val="006B0281"/>
    <w:rsid w:val="006B04EA"/>
    <w:rsid w:val="006B052A"/>
    <w:rsid w:val="006B0667"/>
    <w:rsid w:val="006B08BC"/>
    <w:rsid w:val="006B08EF"/>
    <w:rsid w:val="006B13C8"/>
    <w:rsid w:val="006B14A3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3E7F"/>
    <w:rsid w:val="006C597C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19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916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5B"/>
    <w:rsid w:val="00716ED7"/>
    <w:rsid w:val="007170E9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3B4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2B3E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807"/>
    <w:rsid w:val="0077091E"/>
    <w:rsid w:val="007711D6"/>
    <w:rsid w:val="00771659"/>
    <w:rsid w:val="00771720"/>
    <w:rsid w:val="007718D7"/>
    <w:rsid w:val="007719E0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6A6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4B52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6E9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546"/>
    <w:rsid w:val="007B38D2"/>
    <w:rsid w:val="007B3C66"/>
    <w:rsid w:val="007B3D62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215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07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5F21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433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887"/>
    <w:rsid w:val="007E7E28"/>
    <w:rsid w:val="007E7EA3"/>
    <w:rsid w:val="007E7EED"/>
    <w:rsid w:val="007F01DD"/>
    <w:rsid w:val="007F04BB"/>
    <w:rsid w:val="007F082C"/>
    <w:rsid w:val="007F0EC9"/>
    <w:rsid w:val="007F1F7D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1D1"/>
    <w:rsid w:val="0082736A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68C7"/>
    <w:rsid w:val="0083720C"/>
    <w:rsid w:val="008376C3"/>
    <w:rsid w:val="0083783B"/>
    <w:rsid w:val="008404D2"/>
    <w:rsid w:val="00840C6C"/>
    <w:rsid w:val="0084107D"/>
    <w:rsid w:val="00841410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C9B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7EC"/>
    <w:rsid w:val="00865A66"/>
    <w:rsid w:val="00865BD9"/>
    <w:rsid w:val="00866928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29E"/>
    <w:rsid w:val="00883850"/>
    <w:rsid w:val="008838FB"/>
    <w:rsid w:val="00883E22"/>
    <w:rsid w:val="00883E54"/>
    <w:rsid w:val="0088463B"/>
    <w:rsid w:val="008849D5"/>
    <w:rsid w:val="00884B36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4E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3945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2AC7"/>
    <w:rsid w:val="008C3179"/>
    <w:rsid w:val="008C32AB"/>
    <w:rsid w:val="008C3EC9"/>
    <w:rsid w:val="008C43C8"/>
    <w:rsid w:val="008C4B73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C7529"/>
    <w:rsid w:val="008C7A5F"/>
    <w:rsid w:val="008D07CB"/>
    <w:rsid w:val="008D0BA6"/>
    <w:rsid w:val="008D0D88"/>
    <w:rsid w:val="008D1118"/>
    <w:rsid w:val="008D17DE"/>
    <w:rsid w:val="008D1F1D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27D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5B37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8F5"/>
    <w:rsid w:val="00912C03"/>
    <w:rsid w:val="00913182"/>
    <w:rsid w:val="00913903"/>
    <w:rsid w:val="0091398D"/>
    <w:rsid w:val="00913E13"/>
    <w:rsid w:val="0091412C"/>
    <w:rsid w:val="00914497"/>
    <w:rsid w:val="00914662"/>
    <w:rsid w:val="009147ED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AC9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C1F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47B1E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208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4C28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BF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B21"/>
    <w:rsid w:val="00993D5B"/>
    <w:rsid w:val="0099418B"/>
    <w:rsid w:val="009943DA"/>
    <w:rsid w:val="009951B6"/>
    <w:rsid w:val="00995881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AC2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D7B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5F7"/>
    <w:rsid w:val="009D0C81"/>
    <w:rsid w:val="009D1065"/>
    <w:rsid w:val="009D13E5"/>
    <w:rsid w:val="009D26E2"/>
    <w:rsid w:val="009D2A40"/>
    <w:rsid w:val="009D2D44"/>
    <w:rsid w:val="009D332A"/>
    <w:rsid w:val="009D53FD"/>
    <w:rsid w:val="009D59B8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6E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1E93"/>
    <w:rsid w:val="00A1204F"/>
    <w:rsid w:val="00A12759"/>
    <w:rsid w:val="00A1284D"/>
    <w:rsid w:val="00A1353A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531"/>
    <w:rsid w:val="00A24B48"/>
    <w:rsid w:val="00A24D2C"/>
    <w:rsid w:val="00A24EDF"/>
    <w:rsid w:val="00A25208"/>
    <w:rsid w:val="00A25A14"/>
    <w:rsid w:val="00A25BC1"/>
    <w:rsid w:val="00A25CC4"/>
    <w:rsid w:val="00A26536"/>
    <w:rsid w:val="00A26B0F"/>
    <w:rsid w:val="00A26D09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49D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37CCD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D1E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A46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656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275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1D0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875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8CF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C3B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1F4"/>
    <w:rsid w:val="00B05F0B"/>
    <w:rsid w:val="00B066C6"/>
    <w:rsid w:val="00B06FEE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CC9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581"/>
    <w:rsid w:val="00B215DF"/>
    <w:rsid w:val="00B21AEB"/>
    <w:rsid w:val="00B22B68"/>
    <w:rsid w:val="00B23226"/>
    <w:rsid w:val="00B23471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3F7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0B"/>
    <w:rsid w:val="00B512BC"/>
    <w:rsid w:val="00B5131A"/>
    <w:rsid w:val="00B524E8"/>
    <w:rsid w:val="00B52CC0"/>
    <w:rsid w:val="00B52FA3"/>
    <w:rsid w:val="00B52FBF"/>
    <w:rsid w:val="00B530F2"/>
    <w:rsid w:val="00B53DBE"/>
    <w:rsid w:val="00B53DCB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48F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172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98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48A"/>
    <w:rsid w:val="00BE1C4C"/>
    <w:rsid w:val="00BE1FC8"/>
    <w:rsid w:val="00BE2371"/>
    <w:rsid w:val="00BE28F7"/>
    <w:rsid w:val="00BE3350"/>
    <w:rsid w:val="00BE3A14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5652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735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6CFB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1F4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765"/>
    <w:rsid w:val="00C21805"/>
    <w:rsid w:val="00C21B24"/>
    <w:rsid w:val="00C22131"/>
    <w:rsid w:val="00C23B81"/>
    <w:rsid w:val="00C2435B"/>
    <w:rsid w:val="00C2573C"/>
    <w:rsid w:val="00C2580F"/>
    <w:rsid w:val="00C25874"/>
    <w:rsid w:val="00C2659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8D1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247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68B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1DA4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8D"/>
    <w:rsid w:val="00C741DB"/>
    <w:rsid w:val="00C7485E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B7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AB9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5A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B7D35"/>
    <w:rsid w:val="00CC0A15"/>
    <w:rsid w:val="00CC0A3B"/>
    <w:rsid w:val="00CC0E91"/>
    <w:rsid w:val="00CC1516"/>
    <w:rsid w:val="00CC16D9"/>
    <w:rsid w:val="00CC1743"/>
    <w:rsid w:val="00CC1854"/>
    <w:rsid w:val="00CC187B"/>
    <w:rsid w:val="00CC1C1C"/>
    <w:rsid w:val="00CC1FC7"/>
    <w:rsid w:val="00CC29C6"/>
    <w:rsid w:val="00CC2A50"/>
    <w:rsid w:val="00CC2ABF"/>
    <w:rsid w:val="00CC3071"/>
    <w:rsid w:val="00CC39B3"/>
    <w:rsid w:val="00CC3A2E"/>
    <w:rsid w:val="00CC3EE8"/>
    <w:rsid w:val="00CC4050"/>
    <w:rsid w:val="00CC4261"/>
    <w:rsid w:val="00CC4714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AB0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48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3BC8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901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6D2"/>
    <w:rsid w:val="00D17BAC"/>
    <w:rsid w:val="00D17C68"/>
    <w:rsid w:val="00D17EFD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6C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14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AEC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1F1"/>
    <w:rsid w:val="00D726D3"/>
    <w:rsid w:val="00D72B66"/>
    <w:rsid w:val="00D72F43"/>
    <w:rsid w:val="00D731DA"/>
    <w:rsid w:val="00D7388A"/>
    <w:rsid w:val="00D73D77"/>
    <w:rsid w:val="00D74144"/>
    <w:rsid w:val="00D7415B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77704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7D1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63"/>
    <w:rsid w:val="00DA1EF6"/>
    <w:rsid w:val="00DA2547"/>
    <w:rsid w:val="00DA2E09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9A7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4DC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2F3"/>
    <w:rsid w:val="00DD6581"/>
    <w:rsid w:val="00DD6C48"/>
    <w:rsid w:val="00DD71EB"/>
    <w:rsid w:val="00DD7C7B"/>
    <w:rsid w:val="00DD7EE1"/>
    <w:rsid w:val="00DE05DA"/>
    <w:rsid w:val="00DE06E8"/>
    <w:rsid w:val="00DE13C2"/>
    <w:rsid w:val="00DE1842"/>
    <w:rsid w:val="00DE1BF7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7BF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765"/>
    <w:rsid w:val="00E17D58"/>
    <w:rsid w:val="00E2017B"/>
    <w:rsid w:val="00E20B82"/>
    <w:rsid w:val="00E21A86"/>
    <w:rsid w:val="00E21BC7"/>
    <w:rsid w:val="00E22862"/>
    <w:rsid w:val="00E22DDB"/>
    <w:rsid w:val="00E22F2A"/>
    <w:rsid w:val="00E23135"/>
    <w:rsid w:val="00E23542"/>
    <w:rsid w:val="00E23AB9"/>
    <w:rsid w:val="00E23FF5"/>
    <w:rsid w:val="00E248C1"/>
    <w:rsid w:val="00E24B18"/>
    <w:rsid w:val="00E24C8D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52A"/>
    <w:rsid w:val="00E4572B"/>
    <w:rsid w:val="00E465A8"/>
    <w:rsid w:val="00E46711"/>
    <w:rsid w:val="00E46F4E"/>
    <w:rsid w:val="00E47160"/>
    <w:rsid w:val="00E47C05"/>
    <w:rsid w:val="00E47E3D"/>
    <w:rsid w:val="00E47E51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1E8D"/>
    <w:rsid w:val="00E522A3"/>
    <w:rsid w:val="00E52A59"/>
    <w:rsid w:val="00E52E54"/>
    <w:rsid w:val="00E53139"/>
    <w:rsid w:val="00E53219"/>
    <w:rsid w:val="00E535CE"/>
    <w:rsid w:val="00E53851"/>
    <w:rsid w:val="00E53C3E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6E6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3F5"/>
    <w:rsid w:val="00E87420"/>
    <w:rsid w:val="00E87F50"/>
    <w:rsid w:val="00E903C7"/>
    <w:rsid w:val="00E91D7D"/>
    <w:rsid w:val="00E92068"/>
    <w:rsid w:val="00E92F61"/>
    <w:rsid w:val="00E93E1D"/>
    <w:rsid w:val="00E93EBE"/>
    <w:rsid w:val="00E94250"/>
    <w:rsid w:val="00E94952"/>
    <w:rsid w:val="00E94B87"/>
    <w:rsid w:val="00E94BA9"/>
    <w:rsid w:val="00E94BC4"/>
    <w:rsid w:val="00E94FF1"/>
    <w:rsid w:val="00E95206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4A28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6DB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577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697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1F71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5DB8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3F51"/>
    <w:rsid w:val="00F34155"/>
    <w:rsid w:val="00F34693"/>
    <w:rsid w:val="00F34C44"/>
    <w:rsid w:val="00F34E10"/>
    <w:rsid w:val="00F352A2"/>
    <w:rsid w:val="00F35309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7A4"/>
    <w:rsid w:val="00F4299D"/>
    <w:rsid w:val="00F42CFE"/>
    <w:rsid w:val="00F42E4A"/>
    <w:rsid w:val="00F4339C"/>
    <w:rsid w:val="00F433F6"/>
    <w:rsid w:val="00F43711"/>
    <w:rsid w:val="00F43B63"/>
    <w:rsid w:val="00F43E0F"/>
    <w:rsid w:val="00F440C9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2E6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877"/>
    <w:rsid w:val="00F65A32"/>
    <w:rsid w:val="00F65FB5"/>
    <w:rsid w:val="00F66B42"/>
    <w:rsid w:val="00F66F54"/>
    <w:rsid w:val="00F66F6F"/>
    <w:rsid w:val="00F676C6"/>
    <w:rsid w:val="00F67804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8FA"/>
    <w:rsid w:val="00F77F71"/>
    <w:rsid w:val="00F80197"/>
    <w:rsid w:val="00F805CB"/>
    <w:rsid w:val="00F80752"/>
    <w:rsid w:val="00F808D4"/>
    <w:rsid w:val="00F808D9"/>
    <w:rsid w:val="00F80A62"/>
    <w:rsid w:val="00F80CC3"/>
    <w:rsid w:val="00F80FAB"/>
    <w:rsid w:val="00F81225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870"/>
    <w:rsid w:val="00F86DDE"/>
    <w:rsid w:val="00F877FB"/>
    <w:rsid w:val="00F900EC"/>
    <w:rsid w:val="00F90178"/>
    <w:rsid w:val="00F91528"/>
    <w:rsid w:val="00F91ADE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95B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4997"/>
    <w:rsid w:val="00FB5516"/>
    <w:rsid w:val="00FB7565"/>
    <w:rsid w:val="00FC1550"/>
    <w:rsid w:val="00FC1EDD"/>
    <w:rsid w:val="00FC3039"/>
    <w:rsid w:val="00FC41E0"/>
    <w:rsid w:val="00FC4623"/>
    <w:rsid w:val="00FC49CF"/>
    <w:rsid w:val="00FC49DC"/>
    <w:rsid w:val="00FC4B0A"/>
    <w:rsid w:val="00FC523A"/>
    <w:rsid w:val="00FC5445"/>
    <w:rsid w:val="00FC5A16"/>
    <w:rsid w:val="00FC5CD8"/>
    <w:rsid w:val="00FC6CF5"/>
    <w:rsid w:val="00FC6FD1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A1"/>
    <w:rsid w:val="00FE05FF"/>
    <w:rsid w:val="00FE06EB"/>
    <w:rsid w:val="00FE09B3"/>
    <w:rsid w:val="00FE0ED6"/>
    <w:rsid w:val="00FE1668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53E5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69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F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F8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7B75"/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9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97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C597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2091</TotalTime>
  <Pages>1</Pages>
  <Words>319</Words>
  <Characters>1821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Иннокентьев</cp:lastModifiedBy>
  <cp:revision>124</cp:revision>
  <cp:lastPrinted>2022-11-12T05:07:00Z</cp:lastPrinted>
  <dcterms:created xsi:type="dcterms:W3CDTF">2014-05-30T09:00:00Z</dcterms:created>
  <dcterms:modified xsi:type="dcterms:W3CDTF">2022-11-12T05:08:00Z</dcterms:modified>
</cp:coreProperties>
</file>