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CF" w:rsidRPr="00CA3E4B" w:rsidRDefault="002B6CCF" w:rsidP="00CA3E4B">
      <w:pPr>
        <w:jc w:val="center"/>
        <w:rPr>
          <w:sz w:val="28"/>
          <w:szCs w:val="28"/>
        </w:rPr>
      </w:pPr>
      <w:r w:rsidRPr="00CA3E4B">
        <w:rPr>
          <w:sz w:val="28"/>
          <w:szCs w:val="28"/>
        </w:rPr>
        <w:t>В Николаевском районе по постановлению природоохранного прокурора возбуждено уголовное дело за незаконную добычу краснокнижных рыб</w:t>
      </w:r>
    </w:p>
    <w:p w:rsidR="002B6CCF" w:rsidRDefault="002B6CCF" w:rsidP="00897D2C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2B6CCF" w:rsidRPr="00CA3E4B" w:rsidRDefault="002B6CCF" w:rsidP="00CA3E4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E4B">
        <w:rPr>
          <w:sz w:val="28"/>
          <w:szCs w:val="28"/>
        </w:rPr>
        <w:t>Николаевской-на-Амуре межрайонной природоохранной прокуратурой в ходе проверки исполнения законодательства о сохранении водных биологических ресурсов выявлен факт незаконной добычи краснокнижных рыб.</w:t>
      </w:r>
    </w:p>
    <w:p w:rsidR="002B6CCF" w:rsidRPr="00CA3E4B" w:rsidRDefault="002B6CCF" w:rsidP="00CA3E4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E4B">
        <w:rPr>
          <w:sz w:val="28"/>
          <w:szCs w:val="28"/>
        </w:rPr>
        <w:t>Установлено, что в акватории Амурского лимана незаконно установлена браконьерская сеть, в которой обнаружено 6 экземпляров Амурского осетра, находящегося под угрозой исчезновения.</w:t>
      </w:r>
    </w:p>
    <w:p w:rsidR="002B6CCF" w:rsidRPr="00CA3E4B" w:rsidRDefault="002B6CCF" w:rsidP="00CA3E4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E4B">
        <w:rPr>
          <w:sz w:val="28"/>
          <w:szCs w:val="28"/>
        </w:rPr>
        <w:t>Незаконные действия злоумышленников пресечены, Амурский осетр возращён в естественную среду обивания.</w:t>
      </w:r>
    </w:p>
    <w:p w:rsidR="002B6CCF" w:rsidRPr="00CA3E4B" w:rsidRDefault="002B6CCF" w:rsidP="00CA3E4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E4B">
        <w:rPr>
          <w:sz w:val="28"/>
          <w:szCs w:val="28"/>
        </w:rPr>
        <w:t>Природоохранный прокурор направил в органы предварительного расследования материалы проверки в порядке п. 2 ч. 2 ст. 37 УПК РФ для решения вопроса о возбуждении уголовного дела за незаконную добычу особо ценных водных биологических ресурсов, принадлежащих к видам, занесённым в Красную книгу Российской Федерации и (или) охраняемым международными договорами Российской Федерации.</w:t>
      </w:r>
    </w:p>
    <w:p w:rsidR="002B6CCF" w:rsidRPr="00CA3E4B" w:rsidRDefault="002B6CCF" w:rsidP="00CA3E4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E4B">
        <w:rPr>
          <w:sz w:val="28"/>
          <w:szCs w:val="28"/>
        </w:rPr>
        <w:t>Отделом дознания ОМВД России по Николаевскому району Хабаровского края в отношении неустановленных лиц возбуждено уголовное дело по ч. 1 ст. 258.1 УК РФ. Проводится предварительное расследование.</w:t>
      </w:r>
    </w:p>
    <w:p w:rsidR="002B6CCF" w:rsidRDefault="002B6CCF" w:rsidP="00290EFD">
      <w:pPr>
        <w:ind w:left="-567" w:firstLine="567"/>
        <w:jc w:val="both"/>
        <w:rPr>
          <w:sz w:val="28"/>
          <w:szCs w:val="28"/>
        </w:rPr>
      </w:pPr>
    </w:p>
    <w:p w:rsidR="002B6CCF" w:rsidRDefault="002B6CCF" w:rsidP="00CA3E4B">
      <w:pPr>
        <w:spacing w:line="240" w:lineRule="exact"/>
        <w:jc w:val="both"/>
        <w:rPr>
          <w:sz w:val="28"/>
          <w:szCs w:val="28"/>
        </w:rPr>
      </w:pPr>
    </w:p>
    <w:sectPr w:rsidR="002B6CCF" w:rsidSect="00CA3E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0D"/>
    <w:rsid w:val="00005221"/>
    <w:rsid w:val="00080CF8"/>
    <w:rsid w:val="00101EB8"/>
    <w:rsid w:val="00133909"/>
    <w:rsid w:val="00281711"/>
    <w:rsid w:val="00290EFD"/>
    <w:rsid w:val="002B6CCF"/>
    <w:rsid w:val="002F5B19"/>
    <w:rsid w:val="00347BCD"/>
    <w:rsid w:val="004A4C9E"/>
    <w:rsid w:val="004A4D2E"/>
    <w:rsid w:val="004E560D"/>
    <w:rsid w:val="005A285C"/>
    <w:rsid w:val="006C1825"/>
    <w:rsid w:val="0075766A"/>
    <w:rsid w:val="00897D2C"/>
    <w:rsid w:val="00A11A4D"/>
    <w:rsid w:val="00C4078D"/>
    <w:rsid w:val="00C71619"/>
    <w:rsid w:val="00CA3E4B"/>
    <w:rsid w:val="00CB68B8"/>
    <w:rsid w:val="00FD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0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3E4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CA3E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177</Words>
  <Characters>1015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Intel Core Inside</cp:lastModifiedBy>
  <cp:revision>3</cp:revision>
  <dcterms:created xsi:type="dcterms:W3CDTF">2018-08-10T06:35:00Z</dcterms:created>
  <dcterms:modified xsi:type="dcterms:W3CDTF">2018-08-13T02:43:00Z</dcterms:modified>
</cp:coreProperties>
</file>