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5E" w:rsidRPr="008B7467" w:rsidRDefault="00384A5E" w:rsidP="005D67D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D67D3">
        <w:rPr>
          <w:rFonts w:ascii="Times New Roman" w:hAnsi="Times New Roman" w:cs="Times New Roman"/>
          <w:sz w:val="26"/>
          <w:szCs w:val="26"/>
        </w:rPr>
        <w:t xml:space="preserve">График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Pr="005D67D3">
        <w:rPr>
          <w:rFonts w:ascii="Times New Roman" w:hAnsi="Times New Roman" w:cs="Times New Roman"/>
          <w:sz w:val="26"/>
          <w:szCs w:val="26"/>
        </w:rPr>
        <w:t xml:space="preserve"> </w:t>
      </w:r>
      <w:r w:rsidRPr="008B7467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в Магинском сельском поселении» на 2018-2022 годы»  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2443"/>
        <w:gridCol w:w="2410"/>
        <w:gridCol w:w="2301"/>
        <w:gridCol w:w="1418"/>
        <w:gridCol w:w="1984"/>
        <w:gridCol w:w="1843"/>
        <w:gridCol w:w="2268"/>
      </w:tblGrid>
      <w:tr w:rsidR="00384A5E" w:rsidRPr="000A4AAA">
        <w:tc>
          <w:tcPr>
            <w:tcW w:w="467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 xml:space="preserve">Период опубликования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0A4AAA">
              <w:rPr>
                <w:rFonts w:ascii="Times New Roman" w:hAnsi="Times New Roman" w:cs="Times New Roman"/>
              </w:rPr>
              <w:t xml:space="preserve">: ссылка на сайт с периодом опубликования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0A4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1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 xml:space="preserve">Форма проведения общественного обсуждения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18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 xml:space="preserve">Дата проведения обсуждения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84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 xml:space="preserve">Место проведения обсуждения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 xml:space="preserve">Эксперты, участвующие в обсуждении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268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 xml:space="preserve">Планируемая дата утверждения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84A5E" w:rsidRPr="000A4AAA">
        <w:tc>
          <w:tcPr>
            <w:tcW w:w="467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Магинское сельское поселение</w:t>
            </w:r>
          </w:p>
        </w:tc>
        <w:tc>
          <w:tcPr>
            <w:tcW w:w="2410" w:type="dxa"/>
          </w:tcPr>
          <w:p w:rsidR="00384A5E" w:rsidRPr="005B69E8" w:rsidRDefault="00384A5E" w:rsidP="000A4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69E8">
              <w:rPr>
                <w:rFonts w:ascii="Times New Roman" w:hAnsi="Times New Roman" w:cs="Times New Roman"/>
              </w:rPr>
              <w:t>http://Маго.рф.</w:t>
            </w:r>
          </w:p>
          <w:p w:rsidR="00384A5E" w:rsidRPr="009B41EF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</w:rPr>
              <w:t>23.08</w:t>
            </w:r>
            <w:r w:rsidRPr="005B69E8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301" w:type="dxa"/>
          </w:tcPr>
          <w:p w:rsidR="00384A5E" w:rsidRPr="000A4AAA" w:rsidRDefault="00384A5E" w:rsidP="000A4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>1. Публичные обсуждение</w:t>
            </w:r>
          </w:p>
        </w:tc>
        <w:tc>
          <w:tcPr>
            <w:tcW w:w="1418" w:type="dxa"/>
          </w:tcPr>
          <w:p w:rsidR="00384A5E" w:rsidRPr="005B69E8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  <w:r w:rsidRPr="005B69E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4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 xml:space="preserve">Зал заседания администрации </w:t>
            </w:r>
            <w:r>
              <w:rPr>
                <w:rFonts w:ascii="Times New Roman" w:hAnsi="Times New Roman" w:cs="Times New Roman"/>
              </w:rPr>
              <w:t>Магинского сельского поселения</w:t>
            </w:r>
          </w:p>
        </w:tc>
        <w:tc>
          <w:tcPr>
            <w:tcW w:w="1843" w:type="dxa"/>
          </w:tcPr>
          <w:p w:rsidR="00384A5E" w:rsidRPr="000A4AAA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A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384A5E" w:rsidRPr="005B69E8" w:rsidRDefault="00384A5E" w:rsidP="000A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 w:rsidRPr="005B69E8">
              <w:rPr>
                <w:rFonts w:ascii="Times New Roman" w:hAnsi="Times New Roman" w:cs="Times New Roman"/>
              </w:rPr>
              <w:t>.2017</w:t>
            </w:r>
          </w:p>
        </w:tc>
      </w:tr>
    </w:tbl>
    <w:p w:rsidR="00384A5E" w:rsidRDefault="00384A5E" w:rsidP="005D67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4A5E" w:rsidRPr="005D67D3" w:rsidRDefault="00384A5E" w:rsidP="005D67D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Магинского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В.Е. Мавровский</w:t>
      </w:r>
    </w:p>
    <w:sectPr w:rsidR="00384A5E" w:rsidRPr="005D67D3" w:rsidSect="005D67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9B"/>
    <w:rsid w:val="00037230"/>
    <w:rsid w:val="00074BCC"/>
    <w:rsid w:val="000A4AAA"/>
    <w:rsid w:val="000B512B"/>
    <w:rsid w:val="00127E0A"/>
    <w:rsid w:val="00201FE1"/>
    <w:rsid w:val="00235666"/>
    <w:rsid w:val="00242F80"/>
    <w:rsid w:val="002865E6"/>
    <w:rsid w:val="0034795C"/>
    <w:rsid w:val="00371C3C"/>
    <w:rsid w:val="00384A5E"/>
    <w:rsid w:val="004C1252"/>
    <w:rsid w:val="004D524C"/>
    <w:rsid w:val="00507FA6"/>
    <w:rsid w:val="00531B1B"/>
    <w:rsid w:val="005B69E8"/>
    <w:rsid w:val="005D67D3"/>
    <w:rsid w:val="00605493"/>
    <w:rsid w:val="008B7443"/>
    <w:rsid w:val="008B7467"/>
    <w:rsid w:val="009453C7"/>
    <w:rsid w:val="009A5FF5"/>
    <w:rsid w:val="009B41EF"/>
    <w:rsid w:val="00B465A6"/>
    <w:rsid w:val="00C95E74"/>
    <w:rsid w:val="00CE0714"/>
    <w:rsid w:val="00CE139B"/>
    <w:rsid w:val="00D37895"/>
    <w:rsid w:val="00DE0A77"/>
    <w:rsid w:val="00E45265"/>
    <w:rsid w:val="00E703F9"/>
    <w:rsid w:val="00ED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67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</Pages>
  <Words>105</Words>
  <Characters>599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User</cp:lastModifiedBy>
  <cp:revision>8</cp:revision>
  <dcterms:created xsi:type="dcterms:W3CDTF">2017-08-28T00:03:00Z</dcterms:created>
  <dcterms:modified xsi:type="dcterms:W3CDTF">2017-09-07T02:34:00Z</dcterms:modified>
</cp:coreProperties>
</file>