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4D" w:rsidRPr="005D5DFA" w:rsidRDefault="00997F4D" w:rsidP="0092475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Николаевске-на-Амуре за нарушение лицензионных требований управляющая компания привлечена к административной ответственности</w:t>
      </w:r>
    </w:p>
    <w:p w:rsidR="00997F4D" w:rsidRPr="005D5DFA" w:rsidRDefault="00997F4D" w:rsidP="0092475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97F4D" w:rsidRDefault="00997F4D" w:rsidP="003641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 xml:space="preserve">Николаевской-на-Амуре городской прокуратурой проведена проверка </w:t>
      </w:r>
      <w:r>
        <w:rPr>
          <w:rFonts w:ascii="Times New Roman" w:hAnsi="Times New Roman"/>
          <w:sz w:val="28"/>
          <w:szCs w:val="28"/>
        </w:rPr>
        <w:t>соблюдения лицензионных требований управляющей компании</w:t>
      </w:r>
      <w:r w:rsidRPr="005D5D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Основанием проверки послужило обращение жительницы города по факту </w:t>
      </w:r>
      <w:r w:rsidRPr="003641FD">
        <w:rPr>
          <w:rFonts w:ascii="Times New Roman" w:hAnsi="Times New Roman"/>
          <w:sz w:val="28"/>
          <w:szCs w:val="28"/>
        </w:rPr>
        <w:t>падени</w:t>
      </w:r>
      <w:r>
        <w:rPr>
          <w:rFonts w:ascii="Times New Roman" w:hAnsi="Times New Roman"/>
          <w:sz w:val="28"/>
          <w:szCs w:val="28"/>
        </w:rPr>
        <w:t>и</w:t>
      </w:r>
      <w:r w:rsidRPr="003641FD">
        <w:rPr>
          <w:rFonts w:ascii="Times New Roman" w:hAnsi="Times New Roman"/>
          <w:sz w:val="28"/>
          <w:szCs w:val="28"/>
        </w:rPr>
        <w:t xml:space="preserve"> снега с крыши дома по ул. Советская в г. Николаевске-на-Амуре на неё и её дочь</w:t>
      </w:r>
      <w:r>
        <w:rPr>
          <w:rFonts w:ascii="Times New Roman" w:hAnsi="Times New Roman"/>
          <w:sz w:val="28"/>
          <w:szCs w:val="28"/>
        </w:rPr>
        <w:t>.</w:t>
      </w:r>
    </w:p>
    <w:p w:rsidR="00997F4D" w:rsidRPr="00354CEC" w:rsidRDefault="00997F4D" w:rsidP="003641F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4CEC">
        <w:rPr>
          <w:rFonts w:ascii="Times New Roman" w:hAnsi="Times New Roman"/>
          <w:sz w:val="28"/>
          <w:szCs w:val="28"/>
        </w:rPr>
        <w:t>Прокуратурой установлено, что в апреле 2018 года с крыши дома</w:t>
      </w:r>
      <w:r>
        <w:rPr>
          <w:rFonts w:ascii="Times New Roman" w:hAnsi="Times New Roman"/>
          <w:sz w:val="28"/>
          <w:szCs w:val="28"/>
        </w:rPr>
        <w:t>, находящегося под управлением МУП «Управляющая компания»</w:t>
      </w:r>
      <w:r w:rsidRPr="00354CEC">
        <w:rPr>
          <w:rFonts w:ascii="Times New Roman" w:hAnsi="Times New Roman"/>
          <w:sz w:val="28"/>
          <w:szCs w:val="28"/>
        </w:rPr>
        <w:t xml:space="preserve"> на заявителя и её пятимесячную дочь обрушился снег.</w:t>
      </w:r>
    </w:p>
    <w:p w:rsidR="00997F4D" w:rsidRDefault="00997F4D" w:rsidP="00354C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4CEC">
        <w:rPr>
          <w:rFonts w:ascii="Times New Roman" w:hAnsi="Times New Roman"/>
          <w:sz w:val="28"/>
          <w:szCs w:val="28"/>
        </w:rPr>
        <w:t>По результатам осмотра медицинскими работниками заявительнице установлен диагноз ушибленные ссадины области лба, переносицы и носогубной складки, а у её дочери диагностирован ушиб мягких тканей правой голени.</w:t>
      </w:r>
    </w:p>
    <w:p w:rsidR="00997F4D" w:rsidRPr="00354CEC" w:rsidRDefault="00997F4D" w:rsidP="00DA1B2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4CEC">
        <w:rPr>
          <w:rFonts w:ascii="Times New Roman" w:hAnsi="Times New Roman"/>
          <w:sz w:val="28"/>
          <w:szCs w:val="28"/>
        </w:rPr>
        <w:t>Также установлено, что управляющей компанией длительное время не проводились работы по очистке снега с крыши</w:t>
      </w:r>
      <w:r>
        <w:rPr>
          <w:rFonts w:ascii="Times New Roman" w:hAnsi="Times New Roman"/>
          <w:sz w:val="28"/>
          <w:szCs w:val="28"/>
        </w:rPr>
        <w:t xml:space="preserve"> данного дома, в результате чего и произошло его падение.</w:t>
      </w:r>
    </w:p>
    <w:p w:rsidR="00997F4D" w:rsidRPr="00354CEC" w:rsidRDefault="00997F4D" w:rsidP="009247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4CEC">
        <w:rPr>
          <w:rFonts w:ascii="Times New Roman" w:hAnsi="Times New Roman"/>
          <w:sz w:val="28"/>
          <w:szCs w:val="28"/>
        </w:rPr>
        <w:t>По данному факту, прокурором директору компании внесено представление, которое рассмотрено и удовлетворено</w:t>
      </w:r>
      <w:r>
        <w:rPr>
          <w:rFonts w:ascii="Times New Roman" w:hAnsi="Times New Roman"/>
          <w:sz w:val="28"/>
          <w:szCs w:val="28"/>
        </w:rPr>
        <w:t>.</w:t>
      </w:r>
    </w:p>
    <w:p w:rsidR="00997F4D" w:rsidRPr="00354CEC" w:rsidRDefault="00997F4D" w:rsidP="009247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4CEC">
        <w:rPr>
          <w:rFonts w:ascii="Times New Roman" w:hAnsi="Times New Roman"/>
          <w:sz w:val="28"/>
          <w:szCs w:val="28"/>
        </w:rPr>
        <w:t>Кроме того, в отношении МУП «Управляющая компания» за нарушение лицензионных требований по управлению многоквартирными домами возбуждено дело об административном правонарушении по ч. 2 ст. 14.1.3 КоАП РФ.</w:t>
      </w:r>
    </w:p>
    <w:p w:rsidR="00997F4D" w:rsidRPr="00354CEC" w:rsidRDefault="00997F4D" w:rsidP="009247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материалов дела, м</w:t>
      </w:r>
      <w:r w:rsidRPr="00354CEC">
        <w:rPr>
          <w:rFonts w:ascii="Times New Roman" w:hAnsi="Times New Roman"/>
          <w:sz w:val="28"/>
          <w:szCs w:val="28"/>
        </w:rPr>
        <w:t>ировым судьей юридическое лицо признано виновным в совершении административного правонарушения и ему назначено наказание в виде штрафа в размере 125 000 рублей.</w:t>
      </w:r>
    </w:p>
    <w:p w:rsidR="00997F4D" w:rsidRDefault="00997F4D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97F4D" w:rsidRDefault="00997F4D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97F4D" w:rsidRPr="008C3281" w:rsidRDefault="00997F4D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997F4D" w:rsidRPr="008C3281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Times New Roman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C50"/>
    <w:rsid w:val="0000042A"/>
    <w:rsid w:val="00004F4C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2D2"/>
    <w:rsid w:val="0015137C"/>
    <w:rsid w:val="00163C29"/>
    <w:rsid w:val="0016430F"/>
    <w:rsid w:val="001700DB"/>
    <w:rsid w:val="001828D2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769D2"/>
    <w:rsid w:val="002815AB"/>
    <w:rsid w:val="00285326"/>
    <w:rsid w:val="002965B4"/>
    <w:rsid w:val="002965D5"/>
    <w:rsid w:val="00297C96"/>
    <w:rsid w:val="002A5E84"/>
    <w:rsid w:val="002A5F7D"/>
    <w:rsid w:val="002B0AE3"/>
    <w:rsid w:val="002B0F38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0516"/>
    <w:rsid w:val="003318A7"/>
    <w:rsid w:val="00331CE3"/>
    <w:rsid w:val="00333673"/>
    <w:rsid w:val="00335ACE"/>
    <w:rsid w:val="00337966"/>
    <w:rsid w:val="003453B0"/>
    <w:rsid w:val="003545C8"/>
    <w:rsid w:val="00354CEC"/>
    <w:rsid w:val="00363908"/>
    <w:rsid w:val="003641FD"/>
    <w:rsid w:val="00377D04"/>
    <w:rsid w:val="00381B96"/>
    <w:rsid w:val="003852CD"/>
    <w:rsid w:val="00385F04"/>
    <w:rsid w:val="00390F29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1E85"/>
    <w:rsid w:val="003D5049"/>
    <w:rsid w:val="003D58A8"/>
    <w:rsid w:val="003D72DF"/>
    <w:rsid w:val="003E4CD7"/>
    <w:rsid w:val="003E5B2E"/>
    <w:rsid w:val="003F5986"/>
    <w:rsid w:val="004003A3"/>
    <w:rsid w:val="00414194"/>
    <w:rsid w:val="0042310A"/>
    <w:rsid w:val="00434007"/>
    <w:rsid w:val="0043550E"/>
    <w:rsid w:val="00436B2B"/>
    <w:rsid w:val="0045190E"/>
    <w:rsid w:val="00453A47"/>
    <w:rsid w:val="004621A6"/>
    <w:rsid w:val="00472BB7"/>
    <w:rsid w:val="004738B4"/>
    <w:rsid w:val="00474D15"/>
    <w:rsid w:val="004872AC"/>
    <w:rsid w:val="00492820"/>
    <w:rsid w:val="004951BE"/>
    <w:rsid w:val="004A4B78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92306"/>
    <w:rsid w:val="005A2BA5"/>
    <w:rsid w:val="005D4195"/>
    <w:rsid w:val="005D5DFA"/>
    <w:rsid w:val="005D775A"/>
    <w:rsid w:val="005E2CDB"/>
    <w:rsid w:val="005F65ED"/>
    <w:rsid w:val="00600524"/>
    <w:rsid w:val="0060373A"/>
    <w:rsid w:val="00604DDB"/>
    <w:rsid w:val="00605277"/>
    <w:rsid w:val="00625997"/>
    <w:rsid w:val="00647743"/>
    <w:rsid w:val="00647A1A"/>
    <w:rsid w:val="006501C3"/>
    <w:rsid w:val="006531C4"/>
    <w:rsid w:val="006541C6"/>
    <w:rsid w:val="00664515"/>
    <w:rsid w:val="00667342"/>
    <w:rsid w:val="006731C3"/>
    <w:rsid w:val="00673F2B"/>
    <w:rsid w:val="00674C79"/>
    <w:rsid w:val="00684814"/>
    <w:rsid w:val="00695799"/>
    <w:rsid w:val="006B43A0"/>
    <w:rsid w:val="006B6058"/>
    <w:rsid w:val="006C5382"/>
    <w:rsid w:val="006C7EBE"/>
    <w:rsid w:val="006D275F"/>
    <w:rsid w:val="006D5377"/>
    <w:rsid w:val="006D5636"/>
    <w:rsid w:val="006E0496"/>
    <w:rsid w:val="006E3072"/>
    <w:rsid w:val="006E329E"/>
    <w:rsid w:val="006E5DB6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648F8"/>
    <w:rsid w:val="008801F5"/>
    <w:rsid w:val="00886F67"/>
    <w:rsid w:val="008A3131"/>
    <w:rsid w:val="008A6604"/>
    <w:rsid w:val="008B28A6"/>
    <w:rsid w:val="008C0165"/>
    <w:rsid w:val="008C3281"/>
    <w:rsid w:val="008C7844"/>
    <w:rsid w:val="008D1996"/>
    <w:rsid w:val="008D2450"/>
    <w:rsid w:val="008D2670"/>
    <w:rsid w:val="008D327C"/>
    <w:rsid w:val="008E162E"/>
    <w:rsid w:val="008E7370"/>
    <w:rsid w:val="008E76E7"/>
    <w:rsid w:val="008F4413"/>
    <w:rsid w:val="008F4574"/>
    <w:rsid w:val="00900388"/>
    <w:rsid w:val="00901838"/>
    <w:rsid w:val="00902E0F"/>
    <w:rsid w:val="0090397C"/>
    <w:rsid w:val="00907F39"/>
    <w:rsid w:val="00920868"/>
    <w:rsid w:val="00924756"/>
    <w:rsid w:val="009300E6"/>
    <w:rsid w:val="009349D8"/>
    <w:rsid w:val="009370DB"/>
    <w:rsid w:val="0094214F"/>
    <w:rsid w:val="009461B5"/>
    <w:rsid w:val="00951DF1"/>
    <w:rsid w:val="00967E35"/>
    <w:rsid w:val="00970D85"/>
    <w:rsid w:val="00973B36"/>
    <w:rsid w:val="00992E2A"/>
    <w:rsid w:val="00992F63"/>
    <w:rsid w:val="00995C5D"/>
    <w:rsid w:val="00996B5D"/>
    <w:rsid w:val="00997F4D"/>
    <w:rsid w:val="009A3771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85F05"/>
    <w:rsid w:val="00A9518A"/>
    <w:rsid w:val="00AB1D3E"/>
    <w:rsid w:val="00AB408D"/>
    <w:rsid w:val="00AB4AB2"/>
    <w:rsid w:val="00AC249C"/>
    <w:rsid w:val="00AC5838"/>
    <w:rsid w:val="00AE0649"/>
    <w:rsid w:val="00AE09D1"/>
    <w:rsid w:val="00AE46F6"/>
    <w:rsid w:val="00AE4805"/>
    <w:rsid w:val="00AE6B79"/>
    <w:rsid w:val="00AF12E5"/>
    <w:rsid w:val="00B0203F"/>
    <w:rsid w:val="00B04988"/>
    <w:rsid w:val="00B0599E"/>
    <w:rsid w:val="00B06D8D"/>
    <w:rsid w:val="00B13C9A"/>
    <w:rsid w:val="00B2748A"/>
    <w:rsid w:val="00B34646"/>
    <w:rsid w:val="00B61324"/>
    <w:rsid w:val="00B66BF5"/>
    <w:rsid w:val="00B7003F"/>
    <w:rsid w:val="00B713C8"/>
    <w:rsid w:val="00B770FA"/>
    <w:rsid w:val="00B8025E"/>
    <w:rsid w:val="00B928BF"/>
    <w:rsid w:val="00B92A71"/>
    <w:rsid w:val="00BA3DDC"/>
    <w:rsid w:val="00BB2457"/>
    <w:rsid w:val="00BC1FF4"/>
    <w:rsid w:val="00BC23A8"/>
    <w:rsid w:val="00BC34DE"/>
    <w:rsid w:val="00BC5FE6"/>
    <w:rsid w:val="00BD6D4E"/>
    <w:rsid w:val="00BE091F"/>
    <w:rsid w:val="00BE1909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1E5E"/>
    <w:rsid w:val="00C12521"/>
    <w:rsid w:val="00C26F13"/>
    <w:rsid w:val="00C2705F"/>
    <w:rsid w:val="00C27D47"/>
    <w:rsid w:val="00C3668E"/>
    <w:rsid w:val="00C44F8D"/>
    <w:rsid w:val="00C60E97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1A3B"/>
    <w:rsid w:val="00CC52EE"/>
    <w:rsid w:val="00CD3107"/>
    <w:rsid w:val="00CD77EC"/>
    <w:rsid w:val="00CE436E"/>
    <w:rsid w:val="00CE4655"/>
    <w:rsid w:val="00D01675"/>
    <w:rsid w:val="00D032EB"/>
    <w:rsid w:val="00D111D4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31E8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97DF4"/>
    <w:rsid w:val="00DA1B26"/>
    <w:rsid w:val="00DA20E7"/>
    <w:rsid w:val="00DA4A04"/>
    <w:rsid w:val="00DA5FC3"/>
    <w:rsid w:val="00DC12EC"/>
    <w:rsid w:val="00DC5EB0"/>
    <w:rsid w:val="00DD027C"/>
    <w:rsid w:val="00DD33C8"/>
    <w:rsid w:val="00DD34DE"/>
    <w:rsid w:val="00DD44F6"/>
    <w:rsid w:val="00DD6181"/>
    <w:rsid w:val="00DE4B56"/>
    <w:rsid w:val="00DE6FF6"/>
    <w:rsid w:val="00DF4F68"/>
    <w:rsid w:val="00E00BD6"/>
    <w:rsid w:val="00E04FB3"/>
    <w:rsid w:val="00E10204"/>
    <w:rsid w:val="00E13812"/>
    <w:rsid w:val="00E23E30"/>
    <w:rsid w:val="00E24B3D"/>
    <w:rsid w:val="00E26101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3B77"/>
    <w:rsid w:val="00E76578"/>
    <w:rsid w:val="00E774E5"/>
    <w:rsid w:val="00E82AC0"/>
    <w:rsid w:val="00E836E3"/>
    <w:rsid w:val="00E90793"/>
    <w:rsid w:val="00E94309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37579"/>
    <w:rsid w:val="00F47762"/>
    <w:rsid w:val="00F50D67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C6B1C"/>
    <w:rsid w:val="00FD3692"/>
    <w:rsid w:val="00FD5B96"/>
    <w:rsid w:val="00FF0230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63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13E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11E63"/>
    <w:pPr>
      <w:ind w:left="720"/>
      <w:contextualSpacing/>
    </w:pPr>
  </w:style>
  <w:style w:type="paragraph" w:customStyle="1" w:styleId="Default">
    <w:name w:val="Default"/>
    <w:uiPriority w:val="99"/>
    <w:rsid w:val="00D032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DefaultParagraphFont"/>
    <w:uiPriority w:val="99"/>
    <w:rsid w:val="0013687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A0C4F"/>
    <w:rPr>
      <w:rFonts w:cs="Times New Roman"/>
    </w:rPr>
  </w:style>
  <w:style w:type="character" w:styleId="Hyperlink">
    <w:name w:val="Hyperlink"/>
    <w:basedOn w:val="DefaultParagraphFont"/>
    <w:uiPriority w:val="99"/>
    <w:rsid w:val="00FA0C4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CC0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Normal"/>
    <w:uiPriority w:val="99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0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2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0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0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9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2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3341</TotalTime>
  <Pages>1</Pages>
  <Words>220</Words>
  <Characters>1254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 Core Inside</cp:lastModifiedBy>
  <cp:revision>31</cp:revision>
  <cp:lastPrinted>2018-08-19T06:50:00Z</cp:lastPrinted>
  <dcterms:created xsi:type="dcterms:W3CDTF">2017-11-28T12:59:00Z</dcterms:created>
  <dcterms:modified xsi:type="dcterms:W3CDTF">2018-08-30T01:16:00Z</dcterms:modified>
</cp:coreProperties>
</file>