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7" w:rsidRPr="00A1022B" w:rsidRDefault="00FA0FC7" w:rsidP="00A1022B">
      <w:pPr>
        <w:jc w:val="center"/>
        <w:rPr>
          <w:sz w:val="28"/>
          <w:szCs w:val="28"/>
        </w:rPr>
      </w:pPr>
      <w:r w:rsidRPr="00A1022B">
        <w:rPr>
          <w:sz w:val="28"/>
          <w:szCs w:val="28"/>
        </w:rPr>
        <w:t>В Николаевске-на-Амуре природоохранный прокурор потребовал устранить нарушения законодательства об охране атмосферного воздуха при эксплуатации асфальтобетонного завода</w:t>
      </w:r>
    </w:p>
    <w:p w:rsidR="00FA0FC7" w:rsidRPr="00A1022B" w:rsidRDefault="00FA0FC7" w:rsidP="00A1022B">
      <w:pPr>
        <w:jc w:val="center"/>
        <w:rPr>
          <w:sz w:val="28"/>
          <w:szCs w:val="28"/>
        </w:rPr>
      </w:pPr>
    </w:p>
    <w:p w:rsidR="00FA0FC7" w:rsidRPr="00A1022B" w:rsidRDefault="00FA0FC7" w:rsidP="00A1022B">
      <w:pPr>
        <w:jc w:val="center"/>
        <w:rPr>
          <w:sz w:val="28"/>
          <w:szCs w:val="28"/>
        </w:rPr>
      </w:pP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охране атмосферного воздуха при эксплуатации асфальтобетонного завода в г. Николаевск-на-Амуре.</w:t>
      </w: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Установлено, что администрация городского поселения «Город Николаевск-на-Амуре» на основании договора аренды передала ООО «Форпост» муниципальную собственность – асфальтобетонный завод.</w:t>
      </w: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Фактически завод эксплуатируется индивидуальным предпринимателем Ромашовым С.Г. по договору субаренды, заключенному без разрешения собственника.</w:t>
      </w: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При его эксплуатации допущены нарушения законодательства об охране атмосферного воздуха и о санитарно-эпидемиологическом благополучии населения.</w:t>
      </w: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Работы на предприятии производились без проекта предельно-допустимых выбросов загрязняющих веществ в атмосферу и разрешения на их выброс. Производственный контроль за соблюдением санитарных правил и выполнением санитарно-противоэпидемиологических мероприятий не проводился.</w:t>
      </w: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 xml:space="preserve">Природоохранный прокурор направил в суд исковое заявление с требованием приостановить эксплуатацию асфальтобетонного завода и обязать администрацию, ООО «Форпост» и </w:t>
      </w:r>
      <w:r>
        <w:rPr>
          <w:sz w:val="28"/>
          <w:szCs w:val="28"/>
        </w:rPr>
        <w:t xml:space="preserve">ИП </w:t>
      </w:r>
      <w:bookmarkStart w:id="0" w:name="_GoBack"/>
      <w:bookmarkEnd w:id="0"/>
      <w:r w:rsidRPr="00A1022B">
        <w:rPr>
          <w:sz w:val="28"/>
          <w:szCs w:val="28"/>
        </w:rPr>
        <w:t>Ромашова С.Г. устранить нарушения природоохранного законодательства. Заявление на рассмотрении.</w:t>
      </w: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На основании постановлений природоохранного прокурора индивидуальный предприниматель привлечен к административной ответственности по ст. 6.3 КоАП РФ (нарушение законодательства в области обеспечения санитарно-эпидемиологического благополучия населения) и ч. 1 ст. 8.21 КоАП РФ (выброс вредных веществ в атмосферный воздух без специального</w:t>
      </w:r>
      <w:r>
        <w:rPr>
          <w:sz w:val="28"/>
          <w:szCs w:val="28"/>
        </w:rPr>
        <w:t xml:space="preserve"> </w:t>
      </w:r>
      <w:r w:rsidRPr="00A1022B">
        <w:rPr>
          <w:sz w:val="28"/>
          <w:szCs w:val="28"/>
        </w:rPr>
        <w:t>разрешения).</w:t>
      </w:r>
    </w:p>
    <w:p w:rsidR="00FA0FC7" w:rsidRPr="00A1022B" w:rsidRDefault="00FA0FC7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Руководителю ООО «Форпост» внесено представление. По результатам его рассмотрения получено разрешение собственника на эксплуатацию завода, виновное должностное лицо привлечено к дисциплинарной ответственности.</w:t>
      </w:r>
    </w:p>
    <w:p w:rsidR="00FA0FC7" w:rsidRDefault="00FA0FC7" w:rsidP="00290EFD">
      <w:pPr>
        <w:ind w:left="-567" w:firstLine="567"/>
        <w:jc w:val="both"/>
        <w:rPr>
          <w:sz w:val="28"/>
          <w:szCs w:val="28"/>
        </w:rPr>
      </w:pPr>
    </w:p>
    <w:sectPr w:rsidR="00FA0FC7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0D"/>
    <w:rsid w:val="00005221"/>
    <w:rsid w:val="00080CF8"/>
    <w:rsid w:val="00101EB8"/>
    <w:rsid w:val="00133909"/>
    <w:rsid w:val="00250636"/>
    <w:rsid w:val="00267619"/>
    <w:rsid w:val="00281711"/>
    <w:rsid w:val="00290EFD"/>
    <w:rsid w:val="002F5B19"/>
    <w:rsid w:val="004A4C9E"/>
    <w:rsid w:val="004E560D"/>
    <w:rsid w:val="005A285C"/>
    <w:rsid w:val="006C1825"/>
    <w:rsid w:val="0075766A"/>
    <w:rsid w:val="007E2F60"/>
    <w:rsid w:val="00897D2C"/>
    <w:rsid w:val="00A1022B"/>
    <w:rsid w:val="00A11A4D"/>
    <w:rsid w:val="00C71619"/>
    <w:rsid w:val="00CA3E4B"/>
    <w:rsid w:val="00CB68B8"/>
    <w:rsid w:val="00FA0FC7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E4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A3E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102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2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292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 Core Inside</cp:lastModifiedBy>
  <cp:revision>3</cp:revision>
  <cp:lastPrinted>2018-08-15T01:31:00Z</cp:lastPrinted>
  <dcterms:created xsi:type="dcterms:W3CDTF">2018-08-14T22:16:00Z</dcterms:created>
  <dcterms:modified xsi:type="dcterms:W3CDTF">2018-08-15T01:31:00Z</dcterms:modified>
</cp:coreProperties>
</file>