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FD" w:rsidRDefault="005462FD" w:rsidP="00CE4BDC">
      <w:pPr>
        <w:jc w:val="center"/>
        <w:rPr>
          <w:sz w:val="28"/>
          <w:szCs w:val="28"/>
        </w:rPr>
      </w:pPr>
      <w:r w:rsidRPr="00C03995">
        <w:rPr>
          <w:sz w:val="28"/>
          <w:szCs w:val="28"/>
        </w:rPr>
        <w:t>В Хабаровском крае по постановлению природоохранного прокурора возбуждено уголовное дело</w:t>
      </w:r>
      <w:r>
        <w:rPr>
          <w:sz w:val="28"/>
          <w:szCs w:val="28"/>
        </w:rPr>
        <w:t xml:space="preserve"> в отношении двух лиц</w:t>
      </w:r>
    </w:p>
    <w:p w:rsidR="005462FD" w:rsidRPr="00926EAC" w:rsidRDefault="005462FD" w:rsidP="00CE4BDC">
      <w:pPr>
        <w:spacing w:line="360" w:lineRule="auto"/>
        <w:ind w:firstLine="708"/>
        <w:jc w:val="both"/>
        <w:rPr>
          <w:sz w:val="28"/>
          <w:szCs w:val="28"/>
        </w:rPr>
      </w:pPr>
    </w:p>
    <w:p w:rsidR="005462FD" w:rsidRDefault="005462FD" w:rsidP="00C03995">
      <w:pPr>
        <w:ind w:firstLine="708"/>
        <w:jc w:val="both"/>
        <w:rPr>
          <w:sz w:val="28"/>
          <w:szCs w:val="28"/>
        </w:rPr>
      </w:pPr>
      <w:r w:rsidRPr="00C03995">
        <w:rPr>
          <w:sz w:val="28"/>
          <w:szCs w:val="28"/>
        </w:rPr>
        <w:t>Николаевской-на-Амуре межрайонной природоохранной прокуратурой 0</w:t>
      </w:r>
      <w:r>
        <w:rPr>
          <w:sz w:val="28"/>
          <w:szCs w:val="28"/>
        </w:rPr>
        <w:t>1</w:t>
      </w:r>
      <w:r w:rsidRPr="00C039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03995">
        <w:rPr>
          <w:sz w:val="28"/>
          <w:szCs w:val="28"/>
        </w:rPr>
        <w:t xml:space="preserve">.2019 на р. Амур проведен совместный рейд с представителями правоохранительных и контролирующих органов. В ходе рейда </w:t>
      </w:r>
      <w:r>
        <w:rPr>
          <w:sz w:val="28"/>
          <w:szCs w:val="28"/>
        </w:rPr>
        <w:t>в протоке Мариинская р. Амур в</w:t>
      </w:r>
      <w:r w:rsidRPr="00C03995">
        <w:rPr>
          <w:sz w:val="28"/>
          <w:szCs w:val="28"/>
        </w:rPr>
        <w:t xml:space="preserve"> </w:t>
      </w:r>
      <w:r>
        <w:rPr>
          <w:sz w:val="28"/>
          <w:szCs w:val="28"/>
        </w:rPr>
        <w:t>Ульчском</w:t>
      </w:r>
      <w:r w:rsidRPr="00C0399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не Хабаровского края выявлен факт незаконного вылова группой лиц 64 экземпляров кеты осенней</w:t>
      </w:r>
      <w:r w:rsidRPr="00C039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62FD" w:rsidRPr="00C03995" w:rsidRDefault="005462FD" w:rsidP="00C03995">
      <w:pPr>
        <w:ind w:firstLine="708"/>
        <w:jc w:val="both"/>
        <w:rPr>
          <w:sz w:val="28"/>
          <w:szCs w:val="28"/>
        </w:rPr>
      </w:pPr>
      <w:r w:rsidRPr="00C03995">
        <w:rPr>
          <w:sz w:val="28"/>
          <w:szCs w:val="28"/>
        </w:rPr>
        <w:t>Природоохранный прокурор направил в органы предварительного расследования материалы в порядке п. 2 ч. 2 ст. 37 УПК РФ для решения вопроса о возбуждении уголовного дела за незаконную добычу водных биологических ресурсов с применением способов массового истребления водных биологических ресурсов на миграционных путях к местам нереста.</w:t>
      </w:r>
    </w:p>
    <w:p w:rsidR="005462FD" w:rsidRPr="00C03995" w:rsidRDefault="005462FD" w:rsidP="00C03995">
      <w:pPr>
        <w:ind w:firstLine="708"/>
        <w:jc w:val="both"/>
        <w:rPr>
          <w:sz w:val="28"/>
          <w:szCs w:val="28"/>
        </w:rPr>
      </w:pPr>
      <w:r w:rsidRPr="00C03995">
        <w:rPr>
          <w:sz w:val="28"/>
          <w:szCs w:val="28"/>
        </w:rPr>
        <w:t xml:space="preserve">По постановлению прокурора возбуждено уголовное дело </w:t>
      </w:r>
      <w:r>
        <w:rPr>
          <w:sz w:val="28"/>
          <w:szCs w:val="28"/>
        </w:rPr>
        <w:t xml:space="preserve">в отношении двух физических лиц </w:t>
      </w:r>
      <w:r w:rsidRPr="00C03995">
        <w:rPr>
          <w:sz w:val="28"/>
          <w:szCs w:val="28"/>
        </w:rPr>
        <w:t>по ч. 3 ст. 256 УК РФ. Проводится предварительное расследование.</w:t>
      </w:r>
    </w:p>
    <w:p w:rsidR="005462FD" w:rsidRDefault="005462FD" w:rsidP="00553F82">
      <w:pPr>
        <w:ind w:right="-6" w:firstLine="720"/>
        <w:jc w:val="both"/>
        <w:rPr>
          <w:sz w:val="28"/>
          <w:szCs w:val="28"/>
        </w:rPr>
      </w:pPr>
    </w:p>
    <w:p w:rsidR="005462FD" w:rsidRDefault="005462FD" w:rsidP="00553F82">
      <w:pPr>
        <w:ind w:right="-6" w:firstLine="720"/>
        <w:jc w:val="both"/>
        <w:rPr>
          <w:sz w:val="28"/>
          <w:szCs w:val="28"/>
        </w:rPr>
      </w:pPr>
    </w:p>
    <w:p w:rsidR="005462FD" w:rsidRDefault="005462FD" w:rsidP="00CE4BD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5462FD" w:rsidRPr="00DF6EAA" w:rsidRDefault="005462FD" w:rsidP="00CE4BD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>
        <w:rPr>
          <w:sz w:val="28"/>
          <w:szCs w:val="28"/>
        </w:rPr>
        <w:t>ого</w:t>
      </w:r>
    </w:p>
    <w:p w:rsidR="005462FD" w:rsidRPr="00DF6EAA" w:rsidRDefault="005462FD" w:rsidP="00CE4BDC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С.А. Головин</w:t>
      </w:r>
    </w:p>
    <w:sectPr w:rsidR="005462FD" w:rsidRPr="00DF6EAA" w:rsidSect="003813DD">
      <w:pgSz w:w="11906" w:h="16838"/>
      <w:pgMar w:top="107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FD" w:rsidRDefault="005462FD" w:rsidP="00D96CE9">
      <w:r>
        <w:separator/>
      </w:r>
    </w:p>
  </w:endnote>
  <w:endnote w:type="continuationSeparator" w:id="0">
    <w:p w:rsidR="005462FD" w:rsidRDefault="005462FD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FD" w:rsidRDefault="005462FD" w:rsidP="00D96CE9">
      <w:r>
        <w:separator/>
      </w:r>
    </w:p>
  </w:footnote>
  <w:footnote w:type="continuationSeparator" w:id="0">
    <w:p w:rsidR="005462FD" w:rsidRDefault="005462FD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4E2"/>
    <w:rsid w:val="00310740"/>
    <w:rsid w:val="00312FCA"/>
    <w:rsid w:val="00330241"/>
    <w:rsid w:val="003329F7"/>
    <w:rsid w:val="00334CF2"/>
    <w:rsid w:val="00375854"/>
    <w:rsid w:val="00376195"/>
    <w:rsid w:val="003813DD"/>
    <w:rsid w:val="003904A6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2111B"/>
    <w:rsid w:val="00526921"/>
    <w:rsid w:val="00542334"/>
    <w:rsid w:val="00546024"/>
    <w:rsid w:val="005462FD"/>
    <w:rsid w:val="00553F82"/>
    <w:rsid w:val="00557AE3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483C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A37E5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12F8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CD1"/>
    <w:rsid w:val="00BA2ED3"/>
    <w:rsid w:val="00BC1B74"/>
    <w:rsid w:val="00BC33CE"/>
    <w:rsid w:val="00BD227C"/>
    <w:rsid w:val="00BD5791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4BDC"/>
    <w:rsid w:val="00CE64B1"/>
    <w:rsid w:val="00CF5E65"/>
    <w:rsid w:val="00D00338"/>
    <w:rsid w:val="00D14C27"/>
    <w:rsid w:val="00D15D99"/>
    <w:rsid w:val="00D4048E"/>
    <w:rsid w:val="00D75952"/>
    <w:rsid w:val="00D96CE9"/>
    <w:rsid w:val="00DA02BB"/>
    <w:rsid w:val="00DB2EFF"/>
    <w:rsid w:val="00DB49DE"/>
    <w:rsid w:val="00DC2A16"/>
    <w:rsid w:val="00DD738D"/>
    <w:rsid w:val="00DF6EAA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2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899"/>
    <w:rPr>
      <w:b/>
      <w:kern w:val="36"/>
      <w:sz w:val="48"/>
    </w:rPr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CE9"/>
    <w:rPr>
      <w:sz w:val="24"/>
    </w:rPr>
  </w:style>
  <w:style w:type="paragraph" w:styleId="Footer">
    <w:name w:val="footer"/>
    <w:basedOn w:val="Normal"/>
    <w:link w:val="FooterChar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CE9"/>
    <w:rPr>
      <w:sz w:val="24"/>
    </w:rPr>
  </w:style>
  <w:style w:type="paragraph" w:styleId="BalloonText">
    <w:name w:val="Balloon Text"/>
    <w:basedOn w:val="Normal"/>
    <w:link w:val="BalloonTextChar"/>
    <w:uiPriority w:val="99"/>
    <w:rsid w:val="00A5633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633C"/>
    <w:rPr>
      <w:rFonts w:ascii="Segoe UI" w:hAnsi="Segoe UI"/>
      <w:sz w:val="18"/>
    </w:rPr>
  </w:style>
  <w:style w:type="paragraph" w:customStyle="1" w:styleId="a">
    <w:name w:val="Знак"/>
    <w:basedOn w:val="Normal"/>
    <w:uiPriority w:val="99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028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617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154</Words>
  <Characters>880</Characters>
  <Application>Microsoft Office Outlook</Application>
  <DocSecurity>0</DocSecurity>
  <Lines>0</Lines>
  <Paragraphs>0</Paragraphs>
  <ScaleCrop>false</ScaleCrop>
  <Company>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Intel Core Inside</cp:lastModifiedBy>
  <cp:revision>3</cp:revision>
  <cp:lastPrinted>2019-10-23T23:42:00Z</cp:lastPrinted>
  <dcterms:created xsi:type="dcterms:W3CDTF">2019-10-23T05:46:00Z</dcterms:created>
  <dcterms:modified xsi:type="dcterms:W3CDTF">2019-10-23T23:42:00Z</dcterms:modified>
</cp:coreProperties>
</file>