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70" w:rsidRDefault="00952770" w:rsidP="007B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Магинского сельского поселения</w:t>
      </w:r>
    </w:p>
    <w:p w:rsidR="00952770" w:rsidRDefault="00952770" w:rsidP="007B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Хабаровского края</w:t>
      </w:r>
    </w:p>
    <w:p w:rsidR="00952770" w:rsidRDefault="00952770" w:rsidP="007B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2770" w:rsidRPr="007B5048" w:rsidRDefault="00952770" w:rsidP="007B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Pr="007B5048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01.12.2016                                                                                              №113п</w:t>
      </w: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770" w:rsidRDefault="00952770" w:rsidP="00515F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тарифов на под-</w:t>
      </w:r>
    </w:p>
    <w:p w:rsidR="00952770" w:rsidRDefault="00952770" w:rsidP="00515F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 холодной воды </w:t>
      </w:r>
    </w:p>
    <w:p w:rsidR="00952770" w:rsidRDefault="00952770" w:rsidP="00515F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52770" w:rsidRPr="00515F63" w:rsidRDefault="00952770" w:rsidP="00515F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52770" w:rsidRDefault="00952770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Постановлением Правительства Хабаровского края от 06 июля 2016 года № 24/6  «Об установлении тарифов на подвоз воды для потребителей общества с ограниченной ответственностью «НЕОН-ПЛЮС» в Николаевском муниципальном районе на 2017 год», администрация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гинского сельского поселения</w:t>
      </w: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52770" w:rsidRDefault="00952770" w:rsidP="0052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01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12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 и ввести в действие:</w:t>
      </w:r>
    </w:p>
    <w:p w:rsidR="00952770" w:rsidRDefault="00952770" w:rsidP="009F68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 01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по 30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для потребителей Общества с ограниченной ответственностью «НЕОН-ПЛЮС» тарифы на подвоз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лодной  воды (доставка автотранспортом) в размере: </w:t>
      </w:r>
    </w:p>
    <w:p w:rsidR="00952770" w:rsidRDefault="00952770" w:rsidP="0052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- 722,60 руб. за 1 куб.м. без налога на добавленную стоимость;</w:t>
      </w:r>
    </w:p>
    <w:p w:rsidR="00952770" w:rsidRDefault="00952770" w:rsidP="00B77E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 01июля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для потребителей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с ограниченной ответственностью «НЕОН-ПЛЮС» тарифы на подвоз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лодной  воды (доставка автотранспортом) в размере: </w:t>
      </w:r>
    </w:p>
    <w:p w:rsidR="00952770" w:rsidRDefault="00952770" w:rsidP="0052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- 722,60рублей за 1 куб.м. без налога на добавленную стоимость;</w:t>
      </w:r>
    </w:p>
    <w:p w:rsidR="00952770" w:rsidRDefault="00952770" w:rsidP="0052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 силу постановление администрации Маги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 Николаевского муниципального района  от 24.12.2015 № 154п «Об установлении тарифов на холодную воду».</w:t>
      </w: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возложить на главу Магинского сельского поселения Мавровского В.Е.</w:t>
      </w: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70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70" w:rsidRPr="002B1201" w:rsidRDefault="00952770" w:rsidP="0050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В.Е.Мавровский</w:t>
      </w:r>
    </w:p>
    <w:p w:rsidR="00952770" w:rsidRPr="00084FD1" w:rsidRDefault="00952770" w:rsidP="00507CC1">
      <w:pPr>
        <w:pStyle w:val="ListParagraph"/>
        <w:spacing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sectPr w:rsidR="00952770" w:rsidRPr="00084FD1" w:rsidSect="00D962C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47"/>
    <w:rsid w:val="0006156D"/>
    <w:rsid w:val="00084FD1"/>
    <w:rsid w:val="000A0A6D"/>
    <w:rsid w:val="000B55DE"/>
    <w:rsid w:val="000E4395"/>
    <w:rsid w:val="0010278C"/>
    <w:rsid w:val="00103B6B"/>
    <w:rsid w:val="00235A63"/>
    <w:rsid w:val="002631F8"/>
    <w:rsid w:val="002818AF"/>
    <w:rsid w:val="002B1201"/>
    <w:rsid w:val="002C7ED3"/>
    <w:rsid w:val="00365E93"/>
    <w:rsid w:val="003A70AF"/>
    <w:rsid w:val="004204AC"/>
    <w:rsid w:val="004306B5"/>
    <w:rsid w:val="00440730"/>
    <w:rsid w:val="00463547"/>
    <w:rsid w:val="004870A6"/>
    <w:rsid w:val="00507CC1"/>
    <w:rsid w:val="00515F63"/>
    <w:rsid w:val="00524134"/>
    <w:rsid w:val="00555DC9"/>
    <w:rsid w:val="005D064E"/>
    <w:rsid w:val="006D1D5E"/>
    <w:rsid w:val="007304A4"/>
    <w:rsid w:val="007465A7"/>
    <w:rsid w:val="007B1A29"/>
    <w:rsid w:val="007B5048"/>
    <w:rsid w:val="007C42A6"/>
    <w:rsid w:val="007D2BDF"/>
    <w:rsid w:val="007D35CA"/>
    <w:rsid w:val="007E5F56"/>
    <w:rsid w:val="007F17AB"/>
    <w:rsid w:val="007F2C7C"/>
    <w:rsid w:val="007F37C7"/>
    <w:rsid w:val="00824738"/>
    <w:rsid w:val="008628C7"/>
    <w:rsid w:val="009037B2"/>
    <w:rsid w:val="009130A6"/>
    <w:rsid w:val="00945698"/>
    <w:rsid w:val="00952770"/>
    <w:rsid w:val="00963C61"/>
    <w:rsid w:val="009C30BF"/>
    <w:rsid w:val="009F68E6"/>
    <w:rsid w:val="00A51C93"/>
    <w:rsid w:val="00AA5206"/>
    <w:rsid w:val="00B06AEA"/>
    <w:rsid w:val="00B4158F"/>
    <w:rsid w:val="00B77EE1"/>
    <w:rsid w:val="00C83AE6"/>
    <w:rsid w:val="00CB7A99"/>
    <w:rsid w:val="00D148DB"/>
    <w:rsid w:val="00D21C78"/>
    <w:rsid w:val="00D274F1"/>
    <w:rsid w:val="00D6265C"/>
    <w:rsid w:val="00D64AC8"/>
    <w:rsid w:val="00D81816"/>
    <w:rsid w:val="00D94CB7"/>
    <w:rsid w:val="00D962CA"/>
    <w:rsid w:val="00DD4B8E"/>
    <w:rsid w:val="00EA64E7"/>
    <w:rsid w:val="00EF6313"/>
    <w:rsid w:val="00F3024F"/>
    <w:rsid w:val="00F43E04"/>
    <w:rsid w:val="00FC074D"/>
    <w:rsid w:val="00FC361E"/>
    <w:rsid w:val="00FC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1</Pages>
  <Words>237</Words>
  <Characters>1354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2016-12-13T01:31:00Z</cp:lastPrinted>
  <dcterms:created xsi:type="dcterms:W3CDTF">2009-01-22T02:27:00Z</dcterms:created>
  <dcterms:modified xsi:type="dcterms:W3CDTF">2016-12-13T01:32:00Z</dcterms:modified>
</cp:coreProperties>
</file>