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5C" w:rsidRDefault="0055145C" w:rsidP="002A32E3">
      <w:pPr>
        <w:spacing w:line="240" w:lineRule="exact"/>
        <w:ind w:left="-284"/>
        <w:rPr>
          <w:rFonts w:ascii="Times New Roman" w:hAnsi="Times New Roman"/>
          <w:sz w:val="28"/>
          <w:szCs w:val="28"/>
        </w:rPr>
      </w:pPr>
    </w:p>
    <w:p w:rsidR="0055145C" w:rsidRDefault="0055145C" w:rsidP="002A32E3">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1.</w:t>
      </w:r>
      <w:r w:rsidRPr="00F86DD7">
        <w:rPr>
          <w:rFonts w:ascii="Times New Roman" w:hAnsi="Times New Roman"/>
          <w:sz w:val="28"/>
          <w:szCs w:val="28"/>
        </w:rPr>
        <w:tab/>
        <w:t>«Николаевская-на-Амуре городская прокуратура направила в суд уголовное дело в отношении местного жителя, обвиняемого органом предварительного расследования в незаконной добыче рыб лососевых видов».</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 xml:space="preserve">Николаевская-на-Амуре городская прокуратура утвердила обвинительный акт по уголовному делу в отношении местного жителя, который обвиняется в совершении преступления, предусмотренного по п.п. «б,в» ч. 1 ст. 256 УК РФ, - незаконная добыча (вылов) водных биологических ресурсов способом массового их истребления, в местах нереста. </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По версии следствия, обвиняемый 09.07.2016 прибыл на акваторию нерестовой реки Нижняя Патха, расположенной в черте с. Красное Николаевского района, где с помощью рыболовной сети, которой была перегорожена вся река, незаконно добыл 1338 экземпляров рыб лососевых видов (горбуши), причинив тем самым ущерб в размере 393 500 рублей.</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Преступная деятельность обвиняемого была выявлена сотрудниками полиции в ходе проведения оперативно-профилактических мероприятий.</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Вину в совершенном преступлении обвиняемый признал полностью и после ознакомления с материалами уголовного дела ходатайствовал о проведении судебного разбирательства в особом порядке. На сумму причиненного ущерба контролирующим органом заявлено исковое заявление.</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Прокуратура уголовное дело с утвержденным обвинительным актом направила в суд для рассмотрения по существу.</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2.</w:t>
      </w:r>
      <w:r w:rsidRPr="00F86DD7">
        <w:rPr>
          <w:rFonts w:ascii="Times New Roman" w:hAnsi="Times New Roman"/>
          <w:sz w:val="28"/>
          <w:szCs w:val="28"/>
        </w:rPr>
        <w:tab/>
        <w:t>«Николаевская-на-Амуре городская прокуратура направила в суд уголовное дело в отношении трех местных жителей, обвиняемых в незаконной добыче рыб лососевых видов, причинившей особо крупный ущерб».</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 xml:space="preserve">Николаевская-на-Амуре городская прокуратура утвердила обвинительный акт по уголовному делу в отношении трех местных жителей, которые группой лиц по предварительному сговору в месте нереста с использованием запрещенных орудий и способов массового истребления водных биологических ресурсов осуществили незаконную добычу горбуши, причинив особо крупный ущерб. </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По версии следствия, в июле 2016 года обвиняемые, не имея соответствующих разрешительных документов, прибыли на акваторию нерестовой реки Кумля Николаевского района, где путем ее перегораживания сетью незаконно добыли свыше 4900 экземпляров горбуши, причинив тем самым общий особо крупный ущерб в размере, превышающем 1 млн. рублей. Их действия были квалифицированы по ч. 3 ст. 256 УК РФ.</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Преступная деятельность обвиняемых была выявлена сотрудниками пограничного управления ФСБ России по Хабаровскому краю и ЕАО в ходе проведения оперативно-профилактических мероприятий.</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В ходе расследования уголовного дела один из обвиняемых вину в совершенном преступлении не признал, остальные двое - вину признали частично.</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В целях возмещения причиненного ущерба в ходе расследования на имущество обвиняемых был наложен арест на общую сумму 676 тыс. руб., а также контролирующим органом заявлено соответствующее исковое заявление.</w:t>
      </w:r>
    </w:p>
    <w:p w:rsidR="0055145C" w:rsidRPr="00F86DD7" w:rsidRDefault="0055145C" w:rsidP="00F86DD7">
      <w:pPr>
        <w:ind w:left="-284"/>
        <w:rPr>
          <w:rFonts w:ascii="Times New Roman" w:hAnsi="Times New Roman"/>
          <w:sz w:val="28"/>
          <w:szCs w:val="28"/>
        </w:rPr>
      </w:pPr>
      <w:r w:rsidRPr="00F86DD7">
        <w:rPr>
          <w:rFonts w:ascii="Times New Roman" w:hAnsi="Times New Roman"/>
          <w:sz w:val="28"/>
          <w:szCs w:val="28"/>
        </w:rPr>
        <w:t>Уголовное дело с утвержденным обвинительным актом прокуратура направила в суд для рассмотрения по существу.</w:t>
      </w:r>
    </w:p>
    <w:p w:rsidR="0055145C" w:rsidRPr="00F86DD7" w:rsidRDefault="0055145C" w:rsidP="00F86DD7">
      <w:pPr>
        <w:spacing w:line="240" w:lineRule="exact"/>
        <w:ind w:left="-284" w:firstLine="0"/>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ind w:left="-284"/>
        <w:rPr>
          <w:rFonts w:ascii="Times New Roman" w:hAnsi="Times New Roman"/>
          <w:sz w:val="28"/>
          <w:szCs w:val="28"/>
        </w:rPr>
      </w:pPr>
    </w:p>
    <w:p w:rsidR="0055145C" w:rsidRPr="00F86DD7" w:rsidRDefault="0055145C" w:rsidP="00F86DD7">
      <w:pPr>
        <w:spacing w:line="240" w:lineRule="exact"/>
        <w:ind w:left="-284" w:firstLine="0"/>
        <w:rPr>
          <w:rFonts w:ascii="Times New Roman" w:hAnsi="Times New Roman"/>
          <w:sz w:val="24"/>
          <w:szCs w:val="24"/>
        </w:rPr>
      </w:pPr>
      <w:r w:rsidRPr="00F86DD7">
        <w:rPr>
          <w:rFonts w:ascii="Times New Roman" w:hAnsi="Times New Roman"/>
          <w:sz w:val="24"/>
          <w:szCs w:val="24"/>
        </w:rPr>
        <w:t>исп. В.С. Шевелев,</w:t>
      </w:r>
    </w:p>
    <w:p w:rsidR="0055145C" w:rsidRPr="00F86DD7" w:rsidRDefault="0055145C" w:rsidP="00F86DD7">
      <w:pPr>
        <w:spacing w:line="240" w:lineRule="exact"/>
        <w:ind w:left="-284" w:firstLine="0"/>
        <w:rPr>
          <w:rFonts w:ascii="Times New Roman" w:hAnsi="Times New Roman"/>
          <w:sz w:val="24"/>
          <w:szCs w:val="24"/>
        </w:rPr>
      </w:pPr>
      <w:r w:rsidRPr="00F86DD7">
        <w:rPr>
          <w:rFonts w:ascii="Times New Roman" w:hAnsi="Times New Roman"/>
          <w:sz w:val="24"/>
          <w:szCs w:val="24"/>
        </w:rPr>
        <w:t>раб. тел.: 8 (42135) 2-26-14</w:t>
      </w:r>
    </w:p>
    <w:sectPr w:rsidR="0055145C" w:rsidRPr="00F86DD7" w:rsidSect="000B319A">
      <w:headerReference w:type="default" r:id="rId6"/>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45C" w:rsidRDefault="0055145C" w:rsidP="00675F80">
      <w:r>
        <w:separator/>
      </w:r>
    </w:p>
  </w:endnote>
  <w:endnote w:type="continuationSeparator" w:id="0">
    <w:p w:rsidR="0055145C" w:rsidRDefault="0055145C" w:rsidP="00675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45C" w:rsidRDefault="0055145C" w:rsidP="00675F80">
      <w:r>
        <w:separator/>
      </w:r>
    </w:p>
  </w:footnote>
  <w:footnote w:type="continuationSeparator" w:id="0">
    <w:p w:rsidR="0055145C" w:rsidRDefault="0055145C" w:rsidP="00675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5C" w:rsidRPr="006724A3" w:rsidRDefault="0055145C" w:rsidP="006724A3">
    <w:pPr>
      <w:pStyle w:val="Header"/>
      <w:ind w:left="-284" w:firstLine="0"/>
      <w:jc w:val="center"/>
      <w:rPr>
        <w:rFonts w:ascii="Times New Roman" w:hAnsi="Times New Roman"/>
        <w:sz w:val="24"/>
        <w:szCs w:val="24"/>
      </w:rPr>
    </w:pPr>
    <w:r w:rsidRPr="006724A3">
      <w:rPr>
        <w:rFonts w:ascii="Times New Roman" w:hAnsi="Times New Roman"/>
        <w:sz w:val="24"/>
        <w:szCs w:val="24"/>
      </w:rPr>
      <w:fldChar w:fldCharType="begin"/>
    </w:r>
    <w:r w:rsidRPr="006724A3">
      <w:rPr>
        <w:rFonts w:ascii="Times New Roman" w:hAnsi="Times New Roman"/>
        <w:sz w:val="24"/>
        <w:szCs w:val="24"/>
      </w:rPr>
      <w:instrText xml:space="preserve"> PAGE   \* MERGEFORMAT </w:instrText>
    </w:r>
    <w:r w:rsidRPr="006724A3">
      <w:rPr>
        <w:rFonts w:ascii="Times New Roman" w:hAnsi="Times New Roman"/>
        <w:sz w:val="24"/>
        <w:szCs w:val="24"/>
      </w:rPr>
      <w:fldChar w:fldCharType="separate"/>
    </w:r>
    <w:r>
      <w:rPr>
        <w:rFonts w:ascii="Times New Roman" w:hAnsi="Times New Roman"/>
        <w:noProof/>
        <w:sz w:val="24"/>
        <w:szCs w:val="24"/>
      </w:rPr>
      <w:t>2</w:t>
    </w:r>
    <w:r w:rsidRPr="006724A3">
      <w:rPr>
        <w:rFonts w:ascii="Times New Roman" w:hAnsi="Times New Roman"/>
        <w:sz w:val="24"/>
        <w:szCs w:val="24"/>
      </w:rPr>
      <w:fldChar w:fldCharType="end"/>
    </w:r>
  </w:p>
  <w:p w:rsidR="0055145C" w:rsidRDefault="0055145C" w:rsidP="00675F80">
    <w:pPr>
      <w:pStyle w:val="Header"/>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BFA"/>
    <w:rsid w:val="000004FD"/>
    <w:rsid w:val="00000DCB"/>
    <w:rsid w:val="00001318"/>
    <w:rsid w:val="00001409"/>
    <w:rsid w:val="00001707"/>
    <w:rsid w:val="0000195D"/>
    <w:rsid w:val="00001C23"/>
    <w:rsid w:val="00001C57"/>
    <w:rsid w:val="00001ED7"/>
    <w:rsid w:val="00002246"/>
    <w:rsid w:val="0000289A"/>
    <w:rsid w:val="00002967"/>
    <w:rsid w:val="000030D4"/>
    <w:rsid w:val="0000329F"/>
    <w:rsid w:val="0000382E"/>
    <w:rsid w:val="0000459B"/>
    <w:rsid w:val="00004809"/>
    <w:rsid w:val="00004D6F"/>
    <w:rsid w:val="00004E65"/>
    <w:rsid w:val="000054D6"/>
    <w:rsid w:val="000054E2"/>
    <w:rsid w:val="00005607"/>
    <w:rsid w:val="0000564F"/>
    <w:rsid w:val="00005DF9"/>
    <w:rsid w:val="00005EF2"/>
    <w:rsid w:val="00006110"/>
    <w:rsid w:val="0000643A"/>
    <w:rsid w:val="000070A0"/>
    <w:rsid w:val="00007BE3"/>
    <w:rsid w:val="00010C77"/>
    <w:rsid w:val="00011919"/>
    <w:rsid w:val="00011AC8"/>
    <w:rsid w:val="00011E43"/>
    <w:rsid w:val="0001231B"/>
    <w:rsid w:val="000124BF"/>
    <w:rsid w:val="00012D50"/>
    <w:rsid w:val="00012FBF"/>
    <w:rsid w:val="0001317E"/>
    <w:rsid w:val="000137C8"/>
    <w:rsid w:val="00013805"/>
    <w:rsid w:val="00013EA1"/>
    <w:rsid w:val="00013EB4"/>
    <w:rsid w:val="000142F5"/>
    <w:rsid w:val="000143CD"/>
    <w:rsid w:val="000144FB"/>
    <w:rsid w:val="00014A12"/>
    <w:rsid w:val="00014EA6"/>
    <w:rsid w:val="00015A64"/>
    <w:rsid w:val="00015C15"/>
    <w:rsid w:val="00015E5C"/>
    <w:rsid w:val="00015FFA"/>
    <w:rsid w:val="0001758F"/>
    <w:rsid w:val="00017632"/>
    <w:rsid w:val="00017CA6"/>
    <w:rsid w:val="00017DBB"/>
    <w:rsid w:val="00017F2E"/>
    <w:rsid w:val="000201AA"/>
    <w:rsid w:val="00020B3F"/>
    <w:rsid w:val="00020EC2"/>
    <w:rsid w:val="00021608"/>
    <w:rsid w:val="0002179A"/>
    <w:rsid w:val="0002183C"/>
    <w:rsid w:val="00021C03"/>
    <w:rsid w:val="000222FC"/>
    <w:rsid w:val="00022943"/>
    <w:rsid w:val="00022ADB"/>
    <w:rsid w:val="00022F3D"/>
    <w:rsid w:val="00023A17"/>
    <w:rsid w:val="000249A6"/>
    <w:rsid w:val="00024B21"/>
    <w:rsid w:val="00024CAB"/>
    <w:rsid w:val="00025514"/>
    <w:rsid w:val="000258B6"/>
    <w:rsid w:val="00026665"/>
    <w:rsid w:val="00027925"/>
    <w:rsid w:val="00027AF3"/>
    <w:rsid w:val="00030143"/>
    <w:rsid w:val="00030781"/>
    <w:rsid w:val="000316B9"/>
    <w:rsid w:val="00031A9B"/>
    <w:rsid w:val="00031E95"/>
    <w:rsid w:val="00033142"/>
    <w:rsid w:val="00033377"/>
    <w:rsid w:val="00033C94"/>
    <w:rsid w:val="00033F62"/>
    <w:rsid w:val="00034143"/>
    <w:rsid w:val="00034851"/>
    <w:rsid w:val="00034C1C"/>
    <w:rsid w:val="00035455"/>
    <w:rsid w:val="000355C2"/>
    <w:rsid w:val="000356BC"/>
    <w:rsid w:val="00035812"/>
    <w:rsid w:val="00035B03"/>
    <w:rsid w:val="00035FAF"/>
    <w:rsid w:val="00035FD8"/>
    <w:rsid w:val="0003602C"/>
    <w:rsid w:val="000360DA"/>
    <w:rsid w:val="00036201"/>
    <w:rsid w:val="00036559"/>
    <w:rsid w:val="00036777"/>
    <w:rsid w:val="00036892"/>
    <w:rsid w:val="000372DE"/>
    <w:rsid w:val="0003781C"/>
    <w:rsid w:val="00037B4B"/>
    <w:rsid w:val="00037F56"/>
    <w:rsid w:val="000404BC"/>
    <w:rsid w:val="0004150D"/>
    <w:rsid w:val="00041A0E"/>
    <w:rsid w:val="00042A5E"/>
    <w:rsid w:val="00042F5D"/>
    <w:rsid w:val="00043330"/>
    <w:rsid w:val="00043E79"/>
    <w:rsid w:val="00043F87"/>
    <w:rsid w:val="00044051"/>
    <w:rsid w:val="000442F0"/>
    <w:rsid w:val="000443FC"/>
    <w:rsid w:val="00044A27"/>
    <w:rsid w:val="00044A3B"/>
    <w:rsid w:val="00044AB0"/>
    <w:rsid w:val="00044B88"/>
    <w:rsid w:val="000456D0"/>
    <w:rsid w:val="00045812"/>
    <w:rsid w:val="0004593E"/>
    <w:rsid w:val="00045BFD"/>
    <w:rsid w:val="0004626D"/>
    <w:rsid w:val="000464CF"/>
    <w:rsid w:val="000468FD"/>
    <w:rsid w:val="00046E69"/>
    <w:rsid w:val="00050309"/>
    <w:rsid w:val="00050478"/>
    <w:rsid w:val="000505F7"/>
    <w:rsid w:val="0005069C"/>
    <w:rsid w:val="00050861"/>
    <w:rsid w:val="00050AF7"/>
    <w:rsid w:val="00050CBC"/>
    <w:rsid w:val="00050EA9"/>
    <w:rsid w:val="00050F3F"/>
    <w:rsid w:val="00051138"/>
    <w:rsid w:val="00051547"/>
    <w:rsid w:val="00051CBF"/>
    <w:rsid w:val="00051D52"/>
    <w:rsid w:val="00051D6B"/>
    <w:rsid w:val="000520BF"/>
    <w:rsid w:val="00052432"/>
    <w:rsid w:val="00052498"/>
    <w:rsid w:val="0005277C"/>
    <w:rsid w:val="00052FFC"/>
    <w:rsid w:val="0005499C"/>
    <w:rsid w:val="0005505C"/>
    <w:rsid w:val="00055430"/>
    <w:rsid w:val="00055A5C"/>
    <w:rsid w:val="00055FCE"/>
    <w:rsid w:val="0005618A"/>
    <w:rsid w:val="000563FD"/>
    <w:rsid w:val="000568A8"/>
    <w:rsid w:val="0005738C"/>
    <w:rsid w:val="00057932"/>
    <w:rsid w:val="00060B87"/>
    <w:rsid w:val="00060BF0"/>
    <w:rsid w:val="00061BBF"/>
    <w:rsid w:val="00061DEE"/>
    <w:rsid w:val="00061F47"/>
    <w:rsid w:val="00062A12"/>
    <w:rsid w:val="00062D5F"/>
    <w:rsid w:val="000631BF"/>
    <w:rsid w:val="00063525"/>
    <w:rsid w:val="0006373E"/>
    <w:rsid w:val="000644C2"/>
    <w:rsid w:val="000648A1"/>
    <w:rsid w:val="0006495A"/>
    <w:rsid w:val="00064A53"/>
    <w:rsid w:val="00064AD1"/>
    <w:rsid w:val="00064C27"/>
    <w:rsid w:val="0006510B"/>
    <w:rsid w:val="00065313"/>
    <w:rsid w:val="00065D03"/>
    <w:rsid w:val="00066032"/>
    <w:rsid w:val="000664A4"/>
    <w:rsid w:val="00066B5F"/>
    <w:rsid w:val="00066C50"/>
    <w:rsid w:val="00066DA6"/>
    <w:rsid w:val="00067524"/>
    <w:rsid w:val="00070185"/>
    <w:rsid w:val="00070294"/>
    <w:rsid w:val="000704E7"/>
    <w:rsid w:val="00070601"/>
    <w:rsid w:val="000712D5"/>
    <w:rsid w:val="00071345"/>
    <w:rsid w:val="0007140D"/>
    <w:rsid w:val="00071B70"/>
    <w:rsid w:val="00072479"/>
    <w:rsid w:val="00072DD6"/>
    <w:rsid w:val="00073308"/>
    <w:rsid w:val="00073490"/>
    <w:rsid w:val="000746AA"/>
    <w:rsid w:val="000746B8"/>
    <w:rsid w:val="0007537C"/>
    <w:rsid w:val="0007563E"/>
    <w:rsid w:val="00075C28"/>
    <w:rsid w:val="000764E6"/>
    <w:rsid w:val="00076601"/>
    <w:rsid w:val="000766AE"/>
    <w:rsid w:val="0007697C"/>
    <w:rsid w:val="0007757A"/>
    <w:rsid w:val="000775F3"/>
    <w:rsid w:val="00077F31"/>
    <w:rsid w:val="0008013E"/>
    <w:rsid w:val="000801D5"/>
    <w:rsid w:val="00080FAD"/>
    <w:rsid w:val="00081BA7"/>
    <w:rsid w:val="00081BE7"/>
    <w:rsid w:val="000827A5"/>
    <w:rsid w:val="00082B1C"/>
    <w:rsid w:val="00082BFC"/>
    <w:rsid w:val="00082FB8"/>
    <w:rsid w:val="00083AD6"/>
    <w:rsid w:val="00083D68"/>
    <w:rsid w:val="00084026"/>
    <w:rsid w:val="0008409D"/>
    <w:rsid w:val="00084DE6"/>
    <w:rsid w:val="00085117"/>
    <w:rsid w:val="00085158"/>
    <w:rsid w:val="000854AF"/>
    <w:rsid w:val="00085E31"/>
    <w:rsid w:val="0008661E"/>
    <w:rsid w:val="000867DB"/>
    <w:rsid w:val="00086966"/>
    <w:rsid w:val="00086BEB"/>
    <w:rsid w:val="00086C65"/>
    <w:rsid w:val="00086D15"/>
    <w:rsid w:val="00087313"/>
    <w:rsid w:val="00087E9A"/>
    <w:rsid w:val="000900C3"/>
    <w:rsid w:val="00090175"/>
    <w:rsid w:val="00090482"/>
    <w:rsid w:val="00090BEA"/>
    <w:rsid w:val="00091679"/>
    <w:rsid w:val="0009235C"/>
    <w:rsid w:val="0009291E"/>
    <w:rsid w:val="00092F48"/>
    <w:rsid w:val="00092F6D"/>
    <w:rsid w:val="00092FBF"/>
    <w:rsid w:val="0009321D"/>
    <w:rsid w:val="000935F7"/>
    <w:rsid w:val="00093951"/>
    <w:rsid w:val="00093B2D"/>
    <w:rsid w:val="00094622"/>
    <w:rsid w:val="00094900"/>
    <w:rsid w:val="00095EE1"/>
    <w:rsid w:val="0009619D"/>
    <w:rsid w:val="00096285"/>
    <w:rsid w:val="00096421"/>
    <w:rsid w:val="00096BF4"/>
    <w:rsid w:val="00096E00"/>
    <w:rsid w:val="00097252"/>
    <w:rsid w:val="0009743D"/>
    <w:rsid w:val="000979F9"/>
    <w:rsid w:val="000A0105"/>
    <w:rsid w:val="000A0348"/>
    <w:rsid w:val="000A173B"/>
    <w:rsid w:val="000A1CEF"/>
    <w:rsid w:val="000A1D74"/>
    <w:rsid w:val="000A1F57"/>
    <w:rsid w:val="000A24D4"/>
    <w:rsid w:val="000A2694"/>
    <w:rsid w:val="000A339C"/>
    <w:rsid w:val="000A34FD"/>
    <w:rsid w:val="000A37A8"/>
    <w:rsid w:val="000A3A58"/>
    <w:rsid w:val="000A42E5"/>
    <w:rsid w:val="000A4AE8"/>
    <w:rsid w:val="000A4B52"/>
    <w:rsid w:val="000A5910"/>
    <w:rsid w:val="000A5F32"/>
    <w:rsid w:val="000A602E"/>
    <w:rsid w:val="000A62EB"/>
    <w:rsid w:val="000A67AE"/>
    <w:rsid w:val="000A67E6"/>
    <w:rsid w:val="000A6FEF"/>
    <w:rsid w:val="000A72D1"/>
    <w:rsid w:val="000A7460"/>
    <w:rsid w:val="000A74AA"/>
    <w:rsid w:val="000A7922"/>
    <w:rsid w:val="000A7C56"/>
    <w:rsid w:val="000A7E6C"/>
    <w:rsid w:val="000B044F"/>
    <w:rsid w:val="000B079A"/>
    <w:rsid w:val="000B0DD4"/>
    <w:rsid w:val="000B1921"/>
    <w:rsid w:val="000B1E59"/>
    <w:rsid w:val="000B293C"/>
    <w:rsid w:val="000B2B1C"/>
    <w:rsid w:val="000B319A"/>
    <w:rsid w:val="000B3DD2"/>
    <w:rsid w:val="000B4856"/>
    <w:rsid w:val="000B5AAB"/>
    <w:rsid w:val="000C140A"/>
    <w:rsid w:val="000C2236"/>
    <w:rsid w:val="000C26FE"/>
    <w:rsid w:val="000C2752"/>
    <w:rsid w:val="000C28B0"/>
    <w:rsid w:val="000C4E1D"/>
    <w:rsid w:val="000C516E"/>
    <w:rsid w:val="000C615B"/>
    <w:rsid w:val="000C62EE"/>
    <w:rsid w:val="000C76C2"/>
    <w:rsid w:val="000D01B1"/>
    <w:rsid w:val="000D0A51"/>
    <w:rsid w:val="000D0D46"/>
    <w:rsid w:val="000D15E3"/>
    <w:rsid w:val="000D1C2A"/>
    <w:rsid w:val="000D27BA"/>
    <w:rsid w:val="000D29DC"/>
    <w:rsid w:val="000D2C8A"/>
    <w:rsid w:val="000D33DD"/>
    <w:rsid w:val="000D35F0"/>
    <w:rsid w:val="000D39E0"/>
    <w:rsid w:val="000D3AA9"/>
    <w:rsid w:val="000D3E13"/>
    <w:rsid w:val="000D4931"/>
    <w:rsid w:val="000D4DED"/>
    <w:rsid w:val="000D4E05"/>
    <w:rsid w:val="000D5D99"/>
    <w:rsid w:val="000D5FEA"/>
    <w:rsid w:val="000D619F"/>
    <w:rsid w:val="000D6946"/>
    <w:rsid w:val="000D7C1C"/>
    <w:rsid w:val="000D7EF0"/>
    <w:rsid w:val="000D7FB2"/>
    <w:rsid w:val="000D7FE2"/>
    <w:rsid w:val="000E0B90"/>
    <w:rsid w:val="000E0C10"/>
    <w:rsid w:val="000E0C8F"/>
    <w:rsid w:val="000E1022"/>
    <w:rsid w:val="000E16B6"/>
    <w:rsid w:val="000E2297"/>
    <w:rsid w:val="000E2375"/>
    <w:rsid w:val="000E3846"/>
    <w:rsid w:val="000E4440"/>
    <w:rsid w:val="000E50A8"/>
    <w:rsid w:val="000E5C66"/>
    <w:rsid w:val="000E5EB0"/>
    <w:rsid w:val="000E5EE5"/>
    <w:rsid w:val="000E6062"/>
    <w:rsid w:val="000E6CD2"/>
    <w:rsid w:val="000E757D"/>
    <w:rsid w:val="000E76FF"/>
    <w:rsid w:val="000E7B6C"/>
    <w:rsid w:val="000F0672"/>
    <w:rsid w:val="000F06AB"/>
    <w:rsid w:val="000F089B"/>
    <w:rsid w:val="000F1C92"/>
    <w:rsid w:val="000F1CA4"/>
    <w:rsid w:val="000F1F45"/>
    <w:rsid w:val="000F27E0"/>
    <w:rsid w:val="000F2B12"/>
    <w:rsid w:val="000F2D02"/>
    <w:rsid w:val="000F30FD"/>
    <w:rsid w:val="000F3472"/>
    <w:rsid w:val="000F3E09"/>
    <w:rsid w:val="000F3F69"/>
    <w:rsid w:val="000F43CB"/>
    <w:rsid w:val="000F4F9F"/>
    <w:rsid w:val="000F510A"/>
    <w:rsid w:val="000F5566"/>
    <w:rsid w:val="000F5759"/>
    <w:rsid w:val="000F5DE0"/>
    <w:rsid w:val="000F6728"/>
    <w:rsid w:val="000F6C67"/>
    <w:rsid w:val="000F6F8E"/>
    <w:rsid w:val="000F7990"/>
    <w:rsid w:val="001000D1"/>
    <w:rsid w:val="001000FC"/>
    <w:rsid w:val="00100A24"/>
    <w:rsid w:val="00100CC4"/>
    <w:rsid w:val="001013B1"/>
    <w:rsid w:val="001013C7"/>
    <w:rsid w:val="001014AB"/>
    <w:rsid w:val="00102558"/>
    <w:rsid w:val="001027A0"/>
    <w:rsid w:val="0010280F"/>
    <w:rsid w:val="00102B7E"/>
    <w:rsid w:val="00103CE9"/>
    <w:rsid w:val="00103F26"/>
    <w:rsid w:val="00104401"/>
    <w:rsid w:val="00104B6A"/>
    <w:rsid w:val="00104B88"/>
    <w:rsid w:val="0010599F"/>
    <w:rsid w:val="00105EE5"/>
    <w:rsid w:val="00106A09"/>
    <w:rsid w:val="00107345"/>
    <w:rsid w:val="00107CDA"/>
    <w:rsid w:val="00110061"/>
    <w:rsid w:val="00110C1A"/>
    <w:rsid w:val="00111FC8"/>
    <w:rsid w:val="00112061"/>
    <w:rsid w:val="00112230"/>
    <w:rsid w:val="001122DC"/>
    <w:rsid w:val="001134A3"/>
    <w:rsid w:val="0011389A"/>
    <w:rsid w:val="00113CBB"/>
    <w:rsid w:val="00114C40"/>
    <w:rsid w:val="00114EBE"/>
    <w:rsid w:val="0011541A"/>
    <w:rsid w:val="00115752"/>
    <w:rsid w:val="00115817"/>
    <w:rsid w:val="00115A77"/>
    <w:rsid w:val="00115F00"/>
    <w:rsid w:val="0011748C"/>
    <w:rsid w:val="001177CF"/>
    <w:rsid w:val="001178D2"/>
    <w:rsid w:val="0012098A"/>
    <w:rsid w:val="00120A5A"/>
    <w:rsid w:val="00120AED"/>
    <w:rsid w:val="00120AFA"/>
    <w:rsid w:val="00120FCD"/>
    <w:rsid w:val="00121173"/>
    <w:rsid w:val="0012117E"/>
    <w:rsid w:val="00121A43"/>
    <w:rsid w:val="00121B97"/>
    <w:rsid w:val="001222C1"/>
    <w:rsid w:val="00122633"/>
    <w:rsid w:val="001229E1"/>
    <w:rsid w:val="00122B8A"/>
    <w:rsid w:val="00122D1B"/>
    <w:rsid w:val="00123EB8"/>
    <w:rsid w:val="001245C8"/>
    <w:rsid w:val="00124CBD"/>
    <w:rsid w:val="0012595F"/>
    <w:rsid w:val="00125BA1"/>
    <w:rsid w:val="00125CA9"/>
    <w:rsid w:val="00125D4A"/>
    <w:rsid w:val="0012634C"/>
    <w:rsid w:val="00126526"/>
    <w:rsid w:val="001267FC"/>
    <w:rsid w:val="001268E6"/>
    <w:rsid w:val="00127939"/>
    <w:rsid w:val="00127F72"/>
    <w:rsid w:val="00127F78"/>
    <w:rsid w:val="001302B2"/>
    <w:rsid w:val="00130655"/>
    <w:rsid w:val="00130D2C"/>
    <w:rsid w:val="00130D74"/>
    <w:rsid w:val="00131EF2"/>
    <w:rsid w:val="00132091"/>
    <w:rsid w:val="001321C2"/>
    <w:rsid w:val="00132891"/>
    <w:rsid w:val="001329A3"/>
    <w:rsid w:val="00133697"/>
    <w:rsid w:val="00133AE2"/>
    <w:rsid w:val="00133BAC"/>
    <w:rsid w:val="0013509C"/>
    <w:rsid w:val="00135F2D"/>
    <w:rsid w:val="0013672A"/>
    <w:rsid w:val="00137103"/>
    <w:rsid w:val="00137464"/>
    <w:rsid w:val="0013762F"/>
    <w:rsid w:val="001407E3"/>
    <w:rsid w:val="0014095B"/>
    <w:rsid w:val="00140E25"/>
    <w:rsid w:val="0014114C"/>
    <w:rsid w:val="0014121F"/>
    <w:rsid w:val="0014125D"/>
    <w:rsid w:val="00141408"/>
    <w:rsid w:val="0014198D"/>
    <w:rsid w:val="00142B65"/>
    <w:rsid w:val="001432D9"/>
    <w:rsid w:val="001435FE"/>
    <w:rsid w:val="0014370F"/>
    <w:rsid w:val="001437ED"/>
    <w:rsid w:val="00144479"/>
    <w:rsid w:val="0014471D"/>
    <w:rsid w:val="00144E0F"/>
    <w:rsid w:val="00144FF0"/>
    <w:rsid w:val="00145280"/>
    <w:rsid w:val="00145483"/>
    <w:rsid w:val="00145E6D"/>
    <w:rsid w:val="00146105"/>
    <w:rsid w:val="00146529"/>
    <w:rsid w:val="00146593"/>
    <w:rsid w:val="00147326"/>
    <w:rsid w:val="00150A32"/>
    <w:rsid w:val="00150FFF"/>
    <w:rsid w:val="0015112A"/>
    <w:rsid w:val="00151B4A"/>
    <w:rsid w:val="0015200D"/>
    <w:rsid w:val="001523F0"/>
    <w:rsid w:val="00152D3C"/>
    <w:rsid w:val="00152FB5"/>
    <w:rsid w:val="00153DFA"/>
    <w:rsid w:val="00154601"/>
    <w:rsid w:val="001548CA"/>
    <w:rsid w:val="0015568A"/>
    <w:rsid w:val="00155F20"/>
    <w:rsid w:val="00156826"/>
    <w:rsid w:val="00156AA6"/>
    <w:rsid w:val="001573CE"/>
    <w:rsid w:val="0015784B"/>
    <w:rsid w:val="00157C92"/>
    <w:rsid w:val="001600F4"/>
    <w:rsid w:val="0016087D"/>
    <w:rsid w:val="00160AA5"/>
    <w:rsid w:val="00160DAD"/>
    <w:rsid w:val="0016111A"/>
    <w:rsid w:val="001612D6"/>
    <w:rsid w:val="0016164D"/>
    <w:rsid w:val="00161661"/>
    <w:rsid w:val="00162266"/>
    <w:rsid w:val="00162EA2"/>
    <w:rsid w:val="001630B6"/>
    <w:rsid w:val="00163806"/>
    <w:rsid w:val="0016384A"/>
    <w:rsid w:val="00163AA6"/>
    <w:rsid w:val="00163D7E"/>
    <w:rsid w:val="00163F9C"/>
    <w:rsid w:val="00164D20"/>
    <w:rsid w:val="00165768"/>
    <w:rsid w:val="00165ADF"/>
    <w:rsid w:val="00165D6F"/>
    <w:rsid w:val="00165ECB"/>
    <w:rsid w:val="00166475"/>
    <w:rsid w:val="00166D42"/>
    <w:rsid w:val="001672DA"/>
    <w:rsid w:val="001674FC"/>
    <w:rsid w:val="00167911"/>
    <w:rsid w:val="001703C1"/>
    <w:rsid w:val="00170553"/>
    <w:rsid w:val="001706C4"/>
    <w:rsid w:val="00170E30"/>
    <w:rsid w:val="0017121A"/>
    <w:rsid w:val="0017164A"/>
    <w:rsid w:val="00171723"/>
    <w:rsid w:val="00171A90"/>
    <w:rsid w:val="001726E8"/>
    <w:rsid w:val="00172C94"/>
    <w:rsid w:val="001738FD"/>
    <w:rsid w:val="00173EDD"/>
    <w:rsid w:val="00174F08"/>
    <w:rsid w:val="00175129"/>
    <w:rsid w:val="00175222"/>
    <w:rsid w:val="001754B8"/>
    <w:rsid w:val="00175D5C"/>
    <w:rsid w:val="00176095"/>
    <w:rsid w:val="0017619C"/>
    <w:rsid w:val="00176296"/>
    <w:rsid w:val="00176381"/>
    <w:rsid w:val="00176DD4"/>
    <w:rsid w:val="00176E7A"/>
    <w:rsid w:val="0017756D"/>
    <w:rsid w:val="00177C42"/>
    <w:rsid w:val="00177C59"/>
    <w:rsid w:val="001802DB"/>
    <w:rsid w:val="00180814"/>
    <w:rsid w:val="001809DE"/>
    <w:rsid w:val="001810D7"/>
    <w:rsid w:val="00181E08"/>
    <w:rsid w:val="00182865"/>
    <w:rsid w:val="001828A1"/>
    <w:rsid w:val="001830B3"/>
    <w:rsid w:val="00183C7F"/>
    <w:rsid w:val="00183CDF"/>
    <w:rsid w:val="00183F2F"/>
    <w:rsid w:val="001843DB"/>
    <w:rsid w:val="00184BBC"/>
    <w:rsid w:val="00184BE9"/>
    <w:rsid w:val="0018526D"/>
    <w:rsid w:val="001855D3"/>
    <w:rsid w:val="001857ED"/>
    <w:rsid w:val="00185AA0"/>
    <w:rsid w:val="00185B3F"/>
    <w:rsid w:val="00185C6D"/>
    <w:rsid w:val="00185D81"/>
    <w:rsid w:val="001862E8"/>
    <w:rsid w:val="0018660E"/>
    <w:rsid w:val="00186881"/>
    <w:rsid w:val="00186AD4"/>
    <w:rsid w:val="00186ECC"/>
    <w:rsid w:val="00186F1A"/>
    <w:rsid w:val="001878E9"/>
    <w:rsid w:val="00187A4E"/>
    <w:rsid w:val="001905C8"/>
    <w:rsid w:val="001916EE"/>
    <w:rsid w:val="001921A0"/>
    <w:rsid w:val="001926AA"/>
    <w:rsid w:val="00192B70"/>
    <w:rsid w:val="001934FF"/>
    <w:rsid w:val="0019374B"/>
    <w:rsid w:val="00193777"/>
    <w:rsid w:val="001937AC"/>
    <w:rsid w:val="00193808"/>
    <w:rsid w:val="00193816"/>
    <w:rsid w:val="00193BA5"/>
    <w:rsid w:val="00193CF3"/>
    <w:rsid w:val="0019450F"/>
    <w:rsid w:val="00194D4D"/>
    <w:rsid w:val="00194DDE"/>
    <w:rsid w:val="0019546A"/>
    <w:rsid w:val="00195633"/>
    <w:rsid w:val="00196014"/>
    <w:rsid w:val="0019601C"/>
    <w:rsid w:val="00196349"/>
    <w:rsid w:val="00196914"/>
    <w:rsid w:val="00196CA1"/>
    <w:rsid w:val="001977F8"/>
    <w:rsid w:val="00197B9F"/>
    <w:rsid w:val="00197D7C"/>
    <w:rsid w:val="001A02A3"/>
    <w:rsid w:val="001A0851"/>
    <w:rsid w:val="001A0A64"/>
    <w:rsid w:val="001A0BDC"/>
    <w:rsid w:val="001A163D"/>
    <w:rsid w:val="001A1B8C"/>
    <w:rsid w:val="001A1EF7"/>
    <w:rsid w:val="001A2092"/>
    <w:rsid w:val="001A20FB"/>
    <w:rsid w:val="001A2BC6"/>
    <w:rsid w:val="001A2FCF"/>
    <w:rsid w:val="001A3197"/>
    <w:rsid w:val="001A3E52"/>
    <w:rsid w:val="001A3F27"/>
    <w:rsid w:val="001A4692"/>
    <w:rsid w:val="001A4C8E"/>
    <w:rsid w:val="001A4CB4"/>
    <w:rsid w:val="001A4FAE"/>
    <w:rsid w:val="001A5ADB"/>
    <w:rsid w:val="001A5E27"/>
    <w:rsid w:val="001A6D88"/>
    <w:rsid w:val="001A70C9"/>
    <w:rsid w:val="001A7AED"/>
    <w:rsid w:val="001B026D"/>
    <w:rsid w:val="001B0678"/>
    <w:rsid w:val="001B0868"/>
    <w:rsid w:val="001B161C"/>
    <w:rsid w:val="001B1C42"/>
    <w:rsid w:val="001B1C77"/>
    <w:rsid w:val="001B1C96"/>
    <w:rsid w:val="001B2DF7"/>
    <w:rsid w:val="001B312E"/>
    <w:rsid w:val="001B334B"/>
    <w:rsid w:val="001B3451"/>
    <w:rsid w:val="001B372D"/>
    <w:rsid w:val="001B3C87"/>
    <w:rsid w:val="001B4242"/>
    <w:rsid w:val="001B4C72"/>
    <w:rsid w:val="001B4EF6"/>
    <w:rsid w:val="001B5D98"/>
    <w:rsid w:val="001B6633"/>
    <w:rsid w:val="001B6755"/>
    <w:rsid w:val="001B69CB"/>
    <w:rsid w:val="001B6BD5"/>
    <w:rsid w:val="001B703E"/>
    <w:rsid w:val="001B7D24"/>
    <w:rsid w:val="001B7EC6"/>
    <w:rsid w:val="001C03A3"/>
    <w:rsid w:val="001C03CA"/>
    <w:rsid w:val="001C0551"/>
    <w:rsid w:val="001C0630"/>
    <w:rsid w:val="001C0691"/>
    <w:rsid w:val="001C1BC8"/>
    <w:rsid w:val="001C1F5A"/>
    <w:rsid w:val="001C23F1"/>
    <w:rsid w:val="001C2DD7"/>
    <w:rsid w:val="001C3068"/>
    <w:rsid w:val="001C39DF"/>
    <w:rsid w:val="001C4018"/>
    <w:rsid w:val="001C4159"/>
    <w:rsid w:val="001C4235"/>
    <w:rsid w:val="001C5804"/>
    <w:rsid w:val="001C583F"/>
    <w:rsid w:val="001C65EC"/>
    <w:rsid w:val="001C6F72"/>
    <w:rsid w:val="001C7209"/>
    <w:rsid w:val="001C7C23"/>
    <w:rsid w:val="001D0542"/>
    <w:rsid w:val="001D062E"/>
    <w:rsid w:val="001D0990"/>
    <w:rsid w:val="001D0E5B"/>
    <w:rsid w:val="001D1B88"/>
    <w:rsid w:val="001D1F00"/>
    <w:rsid w:val="001D1FB1"/>
    <w:rsid w:val="001D2373"/>
    <w:rsid w:val="001D2488"/>
    <w:rsid w:val="001D2815"/>
    <w:rsid w:val="001D2A8B"/>
    <w:rsid w:val="001D2E42"/>
    <w:rsid w:val="001D2FEB"/>
    <w:rsid w:val="001D38FB"/>
    <w:rsid w:val="001D40C0"/>
    <w:rsid w:val="001D49E7"/>
    <w:rsid w:val="001D49F4"/>
    <w:rsid w:val="001D4F4F"/>
    <w:rsid w:val="001D5860"/>
    <w:rsid w:val="001D5A08"/>
    <w:rsid w:val="001D5A38"/>
    <w:rsid w:val="001D6C6C"/>
    <w:rsid w:val="001D6F76"/>
    <w:rsid w:val="001D70CE"/>
    <w:rsid w:val="001D7927"/>
    <w:rsid w:val="001D7E27"/>
    <w:rsid w:val="001E009C"/>
    <w:rsid w:val="001E0784"/>
    <w:rsid w:val="001E0F9F"/>
    <w:rsid w:val="001E110C"/>
    <w:rsid w:val="001E139A"/>
    <w:rsid w:val="001E139E"/>
    <w:rsid w:val="001E18D9"/>
    <w:rsid w:val="001E1917"/>
    <w:rsid w:val="001E19F8"/>
    <w:rsid w:val="001E1B4C"/>
    <w:rsid w:val="001E1CCD"/>
    <w:rsid w:val="001E1EB9"/>
    <w:rsid w:val="001E1F0A"/>
    <w:rsid w:val="001E2A41"/>
    <w:rsid w:val="001E2BCB"/>
    <w:rsid w:val="001E2EA8"/>
    <w:rsid w:val="001E2EE1"/>
    <w:rsid w:val="001E3C29"/>
    <w:rsid w:val="001E56E9"/>
    <w:rsid w:val="001E5BDE"/>
    <w:rsid w:val="001E5CAA"/>
    <w:rsid w:val="001E5E09"/>
    <w:rsid w:val="001E7410"/>
    <w:rsid w:val="001E7480"/>
    <w:rsid w:val="001E79A5"/>
    <w:rsid w:val="001E7A6D"/>
    <w:rsid w:val="001E7A82"/>
    <w:rsid w:val="001F0210"/>
    <w:rsid w:val="001F03EF"/>
    <w:rsid w:val="001F08F5"/>
    <w:rsid w:val="001F0945"/>
    <w:rsid w:val="001F0C89"/>
    <w:rsid w:val="001F0F8A"/>
    <w:rsid w:val="001F1592"/>
    <w:rsid w:val="001F1868"/>
    <w:rsid w:val="001F2622"/>
    <w:rsid w:val="001F2862"/>
    <w:rsid w:val="001F3546"/>
    <w:rsid w:val="001F3A9B"/>
    <w:rsid w:val="001F46BF"/>
    <w:rsid w:val="001F495A"/>
    <w:rsid w:val="001F5168"/>
    <w:rsid w:val="001F517C"/>
    <w:rsid w:val="001F51B7"/>
    <w:rsid w:val="001F5391"/>
    <w:rsid w:val="001F5E7D"/>
    <w:rsid w:val="001F5FBE"/>
    <w:rsid w:val="001F709E"/>
    <w:rsid w:val="00200575"/>
    <w:rsid w:val="002008D1"/>
    <w:rsid w:val="00200FAF"/>
    <w:rsid w:val="00201088"/>
    <w:rsid w:val="00202846"/>
    <w:rsid w:val="00202988"/>
    <w:rsid w:val="00202DB2"/>
    <w:rsid w:val="00202E68"/>
    <w:rsid w:val="00203015"/>
    <w:rsid w:val="00203513"/>
    <w:rsid w:val="00203C79"/>
    <w:rsid w:val="00204958"/>
    <w:rsid w:val="00204EB4"/>
    <w:rsid w:val="00205443"/>
    <w:rsid w:val="0020619B"/>
    <w:rsid w:val="002064A8"/>
    <w:rsid w:val="002065DC"/>
    <w:rsid w:val="00207256"/>
    <w:rsid w:val="00207AF6"/>
    <w:rsid w:val="00207DB9"/>
    <w:rsid w:val="00207DFF"/>
    <w:rsid w:val="00210700"/>
    <w:rsid w:val="00210A49"/>
    <w:rsid w:val="00211364"/>
    <w:rsid w:val="0021160F"/>
    <w:rsid w:val="002117B9"/>
    <w:rsid w:val="00211AE5"/>
    <w:rsid w:val="002123C4"/>
    <w:rsid w:val="00212A6F"/>
    <w:rsid w:val="00212B7D"/>
    <w:rsid w:val="002131D9"/>
    <w:rsid w:val="002133C8"/>
    <w:rsid w:val="00213716"/>
    <w:rsid w:val="0021382C"/>
    <w:rsid w:val="00213B55"/>
    <w:rsid w:val="002140EF"/>
    <w:rsid w:val="00214536"/>
    <w:rsid w:val="00214D9B"/>
    <w:rsid w:val="00214DF3"/>
    <w:rsid w:val="00215676"/>
    <w:rsid w:val="00215811"/>
    <w:rsid w:val="00215A54"/>
    <w:rsid w:val="00216A76"/>
    <w:rsid w:val="00216E42"/>
    <w:rsid w:val="00216F02"/>
    <w:rsid w:val="00217312"/>
    <w:rsid w:val="00220BD2"/>
    <w:rsid w:val="00220ED4"/>
    <w:rsid w:val="00220EDA"/>
    <w:rsid w:val="00221BA2"/>
    <w:rsid w:val="002222D0"/>
    <w:rsid w:val="0022253E"/>
    <w:rsid w:val="002226D3"/>
    <w:rsid w:val="00222A38"/>
    <w:rsid w:val="00222C78"/>
    <w:rsid w:val="00223323"/>
    <w:rsid w:val="00223ACC"/>
    <w:rsid w:val="00223AD7"/>
    <w:rsid w:val="00223B2E"/>
    <w:rsid w:val="00223E5E"/>
    <w:rsid w:val="0022476E"/>
    <w:rsid w:val="00224CA8"/>
    <w:rsid w:val="00224DE0"/>
    <w:rsid w:val="00225310"/>
    <w:rsid w:val="00225708"/>
    <w:rsid w:val="00225836"/>
    <w:rsid w:val="00225935"/>
    <w:rsid w:val="00225958"/>
    <w:rsid w:val="002263BA"/>
    <w:rsid w:val="002269F8"/>
    <w:rsid w:val="00226D6B"/>
    <w:rsid w:val="00227199"/>
    <w:rsid w:val="0022723D"/>
    <w:rsid w:val="00227AB3"/>
    <w:rsid w:val="00227FFC"/>
    <w:rsid w:val="002300A5"/>
    <w:rsid w:val="00230839"/>
    <w:rsid w:val="00231588"/>
    <w:rsid w:val="00231FB9"/>
    <w:rsid w:val="00231FC3"/>
    <w:rsid w:val="002322F3"/>
    <w:rsid w:val="00232D4A"/>
    <w:rsid w:val="00233102"/>
    <w:rsid w:val="00233513"/>
    <w:rsid w:val="002336D5"/>
    <w:rsid w:val="00233965"/>
    <w:rsid w:val="00233AEB"/>
    <w:rsid w:val="00233C3D"/>
    <w:rsid w:val="00233E5D"/>
    <w:rsid w:val="00233EC3"/>
    <w:rsid w:val="0023446F"/>
    <w:rsid w:val="00234A95"/>
    <w:rsid w:val="002354E1"/>
    <w:rsid w:val="0023609E"/>
    <w:rsid w:val="00236681"/>
    <w:rsid w:val="002368AC"/>
    <w:rsid w:val="00236C7B"/>
    <w:rsid w:val="002407EF"/>
    <w:rsid w:val="00240DDD"/>
    <w:rsid w:val="00240FCC"/>
    <w:rsid w:val="002417E5"/>
    <w:rsid w:val="00241BD1"/>
    <w:rsid w:val="00241CDB"/>
    <w:rsid w:val="00242187"/>
    <w:rsid w:val="00242AD1"/>
    <w:rsid w:val="0024367E"/>
    <w:rsid w:val="0024430A"/>
    <w:rsid w:val="002443F8"/>
    <w:rsid w:val="00246389"/>
    <w:rsid w:val="0024697A"/>
    <w:rsid w:val="00247383"/>
    <w:rsid w:val="00247460"/>
    <w:rsid w:val="00247C3D"/>
    <w:rsid w:val="0025081F"/>
    <w:rsid w:val="00250902"/>
    <w:rsid w:val="00250E54"/>
    <w:rsid w:val="0025110D"/>
    <w:rsid w:val="002512F4"/>
    <w:rsid w:val="0025297B"/>
    <w:rsid w:val="00252E85"/>
    <w:rsid w:val="00252F3D"/>
    <w:rsid w:val="00253064"/>
    <w:rsid w:val="002532AE"/>
    <w:rsid w:val="002533AE"/>
    <w:rsid w:val="00253438"/>
    <w:rsid w:val="002534FE"/>
    <w:rsid w:val="0025356A"/>
    <w:rsid w:val="0025440F"/>
    <w:rsid w:val="00254AFF"/>
    <w:rsid w:val="00255495"/>
    <w:rsid w:val="00255794"/>
    <w:rsid w:val="00255DAC"/>
    <w:rsid w:val="00255ED4"/>
    <w:rsid w:val="00256111"/>
    <w:rsid w:val="0025684A"/>
    <w:rsid w:val="00256E45"/>
    <w:rsid w:val="00257355"/>
    <w:rsid w:val="002600A7"/>
    <w:rsid w:val="0026023F"/>
    <w:rsid w:val="00260E59"/>
    <w:rsid w:val="0026116E"/>
    <w:rsid w:val="0026287A"/>
    <w:rsid w:val="00262957"/>
    <w:rsid w:val="00263246"/>
    <w:rsid w:val="0026380A"/>
    <w:rsid w:val="0026394C"/>
    <w:rsid w:val="00263A6F"/>
    <w:rsid w:val="002640C5"/>
    <w:rsid w:val="002645ED"/>
    <w:rsid w:val="00264BA4"/>
    <w:rsid w:val="00264D44"/>
    <w:rsid w:val="0026514C"/>
    <w:rsid w:val="00265232"/>
    <w:rsid w:val="00266167"/>
    <w:rsid w:val="00266170"/>
    <w:rsid w:val="0026620D"/>
    <w:rsid w:val="002665D5"/>
    <w:rsid w:val="00266E7D"/>
    <w:rsid w:val="00267621"/>
    <w:rsid w:val="0027034D"/>
    <w:rsid w:val="0027095C"/>
    <w:rsid w:val="002714A6"/>
    <w:rsid w:val="00271E36"/>
    <w:rsid w:val="00272093"/>
    <w:rsid w:val="00272184"/>
    <w:rsid w:val="0027238F"/>
    <w:rsid w:val="00272568"/>
    <w:rsid w:val="002726B5"/>
    <w:rsid w:val="002738D4"/>
    <w:rsid w:val="00273F93"/>
    <w:rsid w:val="002741FC"/>
    <w:rsid w:val="0027473F"/>
    <w:rsid w:val="0027485C"/>
    <w:rsid w:val="00274FCD"/>
    <w:rsid w:val="00275A15"/>
    <w:rsid w:val="00275B28"/>
    <w:rsid w:val="00275BF1"/>
    <w:rsid w:val="00275FD1"/>
    <w:rsid w:val="0027612B"/>
    <w:rsid w:val="002762B4"/>
    <w:rsid w:val="002765D0"/>
    <w:rsid w:val="00276B7B"/>
    <w:rsid w:val="00276F48"/>
    <w:rsid w:val="00277224"/>
    <w:rsid w:val="00277529"/>
    <w:rsid w:val="002801E9"/>
    <w:rsid w:val="00281470"/>
    <w:rsid w:val="0028157E"/>
    <w:rsid w:val="00281699"/>
    <w:rsid w:val="002818E4"/>
    <w:rsid w:val="00281A0B"/>
    <w:rsid w:val="00281BE9"/>
    <w:rsid w:val="002821F8"/>
    <w:rsid w:val="002822D9"/>
    <w:rsid w:val="00282BA7"/>
    <w:rsid w:val="002831A0"/>
    <w:rsid w:val="002833F7"/>
    <w:rsid w:val="0028343F"/>
    <w:rsid w:val="00283559"/>
    <w:rsid w:val="0028383C"/>
    <w:rsid w:val="00283EEC"/>
    <w:rsid w:val="0028444E"/>
    <w:rsid w:val="00285395"/>
    <w:rsid w:val="0028664E"/>
    <w:rsid w:val="00286A3C"/>
    <w:rsid w:val="00286EF3"/>
    <w:rsid w:val="0028759B"/>
    <w:rsid w:val="002875F6"/>
    <w:rsid w:val="00287BA2"/>
    <w:rsid w:val="0029066D"/>
    <w:rsid w:val="00290D57"/>
    <w:rsid w:val="002916E6"/>
    <w:rsid w:val="00291D75"/>
    <w:rsid w:val="00291DC6"/>
    <w:rsid w:val="00291E9F"/>
    <w:rsid w:val="002923E2"/>
    <w:rsid w:val="0029245F"/>
    <w:rsid w:val="00292868"/>
    <w:rsid w:val="00292A29"/>
    <w:rsid w:val="00292DEE"/>
    <w:rsid w:val="00293203"/>
    <w:rsid w:val="00293367"/>
    <w:rsid w:val="002938F8"/>
    <w:rsid w:val="00293A42"/>
    <w:rsid w:val="00294521"/>
    <w:rsid w:val="0029461A"/>
    <w:rsid w:val="002948B3"/>
    <w:rsid w:val="00294EB8"/>
    <w:rsid w:val="0029530A"/>
    <w:rsid w:val="00295839"/>
    <w:rsid w:val="00295C43"/>
    <w:rsid w:val="002966C3"/>
    <w:rsid w:val="002969C7"/>
    <w:rsid w:val="002970FD"/>
    <w:rsid w:val="002977AB"/>
    <w:rsid w:val="0029783F"/>
    <w:rsid w:val="00297C8D"/>
    <w:rsid w:val="002A04E9"/>
    <w:rsid w:val="002A0A16"/>
    <w:rsid w:val="002A1687"/>
    <w:rsid w:val="002A17E5"/>
    <w:rsid w:val="002A18C8"/>
    <w:rsid w:val="002A1C87"/>
    <w:rsid w:val="002A241B"/>
    <w:rsid w:val="002A29C4"/>
    <w:rsid w:val="002A2D3E"/>
    <w:rsid w:val="002A32E3"/>
    <w:rsid w:val="002A355E"/>
    <w:rsid w:val="002A40CB"/>
    <w:rsid w:val="002A4E08"/>
    <w:rsid w:val="002A540B"/>
    <w:rsid w:val="002A54A1"/>
    <w:rsid w:val="002A5686"/>
    <w:rsid w:val="002A592D"/>
    <w:rsid w:val="002A5FE5"/>
    <w:rsid w:val="002A6027"/>
    <w:rsid w:val="002A6A3E"/>
    <w:rsid w:val="002A6A8D"/>
    <w:rsid w:val="002A6B08"/>
    <w:rsid w:val="002A6B16"/>
    <w:rsid w:val="002A7ACA"/>
    <w:rsid w:val="002B0009"/>
    <w:rsid w:val="002B0F14"/>
    <w:rsid w:val="002B1256"/>
    <w:rsid w:val="002B12AE"/>
    <w:rsid w:val="002B148F"/>
    <w:rsid w:val="002B16BD"/>
    <w:rsid w:val="002B173A"/>
    <w:rsid w:val="002B1843"/>
    <w:rsid w:val="002B1A3A"/>
    <w:rsid w:val="002B1FEA"/>
    <w:rsid w:val="002B2328"/>
    <w:rsid w:val="002B33FA"/>
    <w:rsid w:val="002B3687"/>
    <w:rsid w:val="002B3857"/>
    <w:rsid w:val="002B3990"/>
    <w:rsid w:val="002B4927"/>
    <w:rsid w:val="002B4A7A"/>
    <w:rsid w:val="002B4E59"/>
    <w:rsid w:val="002B4FCF"/>
    <w:rsid w:val="002B527E"/>
    <w:rsid w:val="002B564D"/>
    <w:rsid w:val="002B5708"/>
    <w:rsid w:val="002B5FED"/>
    <w:rsid w:val="002B60DB"/>
    <w:rsid w:val="002B6CED"/>
    <w:rsid w:val="002B7BC5"/>
    <w:rsid w:val="002C0720"/>
    <w:rsid w:val="002C1076"/>
    <w:rsid w:val="002C179B"/>
    <w:rsid w:val="002C1C87"/>
    <w:rsid w:val="002C1D16"/>
    <w:rsid w:val="002C1D7E"/>
    <w:rsid w:val="002C24AD"/>
    <w:rsid w:val="002C2FB3"/>
    <w:rsid w:val="002C35D5"/>
    <w:rsid w:val="002C40DA"/>
    <w:rsid w:val="002C45A3"/>
    <w:rsid w:val="002C45BE"/>
    <w:rsid w:val="002C49AA"/>
    <w:rsid w:val="002C4AD4"/>
    <w:rsid w:val="002C4D0C"/>
    <w:rsid w:val="002C5FE2"/>
    <w:rsid w:val="002C608E"/>
    <w:rsid w:val="002C60DA"/>
    <w:rsid w:val="002C613D"/>
    <w:rsid w:val="002C67CF"/>
    <w:rsid w:val="002C6BC9"/>
    <w:rsid w:val="002C6FD3"/>
    <w:rsid w:val="002C7BAC"/>
    <w:rsid w:val="002D03A3"/>
    <w:rsid w:val="002D0738"/>
    <w:rsid w:val="002D0A8B"/>
    <w:rsid w:val="002D0C59"/>
    <w:rsid w:val="002D11E9"/>
    <w:rsid w:val="002D13A2"/>
    <w:rsid w:val="002D2578"/>
    <w:rsid w:val="002D2684"/>
    <w:rsid w:val="002D2B1A"/>
    <w:rsid w:val="002D306A"/>
    <w:rsid w:val="002D394D"/>
    <w:rsid w:val="002D3950"/>
    <w:rsid w:val="002D3ABA"/>
    <w:rsid w:val="002D3B22"/>
    <w:rsid w:val="002D41A7"/>
    <w:rsid w:val="002D46FA"/>
    <w:rsid w:val="002D4973"/>
    <w:rsid w:val="002D5734"/>
    <w:rsid w:val="002D58C2"/>
    <w:rsid w:val="002D6292"/>
    <w:rsid w:val="002D666A"/>
    <w:rsid w:val="002D66F4"/>
    <w:rsid w:val="002D6992"/>
    <w:rsid w:val="002D7ABE"/>
    <w:rsid w:val="002D7EF6"/>
    <w:rsid w:val="002E046A"/>
    <w:rsid w:val="002E0CB9"/>
    <w:rsid w:val="002E0EC6"/>
    <w:rsid w:val="002E1018"/>
    <w:rsid w:val="002E1167"/>
    <w:rsid w:val="002E1B09"/>
    <w:rsid w:val="002E1F73"/>
    <w:rsid w:val="002E25B9"/>
    <w:rsid w:val="002E262B"/>
    <w:rsid w:val="002E369B"/>
    <w:rsid w:val="002E381B"/>
    <w:rsid w:val="002E398B"/>
    <w:rsid w:val="002E3A7A"/>
    <w:rsid w:val="002E3B0E"/>
    <w:rsid w:val="002E3BF7"/>
    <w:rsid w:val="002E3C96"/>
    <w:rsid w:val="002E40A5"/>
    <w:rsid w:val="002E41B5"/>
    <w:rsid w:val="002E48F9"/>
    <w:rsid w:val="002E494F"/>
    <w:rsid w:val="002E4B81"/>
    <w:rsid w:val="002E58A4"/>
    <w:rsid w:val="002E58D6"/>
    <w:rsid w:val="002E5BD4"/>
    <w:rsid w:val="002E5CE2"/>
    <w:rsid w:val="002E60FF"/>
    <w:rsid w:val="002E6DC8"/>
    <w:rsid w:val="002E7541"/>
    <w:rsid w:val="002E7B5C"/>
    <w:rsid w:val="002E7C32"/>
    <w:rsid w:val="002E7E40"/>
    <w:rsid w:val="002F0204"/>
    <w:rsid w:val="002F0382"/>
    <w:rsid w:val="002F056F"/>
    <w:rsid w:val="002F1772"/>
    <w:rsid w:val="002F1D5C"/>
    <w:rsid w:val="002F1E43"/>
    <w:rsid w:val="002F2315"/>
    <w:rsid w:val="002F239E"/>
    <w:rsid w:val="002F2B2F"/>
    <w:rsid w:val="002F312E"/>
    <w:rsid w:val="002F314B"/>
    <w:rsid w:val="002F3589"/>
    <w:rsid w:val="002F38F0"/>
    <w:rsid w:val="002F41DA"/>
    <w:rsid w:val="002F4B52"/>
    <w:rsid w:val="002F5061"/>
    <w:rsid w:val="002F5682"/>
    <w:rsid w:val="002F5B94"/>
    <w:rsid w:val="002F6B93"/>
    <w:rsid w:val="002F6F66"/>
    <w:rsid w:val="002F7673"/>
    <w:rsid w:val="002F7FD5"/>
    <w:rsid w:val="00300663"/>
    <w:rsid w:val="003007E5"/>
    <w:rsid w:val="00300FE6"/>
    <w:rsid w:val="0030194A"/>
    <w:rsid w:val="003023BE"/>
    <w:rsid w:val="00302B2A"/>
    <w:rsid w:val="00302B9D"/>
    <w:rsid w:val="00302F00"/>
    <w:rsid w:val="0030322B"/>
    <w:rsid w:val="00303235"/>
    <w:rsid w:val="003034A7"/>
    <w:rsid w:val="00303744"/>
    <w:rsid w:val="00303ABB"/>
    <w:rsid w:val="00303C71"/>
    <w:rsid w:val="00304AC6"/>
    <w:rsid w:val="00304AEF"/>
    <w:rsid w:val="00304D9E"/>
    <w:rsid w:val="003054D1"/>
    <w:rsid w:val="003059E5"/>
    <w:rsid w:val="00305D3E"/>
    <w:rsid w:val="00305F34"/>
    <w:rsid w:val="00306015"/>
    <w:rsid w:val="00306192"/>
    <w:rsid w:val="0030706B"/>
    <w:rsid w:val="00307459"/>
    <w:rsid w:val="0030753E"/>
    <w:rsid w:val="00307CD3"/>
    <w:rsid w:val="00310143"/>
    <w:rsid w:val="0031044F"/>
    <w:rsid w:val="0031047E"/>
    <w:rsid w:val="0031174F"/>
    <w:rsid w:val="003118BD"/>
    <w:rsid w:val="003119F4"/>
    <w:rsid w:val="00311A42"/>
    <w:rsid w:val="00312480"/>
    <w:rsid w:val="00312491"/>
    <w:rsid w:val="00312CAD"/>
    <w:rsid w:val="00313385"/>
    <w:rsid w:val="003135DC"/>
    <w:rsid w:val="0031363D"/>
    <w:rsid w:val="003142BF"/>
    <w:rsid w:val="003148BA"/>
    <w:rsid w:val="00314B64"/>
    <w:rsid w:val="00314B97"/>
    <w:rsid w:val="00314BA0"/>
    <w:rsid w:val="00314FAD"/>
    <w:rsid w:val="00315208"/>
    <w:rsid w:val="00315E2D"/>
    <w:rsid w:val="00315E40"/>
    <w:rsid w:val="00316002"/>
    <w:rsid w:val="003160C3"/>
    <w:rsid w:val="00316C35"/>
    <w:rsid w:val="0031753E"/>
    <w:rsid w:val="003179BF"/>
    <w:rsid w:val="00320868"/>
    <w:rsid w:val="00320A61"/>
    <w:rsid w:val="00321088"/>
    <w:rsid w:val="003212AA"/>
    <w:rsid w:val="00322248"/>
    <w:rsid w:val="003222F4"/>
    <w:rsid w:val="0032280C"/>
    <w:rsid w:val="003228C7"/>
    <w:rsid w:val="00322BB9"/>
    <w:rsid w:val="00322D0F"/>
    <w:rsid w:val="00322F34"/>
    <w:rsid w:val="00323390"/>
    <w:rsid w:val="00323A2B"/>
    <w:rsid w:val="00323A87"/>
    <w:rsid w:val="00323AFA"/>
    <w:rsid w:val="00323B24"/>
    <w:rsid w:val="00323BA8"/>
    <w:rsid w:val="00323CB9"/>
    <w:rsid w:val="003243E0"/>
    <w:rsid w:val="003246C1"/>
    <w:rsid w:val="00324A90"/>
    <w:rsid w:val="003250C9"/>
    <w:rsid w:val="003250ED"/>
    <w:rsid w:val="003252D3"/>
    <w:rsid w:val="003256FB"/>
    <w:rsid w:val="00325860"/>
    <w:rsid w:val="003269D1"/>
    <w:rsid w:val="003270E3"/>
    <w:rsid w:val="003276C2"/>
    <w:rsid w:val="00327A18"/>
    <w:rsid w:val="00327C1A"/>
    <w:rsid w:val="0033079C"/>
    <w:rsid w:val="0033116C"/>
    <w:rsid w:val="003321A1"/>
    <w:rsid w:val="00333152"/>
    <w:rsid w:val="003333A0"/>
    <w:rsid w:val="003334A2"/>
    <w:rsid w:val="00333864"/>
    <w:rsid w:val="00333C4A"/>
    <w:rsid w:val="0033420C"/>
    <w:rsid w:val="003345ED"/>
    <w:rsid w:val="003346CF"/>
    <w:rsid w:val="003355A9"/>
    <w:rsid w:val="003356CE"/>
    <w:rsid w:val="00335F3A"/>
    <w:rsid w:val="00336114"/>
    <w:rsid w:val="00336616"/>
    <w:rsid w:val="00336AE0"/>
    <w:rsid w:val="00336B9D"/>
    <w:rsid w:val="00336C28"/>
    <w:rsid w:val="00336CDA"/>
    <w:rsid w:val="0033719E"/>
    <w:rsid w:val="0033720D"/>
    <w:rsid w:val="00337428"/>
    <w:rsid w:val="0033777B"/>
    <w:rsid w:val="00337BEB"/>
    <w:rsid w:val="003405B5"/>
    <w:rsid w:val="00340B44"/>
    <w:rsid w:val="00340C75"/>
    <w:rsid w:val="00340E72"/>
    <w:rsid w:val="00340E81"/>
    <w:rsid w:val="003414BB"/>
    <w:rsid w:val="00341791"/>
    <w:rsid w:val="0034210F"/>
    <w:rsid w:val="0034290B"/>
    <w:rsid w:val="00342ABA"/>
    <w:rsid w:val="0034429B"/>
    <w:rsid w:val="00344543"/>
    <w:rsid w:val="00344B4A"/>
    <w:rsid w:val="00344C9E"/>
    <w:rsid w:val="00345584"/>
    <w:rsid w:val="0034595B"/>
    <w:rsid w:val="00345B2B"/>
    <w:rsid w:val="00345B2C"/>
    <w:rsid w:val="00345DFF"/>
    <w:rsid w:val="003460BF"/>
    <w:rsid w:val="0034621B"/>
    <w:rsid w:val="0034643C"/>
    <w:rsid w:val="00346B37"/>
    <w:rsid w:val="00347266"/>
    <w:rsid w:val="0034733B"/>
    <w:rsid w:val="00347815"/>
    <w:rsid w:val="00347B47"/>
    <w:rsid w:val="00350ACE"/>
    <w:rsid w:val="0035124F"/>
    <w:rsid w:val="0035135D"/>
    <w:rsid w:val="00351C6F"/>
    <w:rsid w:val="00351DAA"/>
    <w:rsid w:val="00352B79"/>
    <w:rsid w:val="00352EDF"/>
    <w:rsid w:val="00353CDF"/>
    <w:rsid w:val="00353DD6"/>
    <w:rsid w:val="00353F62"/>
    <w:rsid w:val="00354656"/>
    <w:rsid w:val="003549E7"/>
    <w:rsid w:val="00355424"/>
    <w:rsid w:val="00355A37"/>
    <w:rsid w:val="00355F05"/>
    <w:rsid w:val="003560EA"/>
    <w:rsid w:val="003563AE"/>
    <w:rsid w:val="00356E33"/>
    <w:rsid w:val="00357653"/>
    <w:rsid w:val="003576FC"/>
    <w:rsid w:val="00357E30"/>
    <w:rsid w:val="0036109D"/>
    <w:rsid w:val="0036119C"/>
    <w:rsid w:val="0036208C"/>
    <w:rsid w:val="003623A4"/>
    <w:rsid w:val="003629BF"/>
    <w:rsid w:val="00362D59"/>
    <w:rsid w:val="00362F31"/>
    <w:rsid w:val="00362F52"/>
    <w:rsid w:val="00363070"/>
    <w:rsid w:val="00363852"/>
    <w:rsid w:val="00363D28"/>
    <w:rsid w:val="0036439E"/>
    <w:rsid w:val="003643F4"/>
    <w:rsid w:val="003646E9"/>
    <w:rsid w:val="00364894"/>
    <w:rsid w:val="003650C4"/>
    <w:rsid w:val="00365670"/>
    <w:rsid w:val="00365840"/>
    <w:rsid w:val="003671CA"/>
    <w:rsid w:val="0036724F"/>
    <w:rsid w:val="00367D13"/>
    <w:rsid w:val="00370D9D"/>
    <w:rsid w:val="003719BF"/>
    <w:rsid w:val="00371AF2"/>
    <w:rsid w:val="00372086"/>
    <w:rsid w:val="003729D7"/>
    <w:rsid w:val="0037381B"/>
    <w:rsid w:val="00373CFF"/>
    <w:rsid w:val="00373F04"/>
    <w:rsid w:val="00374141"/>
    <w:rsid w:val="00374865"/>
    <w:rsid w:val="00374DE0"/>
    <w:rsid w:val="00375601"/>
    <w:rsid w:val="00375A03"/>
    <w:rsid w:val="00375A3B"/>
    <w:rsid w:val="00375A90"/>
    <w:rsid w:val="00375E44"/>
    <w:rsid w:val="0037626F"/>
    <w:rsid w:val="003765A0"/>
    <w:rsid w:val="00376914"/>
    <w:rsid w:val="00376ABD"/>
    <w:rsid w:val="00376CF0"/>
    <w:rsid w:val="003771F9"/>
    <w:rsid w:val="00377BA5"/>
    <w:rsid w:val="00380242"/>
    <w:rsid w:val="00380277"/>
    <w:rsid w:val="003808BA"/>
    <w:rsid w:val="00380A8D"/>
    <w:rsid w:val="0038113D"/>
    <w:rsid w:val="003816C1"/>
    <w:rsid w:val="00381A35"/>
    <w:rsid w:val="00381C25"/>
    <w:rsid w:val="00381EA6"/>
    <w:rsid w:val="00382389"/>
    <w:rsid w:val="0038249A"/>
    <w:rsid w:val="00382644"/>
    <w:rsid w:val="003839E2"/>
    <w:rsid w:val="00383A0B"/>
    <w:rsid w:val="00383D39"/>
    <w:rsid w:val="00384937"/>
    <w:rsid w:val="00384A42"/>
    <w:rsid w:val="0038588D"/>
    <w:rsid w:val="00385948"/>
    <w:rsid w:val="00385DD7"/>
    <w:rsid w:val="00386882"/>
    <w:rsid w:val="00386C8D"/>
    <w:rsid w:val="003875AF"/>
    <w:rsid w:val="003879ED"/>
    <w:rsid w:val="00387BCF"/>
    <w:rsid w:val="00387BF2"/>
    <w:rsid w:val="0039016D"/>
    <w:rsid w:val="003909EC"/>
    <w:rsid w:val="003913DC"/>
    <w:rsid w:val="003919A2"/>
    <w:rsid w:val="003919C3"/>
    <w:rsid w:val="00391D99"/>
    <w:rsid w:val="00391D9D"/>
    <w:rsid w:val="00391E5A"/>
    <w:rsid w:val="003920EC"/>
    <w:rsid w:val="003921CE"/>
    <w:rsid w:val="00392944"/>
    <w:rsid w:val="00393588"/>
    <w:rsid w:val="00393E3E"/>
    <w:rsid w:val="00393F0D"/>
    <w:rsid w:val="0039432B"/>
    <w:rsid w:val="00394560"/>
    <w:rsid w:val="003956E9"/>
    <w:rsid w:val="003962D9"/>
    <w:rsid w:val="00396A01"/>
    <w:rsid w:val="00397577"/>
    <w:rsid w:val="00397D15"/>
    <w:rsid w:val="00397F7B"/>
    <w:rsid w:val="003A059A"/>
    <w:rsid w:val="003A0B1E"/>
    <w:rsid w:val="003A0C39"/>
    <w:rsid w:val="003A0D39"/>
    <w:rsid w:val="003A12C9"/>
    <w:rsid w:val="003A15AD"/>
    <w:rsid w:val="003A1802"/>
    <w:rsid w:val="003A2D72"/>
    <w:rsid w:val="003A369B"/>
    <w:rsid w:val="003A39EB"/>
    <w:rsid w:val="003A3AE5"/>
    <w:rsid w:val="003A3B5D"/>
    <w:rsid w:val="003A3E43"/>
    <w:rsid w:val="003A4C23"/>
    <w:rsid w:val="003A5CDD"/>
    <w:rsid w:val="003A623B"/>
    <w:rsid w:val="003A624A"/>
    <w:rsid w:val="003A6291"/>
    <w:rsid w:val="003A62F9"/>
    <w:rsid w:val="003A68D2"/>
    <w:rsid w:val="003A72EF"/>
    <w:rsid w:val="003A7533"/>
    <w:rsid w:val="003A7567"/>
    <w:rsid w:val="003A77E0"/>
    <w:rsid w:val="003A7D96"/>
    <w:rsid w:val="003B02BB"/>
    <w:rsid w:val="003B0C76"/>
    <w:rsid w:val="003B0D07"/>
    <w:rsid w:val="003B0F25"/>
    <w:rsid w:val="003B1CFA"/>
    <w:rsid w:val="003B218D"/>
    <w:rsid w:val="003B2231"/>
    <w:rsid w:val="003B226F"/>
    <w:rsid w:val="003B23EF"/>
    <w:rsid w:val="003B25C1"/>
    <w:rsid w:val="003B2AD7"/>
    <w:rsid w:val="003B2E0D"/>
    <w:rsid w:val="003B2FE2"/>
    <w:rsid w:val="003B34BD"/>
    <w:rsid w:val="003B41FE"/>
    <w:rsid w:val="003B496D"/>
    <w:rsid w:val="003B5463"/>
    <w:rsid w:val="003B556B"/>
    <w:rsid w:val="003B6020"/>
    <w:rsid w:val="003B6A04"/>
    <w:rsid w:val="003C0838"/>
    <w:rsid w:val="003C0C12"/>
    <w:rsid w:val="003C0DCE"/>
    <w:rsid w:val="003C121E"/>
    <w:rsid w:val="003C15C1"/>
    <w:rsid w:val="003C19C6"/>
    <w:rsid w:val="003C1F99"/>
    <w:rsid w:val="003C2423"/>
    <w:rsid w:val="003C2C1C"/>
    <w:rsid w:val="003C2C8A"/>
    <w:rsid w:val="003C3000"/>
    <w:rsid w:val="003C3092"/>
    <w:rsid w:val="003C319A"/>
    <w:rsid w:val="003C3724"/>
    <w:rsid w:val="003C391E"/>
    <w:rsid w:val="003C3AEA"/>
    <w:rsid w:val="003C3BFE"/>
    <w:rsid w:val="003C3E87"/>
    <w:rsid w:val="003C3F36"/>
    <w:rsid w:val="003C4CEF"/>
    <w:rsid w:val="003C5357"/>
    <w:rsid w:val="003C53F2"/>
    <w:rsid w:val="003C5648"/>
    <w:rsid w:val="003C56C1"/>
    <w:rsid w:val="003C57BA"/>
    <w:rsid w:val="003C5825"/>
    <w:rsid w:val="003C5F37"/>
    <w:rsid w:val="003C63AF"/>
    <w:rsid w:val="003C65B5"/>
    <w:rsid w:val="003C68BF"/>
    <w:rsid w:val="003C6DDA"/>
    <w:rsid w:val="003C71CE"/>
    <w:rsid w:val="003C7724"/>
    <w:rsid w:val="003C7A48"/>
    <w:rsid w:val="003C7DB7"/>
    <w:rsid w:val="003D06A2"/>
    <w:rsid w:val="003D08E1"/>
    <w:rsid w:val="003D14C4"/>
    <w:rsid w:val="003D14D6"/>
    <w:rsid w:val="003D1634"/>
    <w:rsid w:val="003D1CD1"/>
    <w:rsid w:val="003D1F20"/>
    <w:rsid w:val="003D259E"/>
    <w:rsid w:val="003D283A"/>
    <w:rsid w:val="003D28D7"/>
    <w:rsid w:val="003D2CE9"/>
    <w:rsid w:val="003D36A1"/>
    <w:rsid w:val="003D3D3A"/>
    <w:rsid w:val="003D4417"/>
    <w:rsid w:val="003D4714"/>
    <w:rsid w:val="003D4B8C"/>
    <w:rsid w:val="003D4CD9"/>
    <w:rsid w:val="003D5A33"/>
    <w:rsid w:val="003D5F83"/>
    <w:rsid w:val="003D633A"/>
    <w:rsid w:val="003D6362"/>
    <w:rsid w:val="003D63E5"/>
    <w:rsid w:val="003D69D0"/>
    <w:rsid w:val="003D6B6F"/>
    <w:rsid w:val="003E0175"/>
    <w:rsid w:val="003E0368"/>
    <w:rsid w:val="003E0E73"/>
    <w:rsid w:val="003E167C"/>
    <w:rsid w:val="003E172B"/>
    <w:rsid w:val="003E1A5A"/>
    <w:rsid w:val="003E1D0B"/>
    <w:rsid w:val="003E1DDF"/>
    <w:rsid w:val="003E2172"/>
    <w:rsid w:val="003E2210"/>
    <w:rsid w:val="003E3824"/>
    <w:rsid w:val="003E3F3A"/>
    <w:rsid w:val="003E409E"/>
    <w:rsid w:val="003E40EF"/>
    <w:rsid w:val="003E4208"/>
    <w:rsid w:val="003E43DF"/>
    <w:rsid w:val="003E51DA"/>
    <w:rsid w:val="003E5891"/>
    <w:rsid w:val="003E6103"/>
    <w:rsid w:val="003E61D1"/>
    <w:rsid w:val="003E6C85"/>
    <w:rsid w:val="003E72E9"/>
    <w:rsid w:val="003E75DB"/>
    <w:rsid w:val="003E7AA0"/>
    <w:rsid w:val="003E7D5E"/>
    <w:rsid w:val="003F0732"/>
    <w:rsid w:val="003F12BC"/>
    <w:rsid w:val="003F1DFB"/>
    <w:rsid w:val="003F2557"/>
    <w:rsid w:val="003F34A0"/>
    <w:rsid w:val="003F3774"/>
    <w:rsid w:val="003F3BC0"/>
    <w:rsid w:val="003F3BFA"/>
    <w:rsid w:val="003F501B"/>
    <w:rsid w:val="003F6783"/>
    <w:rsid w:val="003F6D49"/>
    <w:rsid w:val="003F6F17"/>
    <w:rsid w:val="003F7705"/>
    <w:rsid w:val="003F77E4"/>
    <w:rsid w:val="00400C8A"/>
    <w:rsid w:val="00400C8F"/>
    <w:rsid w:val="00400E34"/>
    <w:rsid w:val="004010BD"/>
    <w:rsid w:val="004012B6"/>
    <w:rsid w:val="00401792"/>
    <w:rsid w:val="00401A99"/>
    <w:rsid w:val="00401C39"/>
    <w:rsid w:val="00401D49"/>
    <w:rsid w:val="00402BDB"/>
    <w:rsid w:val="00402DEF"/>
    <w:rsid w:val="00403438"/>
    <w:rsid w:val="004034A9"/>
    <w:rsid w:val="004034DF"/>
    <w:rsid w:val="00403D7D"/>
    <w:rsid w:val="00404831"/>
    <w:rsid w:val="00404AB4"/>
    <w:rsid w:val="00404F28"/>
    <w:rsid w:val="00405352"/>
    <w:rsid w:val="00405CDB"/>
    <w:rsid w:val="00405D87"/>
    <w:rsid w:val="00406ED0"/>
    <w:rsid w:val="00410657"/>
    <w:rsid w:val="004109E0"/>
    <w:rsid w:val="00410CA5"/>
    <w:rsid w:val="0041103B"/>
    <w:rsid w:val="00411283"/>
    <w:rsid w:val="004112CF"/>
    <w:rsid w:val="00411D05"/>
    <w:rsid w:val="00412436"/>
    <w:rsid w:val="00412A82"/>
    <w:rsid w:val="00412B33"/>
    <w:rsid w:val="00413B57"/>
    <w:rsid w:val="00413DAE"/>
    <w:rsid w:val="004141A6"/>
    <w:rsid w:val="00414295"/>
    <w:rsid w:val="004146FA"/>
    <w:rsid w:val="00415000"/>
    <w:rsid w:val="00415674"/>
    <w:rsid w:val="004156DD"/>
    <w:rsid w:val="004157FE"/>
    <w:rsid w:val="00415DFC"/>
    <w:rsid w:val="00415FCD"/>
    <w:rsid w:val="004166F3"/>
    <w:rsid w:val="0041694F"/>
    <w:rsid w:val="00416FE4"/>
    <w:rsid w:val="004179F1"/>
    <w:rsid w:val="00417A66"/>
    <w:rsid w:val="00417E3F"/>
    <w:rsid w:val="00420093"/>
    <w:rsid w:val="0042092D"/>
    <w:rsid w:val="00420B5F"/>
    <w:rsid w:val="00420D5D"/>
    <w:rsid w:val="004215C3"/>
    <w:rsid w:val="0042196A"/>
    <w:rsid w:val="00421B14"/>
    <w:rsid w:val="00422072"/>
    <w:rsid w:val="004220CE"/>
    <w:rsid w:val="004221B1"/>
    <w:rsid w:val="004221DC"/>
    <w:rsid w:val="004222DB"/>
    <w:rsid w:val="00422361"/>
    <w:rsid w:val="004223B6"/>
    <w:rsid w:val="004223FE"/>
    <w:rsid w:val="004228D1"/>
    <w:rsid w:val="00422933"/>
    <w:rsid w:val="00422E40"/>
    <w:rsid w:val="00423578"/>
    <w:rsid w:val="00423866"/>
    <w:rsid w:val="00423D2C"/>
    <w:rsid w:val="00423F16"/>
    <w:rsid w:val="0042479D"/>
    <w:rsid w:val="00424D77"/>
    <w:rsid w:val="004252F1"/>
    <w:rsid w:val="00425B48"/>
    <w:rsid w:val="00425DBD"/>
    <w:rsid w:val="00426309"/>
    <w:rsid w:val="004264E6"/>
    <w:rsid w:val="00426FE2"/>
    <w:rsid w:val="00427420"/>
    <w:rsid w:val="0042742F"/>
    <w:rsid w:val="0042770A"/>
    <w:rsid w:val="00427771"/>
    <w:rsid w:val="00427FB7"/>
    <w:rsid w:val="0043019C"/>
    <w:rsid w:val="004303D6"/>
    <w:rsid w:val="00430951"/>
    <w:rsid w:val="00430CC6"/>
    <w:rsid w:val="00430E83"/>
    <w:rsid w:val="00431B99"/>
    <w:rsid w:val="0043230C"/>
    <w:rsid w:val="00432421"/>
    <w:rsid w:val="00432FEB"/>
    <w:rsid w:val="00433004"/>
    <w:rsid w:val="0043423B"/>
    <w:rsid w:val="004348DD"/>
    <w:rsid w:val="00435B3A"/>
    <w:rsid w:val="00436316"/>
    <w:rsid w:val="0043637A"/>
    <w:rsid w:val="00436A91"/>
    <w:rsid w:val="00437B48"/>
    <w:rsid w:val="00437D43"/>
    <w:rsid w:val="00440135"/>
    <w:rsid w:val="00440A30"/>
    <w:rsid w:val="00440B0B"/>
    <w:rsid w:val="00440D52"/>
    <w:rsid w:val="00440E94"/>
    <w:rsid w:val="00442EEB"/>
    <w:rsid w:val="0044307D"/>
    <w:rsid w:val="00443793"/>
    <w:rsid w:val="00443876"/>
    <w:rsid w:val="00443BDA"/>
    <w:rsid w:val="00443D69"/>
    <w:rsid w:val="00443EA2"/>
    <w:rsid w:val="00444358"/>
    <w:rsid w:val="0044445C"/>
    <w:rsid w:val="004444D2"/>
    <w:rsid w:val="00444B95"/>
    <w:rsid w:val="0044510C"/>
    <w:rsid w:val="00445135"/>
    <w:rsid w:val="0044526B"/>
    <w:rsid w:val="0044623F"/>
    <w:rsid w:val="00446376"/>
    <w:rsid w:val="00446883"/>
    <w:rsid w:val="00446E6C"/>
    <w:rsid w:val="0044712C"/>
    <w:rsid w:val="0044721A"/>
    <w:rsid w:val="004479A1"/>
    <w:rsid w:val="00447C98"/>
    <w:rsid w:val="00447CFC"/>
    <w:rsid w:val="004501C6"/>
    <w:rsid w:val="0045058F"/>
    <w:rsid w:val="00450BC9"/>
    <w:rsid w:val="004514C4"/>
    <w:rsid w:val="00451F43"/>
    <w:rsid w:val="004520DC"/>
    <w:rsid w:val="004523B8"/>
    <w:rsid w:val="00452BA0"/>
    <w:rsid w:val="00452F36"/>
    <w:rsid w:val="00453987"/>
    <w:rsid w:val="00454398"/>
    <w:rsid w:val="0045466F"/>
    <w:rsid w:val="00454FAF"/>
    <w:rsid w:val="004551DF"/>
    <w:rsid w:val="0045548A"/>
    <w:rsid w:val="00455667"/>
    <w:rsid w:val="00455739"/>
    <w:rsid w:val="00456049"/>
    <w:rsid w:val="004562D9"/>
    <w:rsid w:val="004567DB"/>
    <w:rsid w:val="00456979"/>
    <w:rsid w:val="00456A17"/>
    <w:rsid w:val="00456DD5"/>
    <w:rsid w:val="00457054"/>
    <w:rsid w:val="0045713B"/>
    <w:rsid w:val="004571A0"/>
    <w:rsid w:val="0045736A"/>
    <w:rsid w:val="0045778A"/>
    <w:rsid w:val="004578A7"/>
    <w:rsid w:val="0046006C"/>
    <w:rsid w:val="004605B3"/>
    <w:rsid w:val="00460787"/>
    <w:rsid w:val="00460D5E"/>
    <w:rsid w:val="00460F9A"/>
    <w:rsid w:val="004611A2"/>
    <w:rsid w:val="00462003"/>
    <w:rsid w:val="00462397"/>
    <w:rsid w:val="004624B3"/>
    <w:rsid w:val="00462C57"/>
    <w:rsid w:val="004639DB"/>
    <w:rsid w:val="004642C1"/>
    <w:rsid w:val="0046456D"/>
    <w:rsid w:val="004645F4"/>
    <w:rsid w:val="00465707"/>
    <w:rsid w:val="00465E47"/>
    <w:rsid w:val="004660D2"/>
    <w:rsid w:val="004664E7"/>
    <w:rsid w:val="004666F5"/>
    <w:rsid w:val="00466E5D"/>
    <w:rsid w:val="004673B7"/>
    <w:rsid w:val="00467413"/>
    <w:rsid w:val="00470751"/>
    <w:rsid w:val="00470934"/>
    <w:rsid w:val="00470F27"/>
    <w:rsid w:val="0047130E"/>
    <w:rsid w:val="00471AAA"/>
    <w:rsid w:val="00471E7E"/>
    <w:rsid w:val="004724C0"/>
    <w:rsid w:val="00472509"/>
    <w:rsid w:val="004726EC"/>
    <w:rsid w:val="00472913"/>
    <w:rsid w:val="00472B50"/>
    <w:rsid w:val="00472FEB"/>
    <w:rsid w:val="0047319A"/>
    <w:rsid w:val="004736A9"/>
    <w:rsid w:val="00473E87"/>
    <w:rsid w:val="00474392"/>
    <w:rsid w:val="00474F12"/>
    <w:rsid w:val="00475742"/>
    <w:rsid w:val="00476D7E"/>
    <w:rsid w:val="00477503"/>
    <w:rsid w:val="00477FBD"/>
    <w:rsid w:val="004800A8"/>
    <w:rsid w:val="0048079A"/>
    <w:rsid w:val="004807AD"/>
    <w:rsid w:val="00480BC5"/>
    <w:rsid w:val="00480FE6"/>
    <w:rsid w:val="00481373"/>
    <w:rsid w:val="004817F2"/>
    <w:rsid w:val="004818FD"/>
    <w:rsid w:val="00481EAB"/>
    <w:rsid w:val="00482472"/>
    <w:rsid w:val="00482FF3"/>
    <w:rsid w:val="004839B4"/>
    <w:rsid w:val="004840D1"/>
    <w:rsid w:val="00484405"/>
    <w:rsid w:val="004845D7"/>
    <w:rsid w:val="00484738"/>
    <w:rsid w:val="00484E77"/>
    <w:rsid w:val="00485C13"/>
    <w:rsid w:val="00485D00"/>
    <w:rsid w:val="004862CD"/>
    <w:rsid w:val="00486683"/>
    <w:rsid w:val="00486C82"/>
    <w:rsid w:val="00486ED4"/>
    <w:rsid w:val="00486FD8"/>
    <w:rsid w:val="004870FC"/>
    <w:rsid w:val="004871B8"/>
    <w:rsid w:val="0048729F"/>
    <w:rsid w:val="004874F6"/>
    <w:rsid w:val="0048791B"/>
    <w:rsid w:val="00487C76"/>
    <w:rsid w:val="00490268"/>
    <w:rsid w:val="0049056C"/>
    <w:rsid w:val="0049064F"/>
    <w:rsid w:val="00490711"/>
    <w:rsid w:val="00490F36"/>
    <w:rsid w:val="004923A7"/>
    <w:rsid w:val="004923F9"/>
    <w:rsid w:val="004924E2"/>
    <w:rsid w:val="0049259F"/>
    <w:rsid w:val="00492E1E"/>
    <w:rsid w:val="00494236"/>
    <w:rsid w:val="004943A2"/>
    <w:rsid w:val="00494C6A"/>
    <w:rsid w:val="00495A1B"/>
    <w:rsid w:val="00495BF9"/>
    <w:rsid w:val="00495CC9"/>
    <w:rsid w:val="00495CF9"/>
    <w:rsid w:val="00495D2F"/>
    <w:rsid w:val="00495DB9"/>
    <w:rsid w:val="0049678B"/>
    <w:rsid w:val="00496B68"/>
    <w:rsid w:val="00496CE9"/>
    <w:rsid w:val="00497183"/>
    <w:rsid w:val="00497265"/>
    <w:rsid w:val="00497304"/>
    <w:rsid w:val="004A072B"/>
    <w:rsid w:val="004A0AF0"/>
    <w:rsid w:val="004A0AF7"/>
    <w:rsid w:val="004A0EE0"/>
    <w:rsid w:val="004A10AF"/>
    <w:rsid w:val="004A157E"/>
    <w:rsid w:val="004A254A"/>
    <w:rsid w:val="004A26E0"/>
    <w:rsid w:val="004A2C29"/>
    <w:rsid w:val="004A2D66"/>
    <w:rsid w:val="004A31AA"/>
    <w:rsid w:val="004A510B"/>
    <w:rsid w:val="004A526B"/>
    <w:rsid w:val="004A5863"/>
    <w:rsid w:val="004A5D79"/>
    <w:rsid w:val="004A6C04"/>
    <w:rsid w:val="004A6C1B"/>
    <w:rsid w:val="004A6CDA"/>
    <w:rsid w:val="004A7A12"/>
    <w:rsid w:val="004A7ACC"/>
    <w:rsid w:val="004B012E"/>
    <w:rsid w:val="004B026C"/>
    <w:rsid w:val="004B070C"/>
    <w:rsid w:val="004B0AD5"/>
    <w:rsid w:val="004B1F80"/>
    <w:rsid w:val="004B21AF"/>
    <w:rsid w:val="004B3ACF"/>
    <w:rsid w:val="004B4506"/>
    <w:rsid w:val="004B46D2"/>
    <w:rsid w:val="004B4740"/>
    <w:rsid w:val="004B4AB0"/>
    <w:rsid w:val="004B4B18"/>
    <w:rsid w:val="004B4DFA"/>
    <w:rsid w:val="004B5083"/>
    <w:rsid w:val="004B50CD"/>
    <w:rsid w:val="004B5274"/>
    <w:rsid w:val="004B5FBF"/>
    <w:rsid w:val="004B61DD"/>
    <w:rsid w:val="004B6340"/>
    <w:rsid w:val="004B63D9"/>
    <w:rsid w:val="004B69A1"/>
    <w:rsid w:val="004B6D7A"/>
    <w:rsid w:val="004B70A3"/>
    <w:rsid w:val="004B72DB"/>
    <w:rsid w:val="004B7E69"/>
    <w:rsid w:val="004C01CB"/>
    <w:rsid w:val="004C07EF"/>
    <w:rsid w:val="004C1245"/>
    <w:rsid w:val="004C1A65"/>
    <w:rsid w:val="004C21CC"/>
    <w:rsid w:val="004C24F7"/>
    <w:rsid w:val="004C296C"/>
    <w:rsid w:val="004C2EA8"/>
    <w:rsid w:val="004C32AB"/>
    <w:rsid w:val="004C3DCB"/>
    <w:rsid w:val="004C48AA"/>
    <w:rsid w:val="004C4A46"/>
    <w:rsid w:val="004C4B8D"/>
    <w:rsid w:val="004C51A1"/>
    <w:rsid w:val="004C5AFD"/>
    <w:rsid w:val="004C5BD4"/>
    <w:rsid w:val="004C5DD8"/>
    <w:rsid w:val="004C5E0D"/>
    <w:rsid w:val="004C642A"/>
    <w:rsid w:val="004C6FA6"/>
    <w:rsid w:val="004C71BF"/>
    <w:rsid w:val="004C7805"/>
    <w:rsid w:val="004C7A37"/>
    <w:rsid w:val="004C7A4A"/>
    <w:rsid w:val="004D0420"/>
    <w:rsid w:val="004D172C"/>
    <w:rsid w:val="004D18E9"/>
    <w:rsid w:val="004D1B98"/>
    <w:rsid w:val="004D1C96"/>
    <w:rsid w:val="004D1EEB"/>
    <w:rsid w:val="004D2B64"/>
    <w:rsid w:val="004D3826"/>
    <w:rsid w:val="004D3CDB"/>
    <w:rsid w:val="004D3E71"/>
    <w:rsid w:val="004D40F9"/>
    <w:rsid w:val="004D430E"/>
    <w:rsid w:val="004D4766"/>
    <w:rsid w:val="004D4F94"/>
    <w:rsid w:val="004D53FF"/>
    <w:rsid w:val="004D54AC"/>
    <w:rsid w:val="004D5847"/>
    <w:rsid w:val="004D5952"/>
    <w:rsid w:val="004D61BB"/>
    <w:rsid w:val="004D624D"/>
    <w:rsid w:val="004D6C92"/>
    <w:rsid w:val="004D707D"/>
    <w:rsid w:val="004D71C9"/>
    <w:rsid w:val="004E002B"/>
    <w:rsid w:val="004E0670"/>
    <w:rsid w:val="004E0950"/>
    <w:rsid w:val="004E0C89"/>
    <w:rsid w:val="004E1C45"/>
    <w:rsid w:val="004E1E67"/>
    <w:rsid w:val="004E1EB8"/>
    <w:rsid w:val="004E1F26"/>
    <w:rsid w:val="004E2770"/>
    <w:rsid w:val="004E28A0"/>
    <w:rsid w:val="004E2E73"/>
    <w:rsid w:val="004E3228"/>
    <w:rsid w:val="004E375B"/>
    <w:rsid w:val="004E414E"/>
    <w:rsid w:val="004E45DA"/>
    <w:rsid w:val="004E48D4"/>
    <w:rsid w:val="004E490F"/>
    <w:rsid w:val="004E4A68"/>
    <w:rsid w:val="004E5D14"/>
    <w:rsid w:val="004E5F67"/>
    <w:rsid w:val="004E6547"/>
    <w:rsid w:val="004E69B2"/>
    <w:rsid w:val="004E6D21"/>
    <w:rsid w:val="004E723A"/>
    <w:rsid w:val="004E728E"/>
    <w:rsid w:val="004E73FB"/>
    <w:rsid w:val="004E7993"/>
    <w:rsid w:val="004E7B90"/>
    <w:rsid w:val="004E7E8B"/>
    <w:rsid w:val="004F000D"/>
    <w:rsid w:val="004F0108"/>
    <w:rsid w:val="004F081B"/>
    <w:rsid w:val="004F141C"/>
    <w:rsid w:val="004F16AB"/>
    <w:rsid w:val="004F19BE"/>
    <w:rsid w:val="004F1B92"/>
    <w:rsid w:val="004F2040"/>
    <w:rsid w:val="004F24E7"/>
    <w:rsid w:val="004F26AE"/>
    <w:rsid w:val="004F3E9E"/>
    <w:rsid w:val="004F42D9"/>
    <w:rsid w:val="004F4500"/>
    <w:rsid w:val="004F4822"/>
    <w:rsid w:val="004F4E20"/>
    <w:rsid w:val="004F5646"/>
    <w:rsid w:val="004F5D2A"/>
    <w:rsid w:val="004F6674"/>
    <w:rsid w:val="004F6C74"/>
    <w:rsid w:val="004F6CFF"/>
    <w:rsid w:val="004F6D52"/>
    <w:rsid w:val="004F7774"/>
    <w:rsid w:val="004F7AE3"/>
    <w:rsid w:val="004F7CD3"/>
    <w:rsid w:val="005003AA"/>
    <w:rsid w:val="00501321"/>
    <w:rsid w:val="00501324"/>
    <w:rsid w:val="005013E0"/>
    <w:rsid w:val="005017B5"/>
    <w:rsid w:val="005019AC"/>
    <w:rsid w:val="00501AA7"/>
    <w:rsid w:val="00501AE9"/>
    <w:rsid w:val="00502366"/>
    <w:rsid w:val="005024B3"/>
    <w:rsid w:val="0050297A"/>
    <w:rsid w:val="00502A96"/>
    <w:rsid w:val="00502B78"/>
    <w:rsid w:val="00503231"/>
    <w:rsid w:val="00503293"/>
    <w:rsid w:val="005033A3"/>
    <w:rsid w:val="005034C5"/>
    <w:rsid w:val="00503980"/>
    <w:rsid w:val="005039E6"/>
    <w:rsid w:val="00503ED2"/>
    <w:rsid w:val="00503F19"/>
    <w:rsid w:val="00504B4F"/>
    <w:rsid w:val="00505337"/>
    <w:rsid w:val="005058EB"/>
    <w:rsid w:val="00505A30"/>
    <w:rsid w:val="00505C37"/>
    <w:rsid w:val="00506307"/>
    <w:rsid w:val="00507003"/>
    <w:rsid w:val="00507098"/>
    <w:rsid w:val="00507710"/>
    <w:rsid w:val="00507798"/>
    <w:rsid w:val="00507E34"/>
    <w:rsid w:val="005108A3"/>
    <w:rsid w:val="00511355"/>
    <w:rsid w:val="0051193B"/>
    <w:rsid w:val="00511AC5"/>
    <w:rsid w:val="00511B34"/>
    <w:rsid w:val="00512791"/>
    <w:rsid w:val="00513422"/>
    <w:rsid w:val="00513B4C"/>
    <w:rsid w:val="00514220"/>
    <w:rsid w:val="005144B4"/>
    <w:rsid w:val="005149A9"/>
    <w:rsid w:val="00514B21"/>
    <w:rsid w:val="005152DA"/>
    <w:rsid w:val="00515347"/>
    <w:rsid w:val="0051584E"/>
    <w:rsid w:val="00516026"/>
    <w:rsid w:val="00516484"/>
    <w:rsid w:val="005165FB"/>
    <w:rsid w:val="00516770"/>
    <w:rsid w:val="00516E83"/>
    <w:rsid w:val="00516FE3"/>
    <w:rsid w:val="0051710E"/>
    <w:rsid w:val="00517276"/>
    <w:rsid w:val="00517503"/>
    <w:rsid w:val="005178A0"/>
    <w:rsid w:val="00520321"/>
    <w:rsid w:val="00520478"/>
    <w:rsid w:val="00520A29"/>
    <w:rsid w:val="00520E29"/>
    <w:rsid w:val="005210E7"/>
    <w:rsid w:val="00521178"/>
    <w:rsid w:val="00521E6E"/>
    <w:rsid w:val="0052229B"/>
    <w:rsid w:val="00522512"/>
    <w:rsid w:val="00522EE3"/>
    <w:rsid w:val="00522EEA"/>
    <w:rsid w:val="00523766"/>
    <w:rsid w:val="0052465E"/>
    <w:rsid w:val="005249E5"/>
    <w:rsid w:val="00524D50"/>
    <w:rsid w:val="00525735"/>
    <w:rsid w:val="00525A29"/>
    <w:rsid w:val="00525C4E"/>
    <w:rsid w:val="005264FA"/>
    <w:rsid w:val="00526711"/>
    <w:rsid w:val="0052724A"/>
    <w:rsid w:val="00527941"/>
    <w:rsid w:val="00527BDA"/>
    <w:rsid w:val="00530424"/>
    <w:rsid w:val="005315A4"/>
    <w:rsid w:val="005328E3"/>
    <w:rsid w:val="00532969"/>
    <w:rsid w:val="00532A4F"/>
    <w:rsid w:val="005333BE"/>
    <w:rsid w:val="005342AF"/>
    <w:rsid w:val="005343F6"/>
    <w:rsid w:val="005343F8"/>
    <w:rsid w:val="0053484E"/>
    <w:rsid w:val="00534D96"/>
    <w:rsid w:val="00535338"/>
    <w:rsid w:val="00535459"/>
    <w:rsid w:val="00536DF3"/>
    <w:rsid w:val="00536FCD"/>
    <w:rsid w:val="00537388"/>
    <w:rsid w:val="005373A0"/>
    <w:rsid w:val="0053740A"/>
    <w:rsid w:val="00541371"/>
    <w:rsid w:val="0054142C"/>
    <w:rsid w:val="00541A97"/>
    <w:rsid w:val="00541A9E"/>
    <w:rsid w:val="00541EF2"/>
    <w:rsid w:val="00542276"/>
    <w:rsid w:val="0054237A"/>
    <w:rsid w:val="00546277"/>
    <w:rsid w:val="005466ED"/>
    <w:rsid w:val="0054745D"/>
    <w:rsid w:val="00547671"/>
    <w:rsid w:val="00547785"/>
    <w:rsid w:val="00547FE1"/>
    <w:rsid w:val="00550569"/>
    <w:rsid w:val="00550D0D"/>
    <w:rsid w:val="0055101B"/>
    <w:rsid w:val="0055104E"/>
    <w:rsid w:val="0055145C"/>
    <w:rsid w:val="00551A57"/>
    <w:rsid w:val="00551AB1"/>
    <w:rsid w:val="00551CFA"/>
    <w:rsid w:val="005523FD"/>
    <w:rsid w:val="00552607"/>
    <w:rsid w:val="0055281A"/>
    <w:rsid w:val="00552F00"/>
    <w:rsid w:val="005533A5"/>
    <w:rsid w:val="00553590"/>
    <w:rsid w:val="00553C08"/>
    <w:rsid w:val="00553CEC"/>
    <w:rsid w:val="00554B80"/>
    <w:rsid w:val="00554E9F"/>
    <w:rsid w:val="0055598F"/>
    <w:rsid w:val="00555AD8"/>
    <w:rsid w:val="005562A8"/>
    <w:rsid w:val="005565ED"/>
    <w:rsid w:val="005567A6"/>
    <w:rsid w:val="00556E75"/>
    <w:rsid w:val="005572A0"/>
    <w:rsid w:val="00557361"/>
    <w:rsid w:val="005575F1"/>
    <w:rsid w:val="00557C2D"/>
    <w:rsid w:val="0056013D"/>
    <w:rsid w:val="00560A81"/>
    <w:rsid w:val="005613DC"/>
    <w:rsid w:val="0056159B"/>
    <w:rsid w:val="0056189D"/>
    <w:rsid w:val="00561A6F"/>
    <w:rsid w:val="00561C67"/>
    <w:rsid w:val="00561DAE"/>
    <w:rsid w:val="00562778"/>
    <w:rsid w:val="00562A52"/>
    <w:rsid w:val="00562AA2"/>
    <w:rsid w:val="00562D1F"/>
    <w:rsid w:val="00562FFC"/>
    <w:rsid w:val="0056337C"/>
    <w:rsid w:val="005634B3"/>
    <w:rsid w:val="00563ADC"/>
    <w:rsid w:val="0056400C"/>
    <w:rsid w:val="00564183"/>
    <w:rsid w:val="00565262"/>
    <w:rsid w:val="005653C6"/>
    <w:rsid w:val="00565718"/>
    <w:rsid w:val="0056574F"/>
    <w:rsid w:val="00565F19"/>
    <w:rsid w:val="005660F3"/>
    <w:rsid w:val="005665BB"/>
    <w:rsid w:val="00566AF2"/>
    <w:rsid w:val="005701B4"/>
    <w:rsid w:val="005714AD"/>
    <w:rsid w:val="00571C8D"/>
    <w:rsid w:val="005720FA"/>
    <w:rsid w:val="005722EB"/>
    <w:rsid w:val="00572900"/>
    <w:rsid w:val="0057296B"/>
    <w:rsid w:val="00572B73"/>
    <w:rsid w:val="00572B93"/>
    <w:rsid w:val="00572EEF"/>
    <w:rsid w:val="005737EE"/>
    <w:rsid w:val="00573A05"/>
    <w:rsid w:val="00574305"/>
    <w:rsid w:val="00574B83"/>
    <w:rsid w:val="00574C9B"/>
    <w:rsid w:val="00575E11"/>
    <w:rsid w:val="00575F06"/>
    <w:rsid w:val="00576663"/>
    <w:rsid w:val="00576700"/>
    <w:rsid w:val="00576B7E"/>
    <w:rsid w:val="005778F4"/>
    <w:rsid w:val="00577F89"/>
    <w:rsid w:val="005800B6"/>
    <w:rsid w:val="00580AD1"/>
    <w:rsid w:val="00581779"/>
    <w:rsid w:val="00581BF5"/>
    <w:rsid w:val="005820A9"/>
    <w:rsid w:val="00582B14"/>
    <w:rsid w:val="00582D68"/>
    <w:rsid w:val="00584FA4"/>
    <w:rsid w:val="00585CAE"/>
    <w:rsid w:val="00585F88"/>
    <w:rsid w:val="0058635B"/>
    <w:rsid w:val="00586F44"/>
    <w:rsid w:val="005876CF"/>
    <w:rsid w:val="00587B08"/>
    <w:rsid w:val="00590844"/>
    <w:rsid w:val="0059111C"/>
    <w:rsid w:val="00591570"/>
    <w:rsid w:val="00591890"/>
    <w:rsid w:val="00592217"/>
    <w:rsid w:val="005925DF"/>
    <w:rsid w:val="00592E9D"/>
    <w:rsid w:val="0059329D"/>
    <w:rsid w:val="00593411"/>
    <w:rsid w:val="005938B0"/>
    <w:rsid w:val="005938BF"/>
    <w:rsid w:val="0059399D"/>
    <w:rsid w:val="00593D0E"/>
    <w:rsid w:val="005940A3"/>
    <w:rsid w:val="00594658"/>
    <w:rsid w:val="005950FF"/>
    <w:rsid w:val="005957D2"/>
    <w:rsid w:val="00595802"/>
    <w:rsid w:val="00595818"/>
    <w:rsid w:val="00595D5B"/>
    <w:rsid w:val="00596349"/>
    <w:rsid w:val="005968FB"/>
    <w:rsid w:val="005969D9"/>
    <w:rsid w:val="00597017"/>
    <w:rsid w:val="005973F9"/>
    <w:rsid w:val="005974DE"/>
    <w:rsid w:val="00597786"/>
    <w:rsid w:val="00597C1E"/>
    <w:rsid w:val="00597D50"/>
    <w:rsid w:val="00597F6D"/>
    <w:rsid w:val="005A03FF"/>
    <w:rsid w:val="005A0C69"/>
    <w:rsid w:val="005A0E3A"/>
    <w:rsid w:val="005A1003"/>
    <w:rsid w:val="005A114B"/>
    <w:rsid w:val="005A1227"/>
    <w:rsid w:val="005A1949"/>
    <w:rsid w:val="005A1CAD"/>
    <w:rsid w:val="005A1D59"/>
    <w:rsid w:val="005A1DFE"/>
    <w:rsid w:val="005A2220"/>
    <w:rsid w:val="005A251A"/>
    <w:rsid w:val="005A2658"/>
    <w:rsid w:val="005A3379"/>
    <w:rsid w:val="005A44E3"/>
    <w:rsid w:val="005A4865"/>
    <w:rsid w:val="005A4C20"/>
    <w:rsid w:val="005A4E57"/>
    <w:rsid w:val="005A5815"/>
    <w:rsid w:val="005A619D"/>
    <w:rsid w:val="005A61BD"/>
    <w:rsid w:val="005A690F"/>
    <w:rsid w:val="005A6D58"/>
    <w:rsid w:val="005A71BC"/>
    <w:rsid w:val="005A73EB"/>
    <w:rsid w:val="005A74E1"/>
    <w:rsid w:val="005A7542"/>
    <w:rsid w:val="005A7649"/>
    <w:rsid w:val="005A7C08"/>
    <w:rsid w:val="005B0971"/>
    <w:rsid w:val="005B11EB"/>
    <w:rsid w:val="005B1481"/>
    <w:rsid w:val="005B15F3"/>
    <w:rsid w:val="005B162D"/>
    <w:rsid w:val="005B19DF"/>
    <w:rsid w:val="005B1A8E"/>
    <w:rsid w:val="005B1BC6"/>
    <w:rsid w:val="005B2DEF"/>
    <w:rsid w:val="005B4B58"/>
    <w:rsid w:val="005B5158"/>
    <w:rsid w:val="005B5460"/>
    <w:rsid w:val="005B5461"/>
    <w:rsid w:val="005B5802"/>
    <w:rsid w:val="005B5E47"/>
    <w:rsid w:val="005B5F23"/>
    <w:rsid w:val="005B6B4E"/>
    <w:rsid w:val="005B70CA"/>
    <w:rsid w:val="005B78E5"/>
    <w:rsid w:val="005B7E34"/>
    <w:rsid w:val="005C0044"/>
    <w:rsid w:val="005C06FB"/>
    <w:rsid w:val="005C0A11"/>
    <w:rsid w:val="005C2140"/>
    <w:rsid w:val="005C2578"/>
    <w:rsid w:val="005C2711"/>
    <w:rsid w:val="005C3348"/>
    <w:rsid w:val="005C3442"/>
    <w:rsid w:val="005C3D93"/>
    <w:rsid w:val="005C46AB"/>
    <w:rsid w:val="005C48F8"/>
    <w:rsid w:val="005C57C2"/>
    <w:rsid w:val="005C5B81"/>
    <w:rsid w:val="005C5DF3"/>
    <w:rsid w:val="005C64C4"/>
    <w:rsid w:val="005C74F4"/>
    <w:rsid w:val="005D03AE"/>
    <w:rsid w:val="005D03F5"/>
    <w:rsid w:val="005D09A9"/>
    <w:rsid w:val="005D0D81"/>
    <w:rsid w:val="005D0E22"/>
    <w:rsid w:val="005D1529"/>
    <w:rsid w:val="005D15E5"/>
    <w:rsid w:val="005D1604"/>
    <w:rsid w:val="005D1B4B"/>
    <w:rsid w:val="005D22C3"/>
    <w:rsid w:val="005D2866"/>
    <w:rsid w:val="005D336F"/>
    <w:rsid w:val="005D3FA6"/>
    <w:rsid w:val="005D40BA"/>
    <w:rsid w:val="005D4308"/>
    <w:rsid w:val="005D4910"/>
    <w:rsid w:val="005D4928"/>
    <w:rsid w:val="005D4DF8"/>
    <w:rsid w:val="005D4E43"/>
    <w:rsid w:val="005D536C"/>
    <w:rsid w:val="005D5405"/>
    <w:rsid w:val="005D5436"/>
    <w:rsid w:val="005D544F"/>
    <w:rsid w:val="005D5BAC"/>
    <w:rsid w:val="005D5C17"/>
    <w:rsid w:val="005D6637"/>
    <w:rsid w:val="005D6828"/>
    <w:rsid w:val="005D718D"/>
    <w:rsid w:val="005D78AC"/>
    <w:rsid w:val="005D7B88"/>
    <w:rsid w:val="005E06F5"/>
    <w:rsid w:val="005E0F4D"/>
    <w:rsid w:val="005E1961"/>
    <w:rsid w:val="005E1FDD"/>
    <w:rsid w:val="005E2405"/>
    <w:rsid w:val="005E276D"/>
    <w:rsid w:val="005E2BB7"/>
    <w:rsid w:val="005E2DB2"/>
    <w:rsid w:val="005E2E5D"/>
    <w:rsid w:val="005E2F7E"/>
    <w:rsid w:val="005E3110"/>
    <w:rsid w:val="005E3D5F"/>
    <w:rsid w:val="005E3DF4"/>
    <w:rsid w:val="005E45AE"/>
    <w:rsid w:val="005E4927"/>
    <w:rsid w:val="005E6138"/>
    <w:rsid w:val="005E61EF"/>
    <w:rsid w:val="005E6264"/>
    <w:rsid w:val="005E67BC"/>
    <w:rsid w:val="005E6AEA"/>
    <w:rsid w:val="005E6BC7"/>
    <w:rsid w:val="005E6F58"/>
    <w:rsid w:val="005E7138"/>
    <w:rsid w:val="005E76ED"/>
    <w:rsid w:val="005E7E3B"/>
    <w:rsid w:val="005E7F42"/>
    <w:rsid w:val="005F070D"/>
    <w:rsid w:val="005F093A"/>
    <w:rsid w:val="005F0E19"/>
    <w:rsid w:val="005F0EFB"/>
    <w:rsid w:val="005F1503"/>
    <w:rsid w:val="005F1B2F"/>
    <w:rsid w:val="005F1F01"/>
    <w:rsid w:val="005F280B"/>
    <w:rsid w:val="005F28A9"/>
    <w:rsid w:val="005F2CB9"/>
    <w:rsid w:val="005F2D47"/>
    <w:rsid w:val="005F2D98"/>
    <w:rsid w:val="005F3740"/>
    <w:rsid w:val="005F38F1"/>
    <w:rsid w:val="005F3E86"/>
    <w:rsid w:val="005F41B2"/>
    <w:rsid w:val="005F4582"/>
    <w:rsid w:val="005F4636"/>
    <w:rsid w:val="005F464D"/>
    <w:rsid w:val="005F5060"/>
    <w:rsid w:val="005F545C"/>
    <w:rsid w:val="005F5B5D"/>
    <w:rsid w:val="005F5DE8"/>
    <w:rsid w:val="005F5E5A"/>
    <w:rsid w:val="005F68C8"/>
    <w:rsid w:val="005F6D0D"/>
    <w:rsid w:val="005F6D39"/>
    <w:rsid w:val="005F7275"/>
    <w:rsid w:val="005F74A3"/>
    <w:rsid w:val="005F7F62"/>
    <w:rsid w:val="0060001A"/>
    <w:rsid w:val="00600224"/>
    <w:rsid w:val="00600C00"/>
    <w:rsid w:val="00600D24"/>
    <w:rsid w:val="00600EE7"/>
    <w:rsid w:val="006012A3"/>
    <w:rsid w:val="006018CD"/>
    <w:rsid w:val="006022DC"/>
    <w:rsid w:val="00602305"/>
    <w:rsid w:val="00602867"/>
    <w:rsid w:val="00603436"/>
    <w:rsid w:val="0060383F"/>
    <w:rsid w:val="00603F3F"/>
    <w:rsid w:val="00604014"/>
    <w:rsid w:val="00604321"/>
    <w:rsid w:val="0060462D"/>
    <w:rsid w:val="00604AE7"/>
    <w:rsid w:val="00604EE5"/>
    <w:rsid w:val="00604F2F"/>
    <w:rsid w:val="0060518E"/>
    <w:rsid w:val="00605380"/>
    <w:rsid w:val="006056B4"/>
    <w:rsid w:val="00605CF3"/>
    <w:rsid w:val="006061D4"/>
    <w:rsid w:val="006066A1"/>
    <w:rsid w:val="0060715C"/>
    <w:rsid w:val="00607F3B"/>
    <w:rsid w:val="00607F51"/>
    <w:rsid w:val="00610405"/>
    <w:rsid w:val="0061067E"/>
    <w:rsid w:val="00610D62"/>
    <w:rsid w:val="00610E66"/>
    <w:rsid w:val="00611E08"/>
    <w:rsid w:val="006125C3"/>
    <w:rsid w:val="0061367C"/>
    <w:rsid w:val="00613830"/>
    <w:rsid w:val="00613B43"/>
    <w:rsid w:val="00613BF9"/>
    <w:rsid w:val="00613EEC"/>
    <w:rsid w:val="0061462E"/>
    <w:rsid w:val="00614689"/>
    <w:rsid w:val="00614740"/>
    <w:rsid w:val="006156AD"/>
    <w:rsid w:val="00615862"/>
    <w:rsid w:val="00615962"/>
    <w:rsid w:val="00615F04"/>
    <w:rsid w:val="00615FC1"/>
    <w:rsid w:val="00616242"/>
    <w:rsid w:val="00616736"/>
    <w:rsid w:val="0061683E"/>
    <w:rsid w:val="00616A84"/>
    <w:rsid w:val="00616D9F"/>
    <w:rsid w:val="00616E08"/>
    <w:rsid w:val="006171E8"/>
    <w:rsid w:val="00617643"/>
    <w:rsid w:val="006177E4"/>
    <w:rsid w:val="006177EB"/>
    <w:rsid w:val="00620812"/>
    <w:rsid w:val="00620B37"/>
    <w:rsid w:val="00620BCF"/>
    <w:rsid w:val="00620C0C"/>
    <w:rsid w:val="00620D42"/>
    <w:rsid w:val="00621202"/>
    <w:rsid w:val="0062136E"/>
    <w:rsid w:val="00621480"/>
    <w:rsid w:val="00621641"/>
    <w:rsid w:val="00621957"/>
    <w:rsid w:val="00621AD5"/>
    <w:rsid w:val="00622031"/>
    <w:rsid w:val="006220F7"/>
    <w:rsid w:val="0062225C"/>
    <w:rsid w:val="006225A3"/>
    <w:rsid w:val="0062299A"/>
    <w:rsid w:val="00622EFE"/>
    <w:rsid w:val="0062318F"/>
    <w:rsid w:val="006231CB"/>
    <w:rsid w:val="00623414"/>
    <w:rsid w:val="006234D1"/>
    <w:rsid w:val="006237FD"/>
    <w:rsid w:val="00623A50"/>
    <w:rsid w:val="00623AA6"/>
    <w:rsid w:val="00623C0A"/>
    <w:rsid w:val="00623F09"/>
    <w:rsid w:val="0062414F"/>
    <w:rsid w:val="00624472"/>
    <w:rsid w:val="00624650"/>
    <w:rsid w:val="00624BA5"/>
    <w:rsid w:val="0062516C"/>
    <w:rsid w:val="006251D2"/>
    <w:rsid w:val="006254BB"/>
    <w:rsid w:val="006257AB"/>
    <w:rsid w:val="006259CB"/>
    <w:rsid w:val="00625A1B"/>
    <w:rsid w:val="00625D07"/>
    <w:rsid w:val="00625EF4"/>
    <w:rsid w:val="006263CA"/>
    <w:rsid w:val="00626564"/>
    <w:rsid w:val="0062661C"/>
    <w:rsid w:val="006266D1"/>
    <w:rsid w:val="00626A86"/>
    <w:rsid w:val="00626B9E"/>
    <w:rsid w:val="00626EFD"/>
    <w:rsid w:val="00627773"/>
    <w:rsid w:val="006300ED"/>
    <w:rsid w:val="006301AA"/>
    <w:rsid w:val="0063054C"/>
    <w:rsid w:val="00630CB2"/>
    <w:rsid w:val="0063111F"/>
    <w:rsid w:val="00631DF3"/>
    <w:rsid w:val="00631FB5"/>
    <w:rsid w:val="0063204E"/>
    <w:rsid w:val="0063242F"/>
    <w:rsid w:val="00632D76"/>
    <w:rsid w:val="0063311D"/>
    <w:rsid w:val="00634098"/>
    <w:rsid w:val="006347B1"/>
    <w:rsid w:val="00635325"/>
    <w:rsid w:val="006354FA"/>
    <w:rsid w:val="00635B97"/>
    <w:rsid w:val="006367FB"/>
    <w:rsid w:val="00637378"/>
    <w:rsid w:val="00637D48"/>
    <w:rsid w:val="00637F8D"/>
    <w:rsid w:val="00637FBE"/>
    <w:rsid w:val="00641202"/>
    <w:rsid w:val="00641774"/>
    <w:rsid w:val="00641852"/>
    <w:rsid w:val="00643107"/>
    <w:rsid w:val="00643C51"/>
    <w:rsid w:val="00644162"/>
    <w:rsid w:val="006442FF"/>
    <w:rsid w:val="00645AB4"/>
    <w:rsid w:val="00645EC3"/>
    <w:rsid w:val="00645ED1"/>
    <w:rsid w:val="006462B1"/>
    <w:rsid w:val="006464E8"/>
    <w:rsid w:val="00646657"/>
    <w:rsid w:val="00646980"/>
    <w:rsid w:val="0064729A"/>
    <w:rsid w:val="00647384"/>
    <w:rsid w:val="00647AE2"/>
    <w:rsid w:val="00647D94"/>
    <w:rsid w:val="0065057A"/>
    <w:rsid w:val="00650D69"/>
    <w:rsid w:val="00650DE0"/>
    <w:rsid w:val="0065122E"/>
    <w:rsid w:val="006518E0"/>
    <w:rsid w:val="00651CAE"/>
    <w:rsid w:val="00651DDA"/>
    <w:rsid w:val="00652E86"/>
    <w:rsid w:val="00653227"/>
    <w:rsid w:val="00653240"/>
    <w:rsid w:val="006534AF"/>
    <w:rsid w:val="006538EE"/>
    <w:rsid w:val="00654297"/>
    <w:rsid w:val="00654493"/>
    <w:rsid w:val="0065472F"/>
    <w:rsid w:val="00654C40"/>
    <w:rsid w:val="00654DB9"/>
    <w:rsid w:val="00656EAF"/>
    <w:rsid w:val="00656FF2"/>
    <w:rsid w:val="0065720B"/>
    <w:rsid w:val="00657A25"/>
    <w:rsid w:val="00657E45"/>
    <w:rsid w:val="00660301"/>
    <w:rsid w:val="006609BE"/>
    <w:rsid w:val="00660B13"/>
    <w:rsid w:val="00660C5B"/>
    <w:rsid w:val="00661413"/>
    <w:rsid w:val="006615C9"/>
    <w:rsid w:val="0066271C"/>
    <w:rsid w:val="0066283C"/>
    <w:rsid w:val="006632A2"/>
    <w:rsid w:val="00663D6B"/>
    <w:rsid w:val="006642EB"/>
    <w:rsid w:val="006650EF"/>
    <w:rsid w:val="0066512D"/>
    <w:rsid w:val="006651D1"/>
    <w:rsid w:val="0066551D"/>
    <w:rsid w:val="00665C72"/>
    <w:rsid w:val="00665D8B"/>
    <w:rsid w:val="00665F43"/>
    <w:rsid w:val="00666218"/>
    <w:rsid w:val="006662EE"/>
    <w:rsid w:val="006665AD"/>
    <w:rsid w:val="006667AD"/>
    <w:rsid w:val="00666951"/>
    <w:rsid w:val="00666D34"/>
    <w:rsid w:val="00667107"/>
    <w:rsid w:val="006678F9"/>
    <w:rsid w:val="006702D1"/>
    <w:rsid w:val="006710DB"/>
    <w:rsid w:val="00671995"/>
    <w:rsid w:val="00671D42"/>
    <w:rsid w:val="00671FA7"/>
    <w:rsid w:val="006724A3"/>
    <w:rsid w:val="0067250C"/>
    <w:rsid w:val="00672DC5"/>
    <w:rsid w:val="00673427"/>
    <w:rsid w:val="006737A7"/>
    <w:rsid w:val="00673A72"/>
    <w:rsid w:val="00673BA3"/>
    <w:rsid w:val="006749E7"/>
    <w:rsid w:val="00674CF2"/>
    <w:rsid w:val="00674F12"/>
    <w:rsid w:val="00675145"/>
    <w:rsid w:val="00675323"/>
    <w:rsid w:val="00675717"/>
    <w:rsid w:val="006757DB"/>
    <w:rsid w:val="00675CF7"/>
    <w:rsid w:val="00675DC3"/>
    <w:rsid w:val="00675F80"/>
    <w:rsid w:val="00676A2E"/>
    <w:rsid w:val="00676A41"/>
    <w:rsid w:val="00676C4A"/>
    <w:rsid w:val="00676CBC"/>
    <w:rsid w:val="00677444"/>
    <w:rsid w:val="006802BC"/>
    <w:rsid w:val="006803B3"/>
    <w:rsid w:val="00680A85"/>
    <w:rsid w:val="00680D15"/>
    <w:rsid w:val="006811F0"/>
    <w:rsid w:val="0068176D"/>
    <w:rsid w:val="00681B93"/>
    <w:rsid w:val="00682116"/>
    <w:rsid w:val="006823AB"/>
    <w:rsid w:val="0068251C"/>
    <w:rsid w:val="00682910"/>
    <w:rsid w:val="006832E5"/>
    <w:rsid w:val="00683C60"/>
    <w:rsid w:val="0068474E"/>
    <w:rsid w:val="00684922"/>
    <w:rsid w:val="00684C04"/>
    <w:rsid w:val="00686047"/>
    <w:rsid w:val="00686B78"/>
    <w:rsid w:val="00686E5B"/>
    <w:rsid w:val="00687126"/>
    <w:rsid w:val="00687C1A"/>
    <w:rsid w:val="00691CE7"/>
    <w:rsid w:val="006920DF"/>
    <w:rsid w:val="006924F0"/>
    <w:rsid w:val="0069363F"/>
    <w:rsid w:val="006938DB"/>
    <w:rsid w:val="00693EE1"/>
    <w:rsid w:val="00694091"/>
    <w:rsid w:val="006947EB"/>
    <w:rsid w:val="00694E57"/>
    <w:rsid w:val="006950B5"/>
    <w:rsid w:val="006959B1"/>
    <w:rsid w:val="00695EC5"/>
    <w:rsid w:val="0069651B"/>
    <w:rsid w:val="006966D8"/>
    <w:rsid w:val="0069737C"/>
    <w:rsid w:val="00697489"/>
    <w:rsid w:val="0069787B"/>
    <w:rsid w:val="0069788A"/>
    <w:rsid w:val="006978CB"/>
    <w:rsid w:val="006A0072"/>
    <w:rsid w:val="006A05A4"/>
    <w:rsid w:val="006A078A"/>
    <w:rsid w:val="006A085B"/>
    <w:rsid w:val="006A0AE0"/>
    <w:rsid w:val="006A0D10"/>
    <w:rsid w:val="006A0E5C"/>
    <w:rsid w:val="006A0EC6"/>
    <w:rsid w:val="006A202A"/>
    <w:rsid w:val="006A23A7"/>
    <w:rsid w:val="006A2405"/>
    <w:rsid w:val="006A2DE9"/>
    <w:rsid w:val="006A3148"/>
    <w:rsid w:val="006A3946"/>
    <w:rsid w:val="006A3C1A"/>
    <w:rsid w:val="006A3D3A"/>
    <w:rsid w:val="006A45EA"/>
    <w:rsid w:val="006A47CE"/>
    <w:rsid w:val="006A48C1"/>
    <w:rsid w:val="006A4CEC"/>
    <w:rsid w:val="006A4DAB"/>
    <w:rsid w:val="006A50F2"/>
    <w:rsid w:val="006A55EF"/>
    <w:rsid w:val="006A6293"/>
    <w:rsid w:val="006A63DA"/>
    <w:rsid w:val="006A6876"/>
    <w:rsid w:val="006A7B7B"/>
    <w:rsid w:val="006B04EA"/>
    <w:rsid w:val="006B052A"/>
    <w:rsid w:val="006B0667"/>
    <w:rsid w:val="006B08BC"/>
    <w:rsid w:val="006B08EF"/>
    <w:rsid w:val="006B13C8"/>
    <w:rsid w:val="006B183B"/>
    <w:rsid w:val="006B1AD4"/>
    <w:rsid w:val="006B1DC3"/>
    <w:rsid w:val="006B2CA8"/>
    <w:rsid w:val="006B358F"/>
    <w:rsid w:val="006B3FA6"/>
    <w:rsid w:val="006B467A"/>
    <w:rsid w:val="006B474A"/>
    <w:rsid w:val="006B479C"/>
    <w:rsid w:val="006B4C88"/>
    <w:rsid w:val="006B50D3"/>
    <w:rsid w:val="006B528E"/>
    <w:rsid w:val="006B5561"/>
    <w:rsid w:val="006B7A11"/>
    <w:rsid w:val="006B7B08"/>
    <w:rsid w:val="006C0D0B"/>
    <w:rsid w:val="006C1681"/>
    <w:rsid w:val="006C1DFD"/>
    <w:rsid w:val="006C1F1C"/>
    <w:rsid w:val="006C2138"/>
    <w:rsid w:val="006C2342"/>
    <w:rsid w:val="006C2488"/>
    <w:rsid w:val="006C28B6"/>
    <w:rsid w:val="006C2A29"/>
    <w:rsid w:val="006C39BF"/>
    <w:rsid w:val="006C5B6F"/>
    <w:rsid w:val="006C64AC"/>
    <w:rsid w:val="006C67BB"/>
    <w:rsid w:val="006C69D3"/>
    <w:rsid w:val="006C6AC3"/>
    <w:rsid w:val="006C6FCD"/>
    <w:rsid w:val="006C7407"/>
    <w:rsid w:val="006C7497"/>
    <w:rsid w:val="006C76B8"/>
    <w:rsid w:val="006C7C88"/>
    <w:rsid w:val="006D087C"/>
    <w:rsid w:val="006D0F48"/>
    <w:rsid w:val="006D20C1"/>
    <w:rsid w:val="006D2961"/>
    <w:rsid w:val="006D2CB0"/>
    <w:rsid w:val="006D2CE9"/>
    <w:rsid w:val="006D37E6"/>
    <w:rsid w:val="006D3B64"/>
    <w:rsid w:val="006D444A"/>
    <w:rsid w:val="006D46AC"/>
    <w:rsid w:val="006D47BB"/>
    <w:rsid w:val="006D4AD7"/>
    <w:rsid w:val="006D4D82"/>
    <w:rsid w:val="006D5BE9"/>
    <w:rsid w:val="006D640C"/>
    <w:rsid w:val="006D759C"/>
    <w:rsid w:val="006D7617"/>
    <w:rsid w:val="006E0242"/>
    <w:rsid w:val="006E0C2C"/>
    <w:rsid w:val="006E1F43"/>
    <w:rsid w:val="006E1F9C"/>
    <w:rsid w:val="006E2439"/>
    <w:rsid w:val="006E295F"/>
    <w:rsid w:val="006E2C07"/>
    <w:rsid w:val="006E32EB"/>
    <w:rsid w:val="006E385D"/>
    <w:rsid w:val="006E473D"/>
    <w:rsid w:val="006E4788"/>
    <w:rsid w:val="006E484B"/>
    <w:rsid w:val="006E49D6"/>
    <w:rsid w:val="006E54D9"/>
    <w:rsid w:val="006E556A"/>
    <w:rsid w:val="006E5991"/>
    <w:rsid w:val="006E59E8"/>
    <w:rsid w:val="006E668C"/>
    <w:rsid w:val="006E68E4"/>
    <w:rsid w:val="006E6A4F"/>
    <w:rsid w:val="006E6E3E"/>
    <w:rsid w:val="006E72F5"/>
    <w:rsid w:val="006E7847"/>
    <w:rsid w:val="006E7894"/>
    <w:rsid w:val="006E7B63"/>
    <w:rsid w:val="006F01D1"/>
    <w:rsid w:val="006F1B3A"/>
    <w:rsid w:val="006F25E3"/>
    <w:rsid w:val="006F27B5"/>
    <w:rsid w:val="006F34A4"/>
    <w:rsid w:val="006F381F"/>
    <w:rsid w:val="006F3908"/>
    <w:rsid w:val="006F39E9"/>
    <w:rsid w:val="006F4AD7"/>
    <w:rsid w:val="006F5373"/>
    <w:rsid w:val="006F5B29"/>
    <w:rsid w:val="006F71F6"/>
    <w:rsid w:val="006F727E"/>
    <w:rsid w:val="006F75B8"/>
    <w:rsid w:val="006F76D9"/>
    <w:rsid w:val="006F7F7F"/>
    <w:rsid w:val="007003CD"/>
    <w:rsid w:val="007005A8"/>
    <w:rsid w:val="00701184"/>
    <w:rsid w:val="00701240"/>
    <w:rsid w:val="00701459"/>
    <w:rsid w:val="00701800"/>
    <w:rsid w:val="00701971"/>
    <w:rsid w:val="0070243A"/>
    <w:rsid w:val="007027BC"/>
    <w:rsid w:val="0070287A"/>
    <w:rsid w:val="00702E45"/>
    <w:rsid w:val="00703DCE"/>
    <w:rsid w:val="00704039"/>
    <w:rsid w:val="00704494"/>
    <w:rsid w:val="007044B2"/>
    <w:rsid w:val="00704689"/>
    <w:rsid w:val="00704737"/>
    <w:rsid w:val="0070496A"/>
    <w:rsid w:val="00705264"/>
    <w:rsid w:val="00706903"/>
    <w:rsid w:val="00706B2A"/>
    <w:rsid w:val="00707371"/>
    <w:rsid w:val="00707C98"/>
    <w:rsid w:val="00707EDC"/>
    <w:rsid w:val="00707F98"/>
    <w:rsid w:val="00710098"/>
    <w:rsid w:val="0071030B"/>
    <w:rsid w:val="00710382"/>
    <w:rsid w:val="00710388"/>
    <w:rsid w:val="0071057E"/>
    <w:rsid w:val="00710CAF"/>
    <w:rsid w:val="00710E41"/>
    <w:rsid w:val="00711173"/>
    <w:rsid w:val="00711826"/>
    <w:rsid w:val="00711C5A"/>
    <w:rsid w:val="007123F0"/>
    <w:rsid w:val="0071240F"/>
    <w:rsid w:val="0071253E"/>
    <w:rsid w:val="007125DB"/>
    <w:rsid w:val="0071354D"/>
    <w:rsid w:val="00714D2A"/>
    <w:rsid w:val="00714F21"/>
    <w:rsid w:val="0071670F"/>
    <w:rsid w:val="00716ED7"/>
    <w:rsid w:val="0071731A"/>
    <w:rsid w:val="00720101"/>
    <w:rsid w:val="0072091A"/>
    <w:rsid w:val="00720A30"/>
    <w:rsid w:val="00720C8F"/>
    <w:rsid w:val="00720EBB"/>
    <w:rsid w:val="007211A5"/>
    <w:rsid w:val="00722775"/>
    <w:rsid w:val="007234CA"/>
    <w:rsid w:val="00723553"/>
    <w:rsid w:val="00723924"/>
    <w:rsid w:val="00723C9E"/>
    <w:rsid w:val="0072442B"/>
    <w:rsid w:val="00724822"/>
    <w:rsid w:val="00724ABF"/>
    <w:rsid w:val="00725259"/>
    <w:rsid w:val="00725D39"/>
    <w:rsid w:val="00725FCB"/>
    <w:rsid w:val="00725FD9"/>
    <w:rsid w:val="007261D1"/>
    <w:rsid w:val="007265C9"/>
    <w:rsid w:val="00726BEF"/>
    <w:rsid w:val="00726DF8"/>
    <w:rsid w:val="007270F3"/>
    <w:rsid w:val="00727763"/>
    <w:rsid w:val="00727FF5"/>
    <w:rsid w:val="00730146"/>
    <w:rsid w:val="00730393"/>
    <w:rsid w:val="007307A8"/>
    <w:rsid w:val="007308CA"/>
    <w:rsid w:val="00730B72"/>
    <w:rsid w:val="0073176A"/>
    <w:rsid w:val="00731A00"/>
    <w:rsid w:val="00731BD9"/>
    <w:rsid w:val="00732368"/>
    <w:rsid w:val="0073264B"/>
    <w:rsid w:val="007333DB"/>
    <w:rsid w:val="00733A34"/>
    <w:rsid w:val="00733BCE"/>
    <w:rsid w:val="0073401D"/>
    <w:rsid w:val="00734202"/>
    <w:rsid w:val="007342AC"/>
    <w:rsid w:val="007348F6"/>
    <w:rsid w:val="0073498C"/>
    <w:rsid w:val="00735088"/>
    <w:rsid w:val="00735618"/>
    <w:rsid w:val="00735826"/>
    <w:rsid w:val="00735F9A"/>
    <w:rsid w:val="007369CD"/>
    <w:rsid w:val="00736D9F"/>
    <w:rsid w:val="00737253"/>
    <w:rsid w:val="0073772A"/>
    <w:rsid w:val="007378C3"/>
    <w:rsid w:val="00740092"/>
    <w:rsid w:val="00740146"/>
    <w:rsid w:val="00740521"/>
    <w:rsid w:val="00740AA3"/>
    <w:rsid w:val="00740ABC"/>
    <w:rsid w:val="00740C0A"/>
    <w:rsid w:val="007416B7"/>
    <w:rsid w:val="007418AB"/>
    <w:rsid w:val="00741994"/>
    <w:rsid w:val="00741C48"/>
    <w:rsid w:val="00742013"/>
    <w:rsid w:val="00742164"/>
    <w:rsid w:val="0074299F"/>
    <w:rsid w:val="00743A8F"/>
    <w:rsid w:val="00743CBB"/>
    <w:rsid w:val="00744BFB"/>
    <w:rsid w:val="00744FB1"/>
    <w:rsid w:val="00744FDC"/>
    <w:rsid w:val="00745E93"/>
    <w:rsid w:val="0074668E"/>
    <w:rsid w:val="00746A1D"/>
    <w:rsid w:val="00746AA5"/>
    <w:rsid w:val="00746D06"/>
    <w:rsid w:val="00746E55"/>
    <w:rsid w:val="007476C4"/>
    <w:rsid w:val="0074789B"/>
    <w:rsid w:val="00747DD7"/>
    <w:rsid w:val="00751124"/>
    <w:rsid w:val="007511E6"/>
    <w:rsid w:val="0075122F"/>
    <w:rsid w:val="00751452"/>
    <w:rsid w:val="0075152D"/>
    <w:rsid w:val="00751661"/>
    <w:rsid w:val="00751ABD"/>
    <w:rsid w:val="00751D0C"/>
    <w:rsid w:val="00751F12"/>
    <w:rsid w:val="007528BF"/>
    <w:rsid w:val="0075318F"/>
    <w:rsid w:val="0075322E"/>
    <w:rsid w:val="00754854"/>
    <w:rsid w:val="00754D00"/>
    <w:rsid w:val="00754EB2"/>
    <w:rsid w:val="0075506E"/>
    <w:rsid w:val="00755265"/>
    <w:rsid w:val="007556B2"/>
    <w:rsid w:val="00755903"/>
    <w:rsid w:val="007559CA"/>
    <w:rsid w:val="0075729D"/>
    <w:rsid w:val="00757355"/>
    <w:rsid w:val="00757A9E"/>
    <w:rsid w:val="007600A8"/>
    <w:rsid w:val="00760311"/>
    <w:rsid w:val="0076037E"/>
    <w:rsid w:val="00760450"/>
    <w:rsid w:val="007604D2"/>
    <w:rsid w:val="0076118E"/>
    <w:rsid w:val="007612CE"/>
    <w:rsid w:val="0076165E"/>
    <w:rsid w:val="007617FE"/>
    <w:rsid w:val="00761EAF"/>
    <w:rsid w:val="0076208F"/>
    <w:rsid w:val="00762138"/>
    <w:rsid w:val="007622BA"/>
    <w:rsid w:val="00762318"/>
    <w:rsid w:val="00762690"/>
    <w:rsid w:val="00762778"/>
    <w:rsid w:val="00762917"/>
    <w:rsid w:val="00762BBD"/>
    <w:rsid w:val="007631CB"/>
    <w:rsid w:val="00763767"/>
    <w:rsid w:val="00764079"/>
    <w:rsid w:val="0076475B"/>
    <w:rsid w:val="00764C18"/>
    <w:rsid w:val="00764C73"/>
    <w:rsid w:val="00764F6C"/>
    <w:rsid w:val="00765193"/>
    <w:rsid w:val="0076552D"/>
    <w:rsid w:val="00765650"/>
    <w:rsid w:val="007656E6"/>
    <w:rsid w:val="00765A9E"/>
    <w:rsid w:val="007663D0"/>
    <w:rsid w:val="007668E2"/>
    <w:rsid w:val="00766B26"/>
    <w:rsid w:val="00766BFA"/>
    <w:rsid w:val="00766F9E"/>
    <w:rsid w:val="00767854"/>
    <w:rsid w:val="00770680"/>
    <w:rsid w:val="0077091E"/>
    <w:rsid w:val="007711D6"/>
    <w:rsid w:val="00771659"/>
    <w:rsid w:val="00771720"/>
    <w:rsid w:val="007718D7"/>
    <w:rsid w:val="007719EA"/>
    <w:rsid w:val="00771D34"/>
    <w:rsid w:val="00772157"/>
    <w:rsid w:val="00773DA1"/>
    <w:rsid w:val="00773F21"/>
    <w:rsid w:val="00774770"/>
    <w:rsid w:val="00774A3E"/>
    <w:rsid w:val="00774B58"/>
    <w:rsid w:val="00774EAA"/>
    <w:rsid w:val="007750B5"/>
    <w:rsid w:val="0077552C"/>
    <w:rsid w:val="007755FA"/>
    <w:rsid w:val="007776D8"/>
    <w:rsid w:val="00777F9D"/>
    <w:rsid w:val="00780F49"/>
    <w:rsid w:val="007815D7"/>
    <w:rsid w:val="007822AC"/>
    <w:rsid w:val="00782381"/>
    <w:rsid w:val="007825EF"/>
    <w:rsid w:val="00782701"/>
    <w:rsid w:val="00782B4B"/>
    <w:rsid w:val="00782B90"/>
    <w:rsid w:val="007830D1"/>
    <w:rsid w:val="007833E6"/>
    <w:rsid w:val="0078355D"/>
    <w:rsid w:val="00784AA0"/>
    <w:rsid w:val="00784DA6"/>
    <w:rsid w:val="007850A1"/>
    <w:rsid w:val="007850E6"/>
    <w:rsid w:val="00785ADF"/>
    <w:rsid w:val="007869B5"/>
    <w:rsid w:val="007872EC"/>
    <w:rsid w:val="007872FF"/>
    <w:rsid w:val="00787382"/>
    <w:rsid w:val="007879C0"/>
    <w:rsid w:val="00787BC6"/>
    <w:rsid w:val="00787BF8"/>
    <w:rsid w:val="00790417"/>
    <w:rsid w:val="007906F2"/>
    <w:rsid w:val="00790833"/>
    <w:rsid w:val="00790B10"/>
    <w:rsid w:val="00790E88"/>
    <w:rsid w:val="00791369"/>
    <w:rsid w:val="007913F1"/>
    <w:rsid w:val="00791524"/>
    <w:rsid w:val="007918E7"/>
    <w:rsid w:val="0079210A"/>
    <w:rsid w:val="007923D4"/>
    <w:rsid w:val="0079252F"/>
    <w:rsid w:val="00792B08"/>
    <w:rsid w:val="00792B12"/>
    <w:rsid w:val="00792F89"/>
    <w:rsid w:val="007934C2"/>
    <w:rsid w:val="00793ADE"/>
    <w:rsid w:val="00793C72"/>
    <w:rsid w:val="00793E91"/>
    <w:rsid w:val="00794013"/>
    <w:rsid w:val="007954AC"/>
    <w:rsid w:val="007954B2"/>
    <w:rsid w:val="00795741"/>
    <w:rsid w:val="00795920"/>
    <w:rsid w:val="00795D27"/>
    <w:rsid w:val="0079626B"/>
    <w:rsid w:val="007962EC"/>
    <w:rsid w:val="00796D86"/>
    <w:rsid w:val="0079740F"/>
    <w:rsid w:val="007A02C6"/>
    <w:rsid w:val="007A0883"/>
    <w:rsid w:val="007A0C8C"/>
    <w:rsid w:val="007A1936"/>
    <w:rsid w:val="007A1E9C"/>
    <w:rsid w:val="007A33FD"/>
    <w:rsid w:val="007A3679"/>
    <w:rsid w:val="007A36B2"/>
    <w:rsid w:val="007A4162"/>
    <w:rsid w:val="007A485F"/>
    <w:rsid w:val="007A4C26"/>
    <w:rsid w:val="007A6564"/>
    <w:rsid w:val="007A6702"/>
    <w:rsid w:val="007A69D6"/>
    <w:rsid w:val="007A6C39"/>
    <w:rsid w:val="007A747C"/>
    <w:rsid w:val="007A7D3B"/>
    <w:rsid w:val="007B015F"/>
    <w:rsid w:val="007B01DF"/>
    <w:rsid w:val="007B0E29"/>
    <w:rsid w:val="007B112A"/>
    <w:rsid w:val="007B1202"/>
    <w:rsid w:val="007B1530"/>
    <w:rsid w:val="007B15A9"/>
    <w:rsid w:val="007B1888"/>
    <w:rsid w:val="007B1BC6"/>
    <w:rsid w:val="007B26FF"/>
    <w:rsid w:val="007B283A"/>
    <w:rsid w:val="007B2A7B"/>
    <w:rsid w:val="007B2E13"/>
    <w:rsid w:val="007B3214"/>
    <w:rsid w:val="007B38D2"/>
    <w:rsid w:val="007B3C66"/>
    <w:rsid w:val="007B3FCD"/>
    <w:rsid w:val="007B4929"/>
    <w:rsid w:val="007B4D0C"/>
    <w:rsid w:val="007B4D2D"/>
    <w:rsid w:val="007B4EFE"/>
    <w:rsid w:val="007B5100"/>
    <w:rsid w:val="007B5211"/>
    <w:rsid w:val="007B58F7"/>
    <w:rsid w:val="007B5ABB"/>
    <w:rsid w:val="007B5E15"/>
    <w:rsid w:val="007B5F5E"/>
    <w:rsid w:val="007B617E"/>
    <w:rsid w:val="007B6244"/>
    <w:rsid w:val="007B699F"/>
    <w:rsid w:val="007B7122"/>
    <w:rsid w:val="007B76EB"/>
    <w:rsid w:val="007B7839"/>
    <w:rsid w:val="007B7E0C"/>
    <w:rsid w:val="007C03F1"/>
    <w:rsid w:val="007C0766"/>
    <w:rsid w:val="007C0AD9"/>
    <w:rsid w:val="007C1216"/>
    <w:rsid w:val="007C1E7C"/>
    <w:rsid w:val="007C1EB7"/>
    <w:rsid w:val="007C236A"/>
    <w:rsid w:val="007C2F5E"/>
    <w:rsid w:val="007C33AC"/>
    <w:rsid w:val="007C35FF"/>
    <w:rsid w:val="007C396B"/>
    <w:rsid w:val="007C3A2B"/>
    <w:rsid w:val="007C3AF3"/>
    <w:rsid w:val="007C3BA7"/>
    <w:rsid w:val="007C4D44"/>
    <w:rsid w:val="007C50EB"/>
    <w:rsid w:val="007C51DD"/>
    <w:rsid w:val="007C53F3"/>
    <w:rsid w:val="007C547B"/>
    <w:rsid w:val="007C573C"/>
    <w:rsid w:val="007C5D3D"/>
    <w:rsid w:val="007C64FD"/>
    <w:rsid w:val="007C70BB"/>
    <w:rsid w:val="007C75A6"/>
    <w:rsid w:val="007C78BD"/>
    <w:rsid w:val="007C7E7E"/>
    <w:rsid w:val="007C7EF0"/>
    <w:rsid w:val="007D0375"/>
    <w:rsid w:val="007D0542"/>
    <w:rsid w:val="007D0606"/>
    <w:rsid w:val="007D087C"/>
    <w:rsid w:val="007D08D2"/>
    <w:rsid w:val="007D132D"/>
    <w:rsid w:val="007D1575"/>
    <w:rsid w:val="007D18DA"/>
    <w:rsid w:val="007D1C5A"/>
    <w:rsid w:val="007D1F25"/>
    <w:rsid w:val="007D24A7"/>
    <w:rsid w:val="007D2B5F"/>
    <w:rsid w:val="007D2C36"/>
    <w:rsid w:val="007D3642"/>
    <w:rsid w:val="007D4297"/>
    <w:rsid w:val="007D4409"/>
    <w:rsid w:val="007D4459"/>
    <w:rsid w:val="007D46EF"/>
    <w:rsid w:val="007D5982"/>
    <w:rsid w:val="007D5E84"/>
    <w:rsid w:val="007D60D3"/>
    <w:rsid w:val="007D6240"/>
    <w:rsid w:val="007D68ED"/>
    <w:rsid w:val="007D6CB8"/>
    <w:rsid w:val="007D7000"/>
    <w:rsid w:val="007D73AC"/>
    <w:rsid w:val="007D7412"/>
    <w:rsid w:val="007D7792"/>
    <w:rsid w:val="007D7CB8"/>
    <w:rsid w:val="007E06C7"/>
    <w:rsid w:val="007E0BBF"/>
    <w:rsid w:val="007E1019"/>
    <w:rsid w:val="007E1473"/>
    <w:rsid w:val="007E1839"/>
    <w:rsid w:val="007E1FE1"/>
    <w:rsid w:val="007E26A8"/>
    <w:rsid w:val="007E27A7"/>
    <w:rsid w:val="007E2931"/>
    <w:rsid w:val="007E2B3F"/>
    <w:rsid w:val="007E3507"/>
    <w:rsid w:val="007E36BA"/>
    <w:rsid w:val="007E3729"/>
    <w:rsid w:val="007E372D"/>
    <w:rsid w:val="007E4A1B"/>
    <w:rsid w:val="007E5A84"/>
    <w:rsid w:val="007E5CE1"/>
    <w:rsid w:val="007E6055"/>
    <w:rsid w:val="007E6742"/>
    <w:rsid w:val="007E7E28"/>
    <w:rsid w:val="007E7EA3"/>
    <w:rsid w:val="007E7EED"/>
    <w:rsid w:val="007F01DD"/>
    <w:rsid w:val="007F04BB"/>
    <w:rsid w:val="007F082C"/>
    <w:rsid w:val="007F2635"/>
    <w:rsid w:val="007F2C5D"/>
    <w:rsid w:val="007F2FF6"/>
    <w:rsid w:val="007F2FFF"/>
    <w:rsid w:val="007F3868"/>
    <w:rsid w:val="007F3A52"/>
    <w:rsid w:val="007F3F06"/>
    <w:rsid w:val="007F4523"/>
    <w:rsid w:val="007F5227"/>
    <w:rsid w:val="007F577D"/>
    <w:rsid w:val="007F5995"/>
    <w:rsid w:val="007F5D1B"/>
    <w:rsid w:val="007F6490"/>
    <w:rsid w:val="007F6A79"/>
    <w:rsid w:val="007F6B9C"/>
    <w:rsid w:val="007F6EE7"/>
    <w:rsid w:val="007F7821"/>
    <w:rsid w:val="007F7F3B"/>
    <w:rsid w:val="007F7F51"/>
    <w:rsid w:val="0080011F"/>
    <w:rsid w:val="00800B32"/>
    <w:rsid w:val="00800DC4"/>
    <w:rsid w:val="008010B3"/>
    <w:rsid w:val="008013DC"/>
    <w:rsid w:val="008013EC"/>
    <w:rsid w:val="008017DF"/>
    <w:rsid w:val="00801A69"/>
    <w:rsid w:val="00801B36"/>
    <w:rsid w:val="008021AD"/>
    <w:rsid w:val="008023AD"/>
    <w:rsid w:val="00802D33"/>
    <w:rsid w:val="00802F5B"/>
    <w:rsid w:val="008032E3"/>
    <w:rsid w:val="008033BE"/>
    <w:rsid w:val="00803591"/>
    <w:rsid w:val="008036E8"/>
    <w:rsid w:val="00803A12"/>
    <w:rsid w:val="00803CDA"/>
    <w:rsid w:val="00804616"/>
    <w:rsid w:val="008047A7"/>
    <w:rsid w:val="00804D80"/>
    <w:rsid w:val="0080548B"/>
    <w:rsid w:val="0080563F"/>
    <w:rsid w:val="008059CE"/>
    <w:rsid w:val="00805B3A"/>
    <w:rsid w:val="00805CCA"/>
    <w:rsid w:val="00805DEE"/>
    <w:rsid w:val="008060E4"/>
    <w:rsid w:val="00806182"/>
    <w:rsid w:val="008068B0"/>
    <w:rsid w:val="00807978"/>
    <w:rsid w:val="00807F4A"/>
    <w:rsid w:val="0081054E"/>
    <w:rsid w:val="008107EE"/>
    <w:rsid w:val="00810B6A"/>
    <w:rsid w:val="00810C32"/>
    <w:rsid w:val="008114CA"/>
    <w:rsid w:val="008119DC"/>
    <w:rsid w:val="00811A1A"/>
    <w:rsid w:val="00812114"/>
    <w:rsid w:val="00812F5A"/>
    <w:rsid w:val="008141DC"/>
    <w:rsid w:val="0081438A"/>
    <w:rsid w:val="00814884"/>
    <w:rsid w:val="00814AA2"/>
    <w:rsid w:val="00814C96"/>
    <w:rsid w:val="00814CF1"/>
    <w:rsid w:val="00814EDA"/>
    <w:rsid w:val="00815699"/>
    <w:rsid w:val="0081649D"/>
    <w:rsid w:val="008168D2"/>
    <w:rsid w:val="00816DB4"/>
    <w:rsid w:val="008170CF"/>
    <w:rsid w:val="008205A0"/>
    <w:rsid w:val="00820935"/>
    <w:rsid w:val="0082096F"/>
    <w:rsid w:val="00820AFC"/>
    <w:rsid w:val="00820FC7"/>
    <w:rsid w:val="00821300"/>
    <w:rsid w:val="00821BE0"/>
    <w:rsid w:val="00821C2D"/>
    <w:rsid w:val="00823193"/>
    <w:rsid w:val="0082413C"/>
    <w:rsid w:val="00824168"/>
    <w:rsid w:val="0082525A"/>
    <w:rsid w:val="00825BD5"/>
    <w:rsid w:val="00825CAD"/>
    <w:rsid w:val="00826800"/>
    <w:rsid w:val="00826A8D"/>
    <w:rsid w:val="00826C10"/>
    <w:rsid w:val="0082768B"/>
    <w:rsid w:val="008276A0"/>
    <w:rsid w:val="008277BF"/>
    <w:rsid w:val="00827980"/>
    <w:rsid w:val="008279B3"/>
    <w:rsid w:val="00827AFA"/>
    <w:rsid w:val="00830BDA"/>
    <w:rsid w:val="00830E99"/>
    <w:rsid w:val="008312ED"/>
    <w:rsid w:val="00831625"/>
    <w:rsid w:val="00831D0A"/>
    <w:rsid w:val="0083222F"/>
    <w:rsid w:val="00832258"/>
    <w:rsid w:val="008331E9"/>
    <w:rsid w:val="00833926"/>
    <w:rsid w:val="00834341"/>
    <w:rsid w:val="008346D7"/>
    <w:rsid w:val="008347C7"/>
    <w:rsid w:val="00834AB8"/>
    <w:rsid w:val="00834B1B"/>
    <w:rsid w:val="008355B5"/>
    <w:rsid w:val="008356D2"/>
    <w:rsid w:val="0083580C"/>
    <w:rsid w:val="00835A28"/>
    <w:rsid w:val="0083666F"/>
    <w:rsid w:val="0083720C"/>
    <w:rsid w:val="008376C3"/>
    <w:rsid w:val="0083783B"/>
    <w:rsid w:val="008404D2"/>
    <w:rsid w:val="00840C6C"/>
    <w:rsid w:val="0084107D"/>
    <w:rsid w:val="00841AA7"/>
    <w:rsid w:val="00841AED"/>
    <w:rsid w:val="00841DA7"/>
    <w:rsid w:val="00841E9A"/>
    <w:rsid w:val="00841F6C"/>
    <w:rsid w:val="00842454"/>
    <w:rsid w:val="00842D91"/>
    <w:rsid w:val="00842E2E"/>
    <w:rsid w:val="00842E73"/>
    <w:rsid w:val="00843BED"/>
    <w:rsid w:val="00844410"/>
    <w:rsid w:val="00844B49"/>
    <w:rsid w:val="00845060"/>
    <w:rsid w:val="008450BC"/>
    <w:rsid w:val="008451C8"/>
    <w:rsid w:val="008452ED"/>
    <w:rsid w:val="0084553F"/>
    <w:rsid w:val="008456F7"/>
    <w:rsid w:val="00845B0E"/>
    <w:rsid w:val="00845C62"/>
    <w:rsid w:val="00846129"/>
    <w:rsid w:val="008463B6"/>
    <w:rsid w:val="00846A50"/>
    <w:rsid w:val="00846F3E"/>
    <w:rsid w:val="00847EC8"/>
    <w:rsid w:val="00850020"/>
    <w:rsid w:val="008505DB"/>
    <w:rsid w:val="008505DC"/>
    <w:rsid w:val="0085092F"/>
    <w:rsid w:val="00850D33"/>
    <w:rsid w:val="00851989"/>
    <w:rsid w:val="00851AF8"/>
    <w:rsid w:val="008522F5"/>
    <w:rsid w:val="008526ED"/>
    <w:rsid w:val="00853C0E"/>
    <w:rsid w:val="00853E7E"/>
    <w:rsid w:val="00853F4B"/>
    <w:rsid w:val="00853F9A"/>
    <w:rsid w:val="008547F3"/>
    <w:rsid w:val="008549B8"/>
    <w:rsid w:val="008549C0"/>
    <w:rsid w:val="00854C11"/>
    <w:rsid w:val="0085523D"/>
    <w:rsid w:val="00856148"/>
    <w:rsid w:val="00856CDF"/>
    <w:rsid w:val="008573C1"/>
    <w:rsid w:val="008578E0"/>
    <w:rsid w:val="00857DB0"/>
    <w:rsid w:val="00857F12"/>
    <w:rsid w:val="00860473"/>
    <w:rsid w:val="008604B9"/>
    <w:rsid w:val="00860538"/>
    <w:rsid w:val="008609B2"/>
    <w:rsid w:val="00860F7E"/>
    <w:rsid w:val="0086130E"/>
    <w:rsid w:val="00861458"/>
    <w:rsid w:val="008614A7"/>
    <w:rsid w:val="008614AE"/>
    <w:rsid w:val="00861A0B"/>
    <w:rsid w:val="00862AB4"/>
    <w:rsid w:val="00862ECD"/>
    <w:rsid w:val="0086367C"/>
    <w:rsid w:val="00864061"/>
    <w:rsid w:val="00864996"/>
    <w:rsid w:val="00864FAD"/>
    <w:rsid w:val="008656E7"/>
    <w:rsid w:val="00865A66"/>
    <w:rsid w:val="00865BD9"/>
    <w:rsid w:val="00866FEE"/>
    <w:rsid w:val="008673B0"/>
    <w:rsid w:val="00867434"/>
    <w:rsid w:val="00867697"/>
    <w:rsid w:val="008679ED"/>
    <w:rsid w:val="00867AD9"/>
    <w:rsid w:val="00867D22"/>
    <w:rsid w:val="00867E89"/>
    <w:rsid w:val="00870633"/>
    <w:rsid w:val="00870721"/>
    <w:rsid w:val="00870B87"/>
    <w:rsid w:val="00870D8B"/>
    <w:rsid w:val="00871AE4"/>
    <w:rsid w:val="008727A8"/>
    <w:rsid w:val="00872E2A"/>
    <w:rsid w:val="00872E59"/>
    <w:rsid w:val="00873452"/>
    <w:rsid w:val="00873AA0"/>
    <w:rsid w:val="00874234"/>
    <w:rsid w:val="00874642"/>
    <w:rsid w:val="008747C7"/>
    <w:rsid w:val="008748A7"/>
    <w:rsid w:val="008748FB"/>
    <w:rsid w:val="00874C5F"/>
    <w:rsid w:val="00875740"/>
    <w:rsid w:val="00875792"/>
    <w:rsid w:val="008759E8"/>
    <w:rsid w:val="00876A97"/>
    <w:rsid w:val="00876C27"/>
    <w:rsid w:val="00877940"/>
    <w:rsid w:val="008779F0"/>
    <w:rsid w:val="00877A1B"/>
    <w:rsid w:val="00877E6D"/>
    <w:rsid w:val="00877F5E"/>
    <w:rsid w:val="00880AE3"/>
    <w:rsid w:val="00880D09"/>
    <w:rsid w:val="00880EFC"/>
    <w:rsid w:val="00881075"/>
    <w:rsid w:val="00881471"/>
    <w:rsid w:val="00881775"/>
    <w:rsid w:val="00881E27"/>
    <w:rsid w:val="00882887"/>
    <w:rsid w:val="00882A60"/>
    <w:rsid w:val="00882DAE"/>
    <w:rsid w:val="00883007"/>
    <w:rsid w:val="00883087"/>
    <w:rsid w:val="00883850"/>
    <w:rsid w:val="008838FB"/>
    <w:rsid w:val="00883E22"/>
    <w:rsid w:val="00883E54"/>
    <w:rsid w:val="0088463B"/>
    <w:rsid w:val="008849D5"/>
    <w:rsid w:val="008852E8"/>
    <w:rsid w:val="0088547F"/>
    <w:rsid w:val="008855E0"/>
    <w:rsid w:val="008855EA"/>
    <w:rsid w:val="00885C24"/>
    <w:rsid w:val="008864D0"/>
    <w:rsid w:val="00886E90"/>
    <w:rsid w:val="0088704E"/>
    <w:rsid w:val="00887798"/>
    <w:rsid w:val="00887EE8"/>
    <w:rsid w:val="008904A8"/>
    <w:rsid w:val="008912C9"/>
    <w:rsid w:val="0089136E"/>
    <w:rsid w:val="0089189A"/>
    <w:rsid w:val="00891A00"/>
    <w:rsid w:val="00891D17"/>
    <w:rsid w:val="00891D6C"/>
    <w:rsid w:val="00891E7C"/>
    <w:rsid w:val="00891EF7"/>
    <w:rsid w:val="0089245F"/>
    <w:rsid w:val="0089281F"/>
    <w:rsid w:val="00893035"/>
    <w:rsid w:val="008930B2"/>
    <w:rsid w:val="00893285"/>
    <w:rsid w:val="008937E0"/>
    <w:rsid w:val="008938F2"/>
    <w:rsid w:val="00893D51"/>
    <w:rsid w:val="00894209"/>
    <w:rsid w:val="0089468C"/>
    <w:rsid w:val="00894A31"/>
    <w:rsid w:val="00894CEB"/>
    <w:rsid w:val="00895BB5"/>
    <w:rsid w:val="00895E99"/>
    <w:rsid w:val="00895F00"/>
    <w:rsid w:val="008964A6"/>
    <w:rsid w:val="00897099"/>
    <w:rsid w:val="00897193"/>
    <w:rsid w:val="008A0377"/>
    <w:rsid w:val="008A046F"/>
    <w:rsid w:val="008A0493"/>
    <w:rsid w:val="008A0AB8"/>
    <w:rsid w:val="008A19C5"/>
    <w:rsid w:val="008A1CFC"/>
    <w:rsid w:val="008A2179"/>
    <w:rsid w:val="008A21F7"/>
    <w:rsid w:val="008A25D4"/>
    <w:rsid w:val="008A294D"/>
    <w:rsid w:val="008A2AFC"/>
    <w:rsid w:val="008A2C22"/>
    <w:rsid w:val="008A39C8"/>
    <w:rsid w:val="008A41BB"/>
    <w:rsid w:val="008A425D"/>
    <w:rsid w:val="008A456B"/>
    <w:rsid w:val="008A45A7"/>
    <w:rsid w:val="008A4776"/>
    <w:rsid w:val="008A52A6"/>
    <w:rsid w:val="008A56D9"/>
    <w:rsid w:val="008A59D0"/>
    <w:rsid w:val="008A5AF7"/>
    <w:rsid w:val="008A5E3F"/>
    <w:rsid w:val="008A69C8"/>
    <w:rsid w:val="008A6A98"/>
    <w:rsid w:val="008A6F0C"/>
    <w:rsid w:val="008A6FAB"/>
    <w:rsid w:val="008A758F"/>
    <w:rsid w:val="008A76C0"/>
    <w:rsid w:val="008B067B"/>
    <w:rsid w:val="008B06DA"/>
    <w:rsid w:val="008B093E"/>
    <w:rsid w:val="008B0A85"/>
    <w:rsid w:val="008B0B2B"/>
    <w:rsid w:val="008B0E80"/>
    <w:rsid w:val="008B1232"/>
    <w:rsid w:val="008B18B9"/>
    <w:rsid w:val="008B2847"/>
    <w:rsid w:val="008B2CE0"/>
    <w:rsid w:val="008B2D6B"/>
    <w:rsid w:val="008B2DE1"/>
    <w:rsid w:val="008B3436"/>
    <w:rsid w:val="008B4370"/>
    <w:rsid w:val="008B4408"/>
    <w:rsid w:val="008B53EB"/>
    <w:rsid w:val="008B5957"/>
    <w:rsid w:val="008B5B4C"/>
    <w:rsid w:val="008B5BFD"/>
    <w:rsid w:val="008B7DD9"/>
    <w:rsid w:val="008C03D0"/>
    <w:rsid w:val="008C0576"/>
    <w:rsid w:val="008C07B5"/>
    <w:rsid w:val="008C1205"/>
    <w:rsid w:val="008C13CC"/>
    <w:rsid w:val="008C17D6"/>
    <w:rsid w:val="008C2238"/>
    <w:rsid w:val="008C237F"/>
    <w:rsid w:val="008C2A44"/>
    <w:rsid w:val="008C3179"/>
    <w:rsid w:val="008C3EC9"/>
    <w:rsid w:val="008C43C8"/>
    <w:rsid w:val="008C4FAE"/>
    <w:rsid w:val="008C5424"/>
    <w:rsid w:val="008C56D1"/>
    <w:rsid w:val="008C5709"/>
    <w:rsid w:val="008C5DEC"/>
    <w:rsid w:val="008C6128"/>
    <w:rsid w:val="008C653E"/>
    <w:rsid w:val="008C6D83"/>
    <w:rsid w:val="008C6FB9"/>
    <w:rsid w:val="008C7267"/>
    <w:rsid w:val="008D07CB"/>
    <w:rsid w:val="008D0BA6"/>
    <w:rsid w:val="008D0D88"/>
    <w:rsid w:val="008D1118"/>
    <w:rsid w:val="008D17DE"/>
    <w:rsid w:val="008D20DE"/>
    <w:rsid w:val="008D24B5"/>
    <w:rsid w:val="008D2C23"/>
    <w:rsid w:val="008D2D38"/>
    <w:rsid w:val="008D3CEE"/>
    <w:rsid w:val="008D3E78"/>
    <w:rsid w:val="008D41A5"/>
    <w:rsid w:val="008D445E"/>
    <w:rsid w:val="008D4933"/>
    <w:rsid w:val="008D4AFF"/>
    <w:rsid w:val="008D4C9A"/>
    <w:rsid w:val="008D4EF6"/>
    <w:rsid w:val="008D5A44"/>
    <w:rsid w:val="008D5C6B"/>
    <w:rsid w:val="008D5CFF"/>
    <w:rsid w:val="008D61BB"/>
    <w:rsid w:val="008D67C8"/>
    <w:rsid w:val="008D69A1"/>
    <w:rsid w:val="008D69BA"/>
    <w:rsid w:val="008D72BF"/>
    <w:rsid w:val="008D731F"/>
    <w:rsid w:val="008D7746"/>
    <w:rsid w:val="008D77E6"/>
    <w:rsid w:val="008E0A7B"/>
    <w:rsid w:val="008E0D01"/>
    <w:rsid w:val="008E0D28"/>
    <w:rsid w:val="008E10D6"/>
    <w:rsid w:val="008E26C1"/>
    <w:rsid w:val="008E28FF"/>
    <w:rsid w:val="008E301C"/>
    <w:rsid w:val="008E3355"/>
    <w:rsid w:val="008E3B48"/>
    <w:rsid w:val="008E3B93"/>
    <w:rsid w:val="008E3CA6"/>
    <w:rsid w:val="008E3E2C"/>
    <w:rsid w:val="008E3EC7"/>
    <w:rsid w:val="008E4994"/>
    <w:rsid w:val="008E4E2D"/>
    <w:rsid w:val="008E52A6"/>
    <w:rsid w:val="008E5ECE"/>
    <w:rsid w:val="008E628F"/>
    <w:rsid w:val="008E7271"/>
    <w:rsid w:val="008E7392"/>
    <w:rsid w:val="008E7804"/>
    <w:rsid w:val="008E7B4A"/>
    <w:rsid w:val="008E7BF6"/>
    <w:rsid w:val="008E7C9D"/>
    <w:rsid w:val="008E7DF2"/>
    <w:rsid w:val="008E7E4D"/>
    <w:rsid w:val="008F00C3"/>
    <w:rsid w:val="008F1D6A"/>
    <w:rsid w:val="008F1F4A"/>
    <w:rsid w:val="008F3227"/>
    <w:rsid w:val="008F32A6"/>
    <w:rsid w:val="008F3F61"/>
    <w:rsid w:val="008F40BC"/>
    <w:rsid w:val="008F45F4"/>
    <w:rsid w:val="008F4645"/>
    <w:rsid w:val="008F470C"/>
    <w:rsid w:val="008F59FA"/>
    <w:rsid w:val="008F5C54"/>
    <w:rsid w:val="008F6509"/>
    <w:rsid w:val="008F670B"/>
    <w:rsid w:val="008F6BBB"/>
    <w:rsid w:val="008F6C80"/>
    <w:rsid w:val="008F7265"/>
    <w:rsid w:val="008F7318"/>
    <w:rsid w:val="009003B9"/>
    <w:rsid w:val="00900444"/>
    <w:rsid w:val="00900501"/>
    <w:rsid w:val="00900D87"/>
    <w:rsid w:val="00900EAD"/>
    <w:rsid w:val="00901537"/>
    <w:rsid w:val="009023CD"/>
    <w:rsid w:val="0090256F"/>
    <w:rsid w:val="00902758"/>
    <w:rsid w:val="009027E4"/>
    <w:rsid w:val="00902C60"/>
    <w:rsid w:val="00902CDB"/>
    <w:rsid w:val="009030AA"/>
    <w:rsid w:val="0090312E"/>
    <w:rsid w:val="00903784"/>
    <w:rsid w:val="00903A07"/>
    <w:rsid w:val="00904C65"/>
    <w:rsid w:val="0090501F"/>
    <w:rsid w:val="00905608"/>
    <w:rsid w:val="009056C8"/>
    <w:rsid w:val="00905915"/>
    <w:rsid w:val="00905A9B"/>
    <w:rsid w:val="00905AFF"/>
    <w:rsid w:val="009066FC"/>
    <w:rsid w:val="00906ABB"/>
    <w:rsid w:val="00906D3F"/>
    <w:rsid w:val="00906F01"/>
    <w:rsid w:val="00907275"/>
    <w:rsid w:val="00907540"/>
    <w:rsid w:val="00907746"/>
    <w:rsid w:val="009100A0"/>
    <w:rsid w:val="009101BB"/>
    <w:rsid w:val="009101D8"/>
    <w:rsid w:val="00910D8A"/>
    <w:rsid w:val="0091107F"/>
    <w:rsid w:val="009121E7"/>
    <w:rsid w:val="0091234B"/>
    <w:rsid w:val="00912627"/>
    <w:rsid w:val="009126E0"/>
    <w:rsid w:val="00912C03"/>
    <w:rsid w:val="00913182"/>
    <w:rsid w:val="00913903"/>
    <w:rsid w:val="0091398D"/>
    <w:rsid w:val="00913E13"/>
    <w:rsid w:val="0091412C"/>
    <w:rsid w:val="00914662"/>
    <w:rsid w:val="009149A5"/>
    <w:rsid w:val="00914B1E"/>
    <w:rsid w:val="009158FF"/>
    <w:rsid w:val="00915BA2"/>
    <w:rsid w:val="00915BC2"/>
    <w:rsid w:val="00915F45"/>
    <w:rsid w:val="00916E8A"/>
    <w:rsid w:val="009205B9"/>
    <w:rsid w:val="00920DB8"/>
    <w:rsid w:val="009214A6"/>
    <w:rsid w:val="009216C9"/>
    <w:rsid w:val="00921952"/>
    <w:rsid w:val="009222D0"/>
    <w:rsid w:val="009224E3"/>
    <w:rsid w:val="00922587"/>
    <w:rsid w:val="00922912"/>
    <w:rsid w:val="00923043"/>
    <w:rsid w:val="009232D5"/>
    <w:rsid w:val="00924346"/>
    <w:rsid w:val="009245BF"/>
    <w:rsid w:val="00926114"/>
    <w:rsid w:val="00926146"/>
    <w:rsid w:val="00926177"/>
    <w:rsid w:val="00926887"/>
    <w:rsid w:val="009268B0"/>
    <w:rsid w:val="00926D43"/>
    <w:rsid w:val="00927D43"/>
    <w:rsid w:val="00927DAC"/>
    <w:rsid w:val="00927E61"/>
    <w:rsid w:val="00930326"/>
    <w:rsid w:val="009309FE"/>
    <w:rsid w:val="00930F6A"/>
    <w:rsid w:val="00931311"/>
    <w:rsid w:val="009313DA"/>
    <w:rsid w:val="009316A4"/>
    <w:rsid w:val="00931EC7"/>
    <w:rsid w:val="009322B0"/>
    <w:rsid w:val="00932895"/>
    <w:rsid w:val="00932C8F"/>
    <w:rsid w:val="00932D94"/>
    <w:rsid w:val="00932DA0"/>
    <w:rsid w:val="00933412"/>
    <w:rsid w:val="00933B11"/>
    <w:rsid w:val="00933B42"/>
    <w:rsid w:val="00933CF2"/>
    <w:rsid w:val="00934046"/>
    <w:rsid w:val="009342EB"/>
    <w:rsid w:val="009342FA"/>
    <w:rsid w:val="00934C3F"/>
    <w:rsid w:val="009355A1"/>
    <w:rsid w:val="00935BDF"/>
    <w:rsid w:val="00935C32"/>
    <w:rsid w:val="009360D5"/>
    <w:rsid w:val="00936289"/>
    <w:rsid w:val="009365FB"/>
    <w:rsid w:val="00936BE1"/>
    <w:rsid w:val="0093724B"/>
    <w:rsid w:val="009378DF"/>
    <w:rsid w:val="0093795B"/>
    <w:rsid w:val="00940125"/>
    <w:rsid w:val="009401D2"/>
    <w:rsid w:val="0094078A"/>
    <w:rsid w:val="00940C92"/>
    <w:rsid w:val="0094102F"/>
    <w:rsid w:val="009410B7"/>
    <w:rsid w:val="0094125B"/>
    <w:rsid w:val="009415B7"/>
    <w:rsid w:val="009415CA"/>
    <w:rsid w:val="00941ACF"/>
    <w:rsid w:val="00941C51"/>
    <w:rsid w:val="00941CDD"/>
    <w:rsid w:val="009424C8"/>
    <w:rsid w:val="009424E1"/>
    <w:rsid w:val="009426B3"/>
    <w:rsid w:val="009436C7"/>
    <w:rsid w:val="009437B7"/>
    <w:rsid w:val="00943D4C"/>
    <w:rsid w:val="00944092"/>
    <w:rsid w:val="00944867"/>
    <w:rsid w:val="00944984"/>
    <w:rsid w:val="00944ECB"/>
    <w:rsid w:val="009452FF"/>
    <w:rsid w:val="0094551A"/>
    <w:rsid w:val="00945811"/>
    <w:rsid w:val="00945932"/>
    <w:rsid w:val="00945A8C"/>
    <w:rsid w:val="00946840"/>
    <w:rsid w:val="009470C8"/>
    <w:rsid w:val="0094724D"/>
    <w:rsid w:val="0094779C"/>
    <w:rsid w:val="00950186"/>
    <w:rsid w:val="009508D5"/>
    <w:rsid w:val="00951003"/>
    <w:rsid w:val="00951320"/>
    <w:rsid w:val="0095176F"/>
    <w:rsid w:val="00952AE0"/>
    <w:rsid w:val="00952D7B"/>
    <w:rsid w:val="00952EEC"/>
    <w:rsid w:val="00952FD1"/>
    <w:rsid w:val="0095443E"/>
    <w:rsid w:val="00954A4D"/>
    <w:rsid w:val="009553D5"/>
    <w:rsid w:val="00955714"/>
    <w:rsid w:val="00955824"/>
    <w:rsid w:val="00955A30"/>
    <w:rsid w:val="00955FE3"/>
    <w:rsid w:val="009563C6"/>
    <w:rsid w:val="009567C8"/>
    <w:rsid w:val="00956BD3"/>
    <w:rsid w:val="00956C2C"/>
    <w:rsid w:val="00957946"/>
    <w:rsid w:val="00957B43"/>
    <w:rsid w:val="009607DD"/>
    <w:rsid w:val="009608E2"/>
    <w:rsid w:val="00960F05"/>
    <w:rsid w:val="0096196D"/>
    <w:rsid w:val="0096197C"/>
    <w:rsid w:val="009620B2"/>
    <w:rsid w:val="0096215F"/>
    <w:rsid w:val="00962205"/>
    <w:rsid w:val="0096227C"/>
    <w:rsid w:val="00962797"/>
    <w:rsid w:val="00962BC9"/>
    <w:rsid w:val="00962BE9"/>
    <w:rsid w:val="00962CD1"/>
    <w:rsid w:val="0096376A"/>
    <w:rsid w:val="00963B5F"/>
    <w:rsid w:val="00963BA7"/>
    <w:rsid w:val="0096428F"/>
    <w:rsid w:val="009643A2"/>
    <w:rsid w:val="00964918"/>
    <w:rsid w:val="00964BA1"/>
    <w:rsid w:val="00964F4A"/>
    <w:rsid w:val="00965169"/>
    <w:rsid w:val="009652F1"/>
    <w:rsid w:val="00965A04"/>
    <w:rsid w:val="009667FA"/>
    <w:rsid w:val="0096780C"/>
    <w:rsid w:val="00967AFA"/>
    <w:rsid w:val="0097025B"/>
    <w:rsid w:val="00970732"/>
    <w:rsid w:val="00970DAD"/>
    <w:rsid w:val="00970E38"/>
    <w:rsid w:val="00970E42"/>
    <w:rsid w:val="00971225"/>
    <w:rsid w:val="009712CA"/>
    <w:rsid w:val="0097229F"/>
    <w:rsid w:val="009729AE"/>
    <w:rsid w:val="00972EC3"/>
    <w:rsid w:val="00973171"/>
    <w:rsid w:val="0097339A"/>
    <w:rsid w:val="00973463"/>
    <w:rsid w:val="00973B56"/>
    <w:rsid w:val="00973C10"/>
    <w:rsid w:val="00974BB6"/>
    <w:rsid w:val="00974F9D"/>
    <w:rsid w:val="009750B3"/>
    <w:rsid w:val="009755E4"/>
    <w:rsid w:val="009758D8"/>
    <w:rsid w:val="00975E4A"/>
    <w:rsid w:val="0097614A"/>
    <w:rsid w:val="00976209"/>
    <w:rsid w:val="0097652F"/>
    <w:rsid w:val="00976894"/>
    <w:rsid w:val="00977721"/>
    <w:rsid w:val="009779D1"/>
    <w:rsid w:val="0098085D"/>
    <w:rsid w:val="0098094C"/>
    <w:rsid w:val="009810B8"/>
    <w:rsid w:val="0098174F"/>
    <w:rsid w:val="00981CA2"/>
    <w:rsid w:val="00981DED"/>
    <w:rsid w:val="009822AE"/>
    <w:rsid w:val="009826AF"/>
    <w:rsid w:val="00982D3E"/>
    <w:rsid w:val="00983097"/>
    <w:rsid w:val="00983311"/>
    <w:rsid w:val="0098389A"/>
    <w:rsid w:val="00983C4D"/>
    <w:rsid w:val="00983CC1"/>
    <w:rsid w:val="00984411"/>
    <w:rsid w:val="009844C7"/>
    <w:rsid w:val="009848F9"/>
    <w:rsid w:val="0098504C"/>
    <w:rsid w:val="00986654"/>
    <w:rsid w:val="0098675B"/>
    <w:rsid w:val="00986DD6"/>
    <w:rsid w:val="00986F39"/>
    <w:rsid w:val="00987168"/>
    <w:rsid w:val="00987290"/>
    <w:rsid w:val="00987528"/>
    <w:rsid w:val="00987A04"/>
    <w:rsid w:val="00990380"/>
    <w:rsid w:val="0099093A"/>
    <w:rsid w:val="00990F9B"/>
    <w:rsid w:val="00991825"/>
    <w:rsid w:val="009920FE"/>
    <w:rsid w:val="0099212B"/>
    <w:rsid w:val="0099241F"/>
    <w:rsid w:val="00992C03"/>
    <w:rsid w:val="00992CD9"/>
    <w:rsid w:val="00993360"/>
    <w:rsid w:val="009937BA"/>
    <w:rsid w:val="009938CD"/>
    <w:rsid w:val="00993D5B"/>
    <w:rsid w:val="0099418B"/>
    <w:rsid w:val="009943DA"/>
    <w:rsid w:val="009951B6"/>
    <w:rsid w:val="00995A9F"/>
    <w:rsid w:val="0099605E"/>
    <w:rsid w:val="009964DE"/>
    <w:rsid w:val="0099690D"/>
    <w:rsid w:val="009969D4"/>
    <w:rsid w:val="0099782C"/>
    <w:rsid w:val="009A014D"/>
    <w:rsid w:val="009A1634"/>
    <w:rsid w:val="009A17D8"/>
    <w:rsid w:val="009A1E54"/>
    <w:rsid w:val="009A1EFF"/>
    <w:rsid w:val="009A2523"/>
    <w:rsid w:val="009A26C7"/>
    <w:rsid w:val="009A29BF"/>
    <w:rsid w:val="009A2F97"/>
    <w:rsid w:val="009A3777"/>
    <w:rsid w:val="009A4054"/>
    <w:rsid w:val="009A4861"/>
    <w:rsid w:val="009A4A4E"/>
    <w:rsid w:val="009A4D11"/>
    <w:rsid w:val="009A5A91"/>
    <w:rsid w:val="009A5E2C"/>
    <w:rsid w:val="009A6CA9"/>
    <w:rsid w:val="009A7061"/>
    <w:rsid w:val="009A7212"/>
    <w:rsid w:val="009A76EC"/>
    <w:rsid w:val="009A7AE2"/>
    <w:rsid w:val="009A7BCB"/>
    <w:rsid w:val="009A7D3A"/>
    <w:rsid w:val="009A7DCE"/>
    <w:rsid w:val="009A7E69"/>
    <w:rsid w:val="009A7FE8"/>
    <w:rsid w:val="009B02C0"/>
    <w:rsid w:val="009B0341"/>
    <w:rsid w:val="009B04F9"/>
    <w:rsid w:val="009B065A"/>
    <w:rsid w:val="009B0938"/>
    <w:rsid w:val="009B0BB8"/>
    <w:rsid w:val="009B12C6"/>
    <w:rsid w:val="009B187D"/>
    <w:rsid w:val="009B191E"/>
    <w:rsid w:val="009B20D7"/>
    <w:rsid w:val="009B20F5"/>
    <w:rsid w:val="009B237C"/>
    <w:rsid w:val="009B2E39"/>
    <w:rsid w:val="009B33C9"/>
    <w:rsid w:val="009B34A0"/>
    <w:rsid w:val="009B34CC"/>
    <w:rsid w:val="009B363E"/>
    <w:rsid w:val="009B3B74"/>
    <w:rsid w:val="009B3EB1"/>
    <w:rsid w:val="009B4AE4"/>
    <w:rsid w:val="009B4B2C"/>
    <w:rsid w:val="009B4C79"/>
    <w:rsid w:val="009B598A"/>
    <w:rsid w:val="009B59C3"/>
    <w:rsid w:val="009B5AF9"/>
    <w:rsid w:val="009B5F0F"/>
    <w:rsid w:val="009B624B"/>
    <w:rsid w:val="009B66F7"/>
    <w:rsid w:val="009B6718"/>
    <w:rsid w:val="009B690B"/>
    <w:rsid w:val="009B71A6"/>
    <w:rsid w:val="009B7A75"/>
    <w:rsid w:val="009C0EF9"/>
    <w:rsid w:val="009C1507"/>
    <w:rsid w:val="009C157D"/>
    <w:rsid w:val="009C17E9"/>
    <w:rsid w:val="009C1975"/>
    <w:rsid w:val="009C1F76"/>
    <w:rsid w:val="009C2197"/>
    <w:rsid w:val="009C2E52"/>
    <w:rsid w:val="009C3D70"/>
    <w:rsid w:val="009C3F0A"/>
    <w:rsid w:val="009C40CB"/>
    <w:rsid w:val="009C427F"/>
    <w:rsid w:val="009C42CE"/>
    <w:rsid w:val="009C46E7"/>
    <w:rsid w:val="009C49AB"/>
    <w:rsid w:val="009C4A7C"/>
    <w:rsid w:val="009C4EE9"/>
    <w:rsid w:val="009C4F8F"/>
    <w:rsid w:val="009C516F"/>
    <w:rsid w:val="009C52C6"/>
    <w:rsid w:val="009C53F1"/>
    <w:rsid w:val="009C5BB4"/>
    <w:rsid w:val="009C5DC5"/>
    <w:rsid w:val="009C621C"/>
    <w:rsid w:val="009C68C4"/>
    <w:rsid w:val="009C7219"/>
    <w:rsid w:val="009C7A75"/>
    <w:rsid w:val="009C7D0D"/>
    <w:rsid w:val="009C7E9D"/>
    <w:rsid w:val="009D01AB"/>
    <w:rsid w:val="009D0C81"/>
    <w:rsid w:val="009D1065"/>
    <w:rsid w:val="009D13E5"/>
    <w:rsid w:val="009D26E2"/>
    <w:rsid w:val="009D2A40"/>
    <w:rsid w:val="009D2D44"/>
    <w:rsid w:val="009D332A"/>
    <w:rsid w:val="009D53FD"/>
    <w:rsid w:val="009D5CBB"/>
    <w:rsid w:val="009D608E"/>
    <w:rsid w:val="009D679F"/>
    <w:rsid w:val="009D6A3E"/>
    <w:rsid w:val="009D6E42"/>
    <w:rsid w:val="009D72FA"/>
    <w:rsid w:val="009E0347"/>
    <w:rsid w:val="009E03EB"/>
    <w:rsid w:val="009E05E4"/>
    <w:rsid w:val="009E0685"/>
    <w:rsid w:val="009E0DAD"/>
    <w:rsid w:val="009E0E55"/>
    <w:rsid w:val="009E10A6"/>
    <w:rsid w:val="009E1D4B"/>
    <w:rsid w:val="009E2213"/>
    <w:rsid w:val="009E23FA"/>
    <w:rsid w:val="009E269C"/>
    <w:rsid w:val="009E3E31"/>
    <w:rsid w:val="009E401F"/>
    <w:rsid w:val="009E4374"/>
    <w:rsid w:val="009E4977"/>
    <w:rsid w:val="009E4E00"/>
    <w:rsid w:val="009E4E4C"/>
    <w:rsid w:val="009E4F85"/>
    <w:rsid w:val="009E50A2"/>
    <w:rsid w:val="009E567A"/>
    <w:rsid w:val="009E58FF"/>
    <w:rsid w:val="009E6161"/>
    <w:rsid w:val="009E7558"/>
    <w:rsid w:val="009E7CD6"/>
    <w:rsid w:val="009E7F47"/>
    <w:rsid w:val="009F01F8"/>
    <w:rsid w:val="009F0280"/>
    <w:rsid w:val="009F16A9"/>
    <w:rsid w:val="009F1724"/>
    <w:rsid w:val="009F26AB"/>
    <w:rsid w:val="009F2A42"/>
    <w:rsid w:val="009F2A4C"/>
    <w:rsid w:val="009F2AA3"/>
    <w:rsid w:val="009F2E73"/>
    <w:rsid w:val="009F30C9"/>
    <w:rsid w:val="009F3369"/>
    <w:rsid w:val="009F36E4"/>
    <w:rsid w:val="009F3842"/>
    <w:rsid w:val="009F3A46"/>
    <w:rsid w:val="009F404B"/>
    <w:rsid w:val="009F44A4"/>
    <w:rsid w:val="009F4522"/>
    <w:rsid w:val="009F4A43"/>
    <w:rsid w:val="009F4C35"/>
    <w:rsid w:val="009F57C7"/>
    <w:rsid w:val="009F5AD0"/>
    <w:rsid w:val="009F616F"/>
    <w:rsid w:val="009F6B01"/>
    <w:rsid w:val="009F7782"/>
    <w:rsid w:val="009F7A1D"/>
    <w:rsid w:val="009F7EFA"/>
    <w:rsid w:val="00A0050A"/>
    <w:rsid w:val="00A00714"/>
    <w:rsid w:val="00A007D5"/>
    <w:rsid w:val="00A00961"/>
    <w:rsid w:val="00A00EAE"/>
    <w:rsid w:val="00A01017"/>
    <w:rsid w:val="00A012C1"/>
    <w:rsid w:val="00A0148E"/>
    <w:rsid w:val="00A0167A"/>
    <w:rsid w:val="00A021B1"/>
    <w:rsid w:val="00A02408"/>
    <w:rsid w:val="00A02741"/>
    <w:rsid w:val="00A027E7"/>
    <w:rsid w:val="00A02E14"/>
    <w:rsid w:val="00A043DA"/>
    <w:rsid w:val="00A048BD"/>
    <w:rsid w:val="00A04A45"/>
    <w:rsid w:val="00A05916"/>
    <w:rsid w:val="00A05E09"/>
    <w:rsid w:val="00A05E7F"/>
    <w:rsid w:val="00A0604D"/>
    <w:rsid w:val="00A06082"/>
    <w:rsid w:val="00A062FE"/>
    <w:rsid w:val="00A06701"/>
    <w:rsid w:val="00A0671D"/>
    <w:rsid w:val="00A06818"/>
    <w:rsid w:val="00A072F4"/>
    <w:rsid w:val="00A07788"/>
    <w:rsid w:val="00A07CE9"/>
    <w:rsid w:val="00A100A4"/>
    <w:rsid w:val="00A10443"/>
    <w:rsid w:val="00A111BA"/>
    <w:rsid w:val="00A115B3"/>
    <w:rsid w:val="00A115C4"/>
    <w:rsid w:val="00A118EC"/>
    <w:rsid w:val="00A1204F"/>
    <w:rsid w:val="00A12759"/>
    <w:rsid w:val="00A1284D"/>
    <w:rsid w:val="00A13D5C"/>
    <w:rsid w:val="00A143A3"/>
    <w:rsid w:val="00A148B6"/>
    <w:rsid w:val="00A14CBE"/>
    <w:rsid w:val="00A15210"/>
    <w:rsid w:val="00A1600A"/>
    <w:rsid w:val="00A164E4"/>
    <w:rsid w:val="00A174A7"/>
    <w:rsid w:val="00A17A0A"/>
    <w:rsid w:val="00A17CB9"/>
    <w:rsid w:val="00A17CEA"/>
    <w:rsid w:val="00A17DE2"/>
    <w:rsid w:val="00A2073E"/>
    <w:rsid w:val="00A209B0"/>
    <w:rsid w:val="00A21E66"/>
    <w:rsid w:val="00A22522"/>
    <w:rsid w:val="00A22C43"/>
    <w:rsid w:val="00A23656"/>
    <w:rsid w:val="00A23AB9"/>
    <w:rsid w:val="00A23FFA"/>
    <w:rsid w:val="00A2410F"/>
    <w:rsid w:val="00A24B48"/>
    <w:rsid w:val="00A24D2C"/>
    <w:rsid w:val="00A24EDF"/>
    <w:rsid w:val="00A25208"/>
    <w:rsid w:val="00A25A14"/>
    <w:rsid w:val="00A26536"/>
    <w:rsid w:val="00A26B0F"/>
    <w:rsid w:val="00A2707E"/>
    <w:rsid w:val="00A27CE9"/>
    <w:rsid w:val="00A305EF"/>
    <w:rsid w:val="00A309CE"/>
    <w:rsid w:val="00A30D5B"/>
    <w:rsid w:val="00A311E2"/>
    <w:rsid w:val="00A3127D"/>
    <w:rsid w:val="00A31A52"/>
    <w:rsid w:val="00A31EFB"/>
    <w:rsid w:val="00A31F30"/>
    <w:rsid w:val="00A32843"/>
    <w:rsid w:val="00A32CAD"/>
    <w:rsid w:val="00A32F6E"/>
    <w:rsid w:val="00A3320B"/>
    <w:rsid w:val="00A3328F"/>
    <w:rsid w:val="00A33AD3"/>
    <w:rsid w:val="00A34307"/>
    <w:rsid w:val="00A3445D"/>
    <w:rsid w:val="00A34479"/>
    <w:rsid w:val="00A34B10"/>
    <w:rsid w:val="00A34D40"/>
    <w:rsid w:val="00A353DA"/>
    <w:rsid w:val="00A356A7"/>
    <w:rsid w:val="00A3586E"/>
    <w:rsid w:val="00A36D6D"/>
    <w:rsid w:val="00A36FEC"/>
    <w:rsid w:val="00A37415"/>
    <w:rsid w:val="00A37602"/>
    <w:rsid w:val="00A378D2"/>
    <w:rsid w:val="00A405C0"/>
    <w:rsid w:val="00A40D3D"/>
    <w:rsid w:val="00A419CF"/>
    <w:rsid w:val="00A41A5A"/>
    <w:rsid w:val="00A4212E"/>
    <w:rsid w:val="00A421CD"/>
    <w:rsid w:val="00A425C6"/>
    <w:rsid w:val="00A4267A"/>
    <w:rsid w:val="00A42811"/>
    <w:rsid w:val="00A42E5F"/>
    <w:rsid w:val="00A433D2"/>
    <w:rsid w:val="00A4369F"/>
    <w:rsid w:val="00A43709"/>
    <w:rsid w:val="00A44515"/>
    <w:rsid w:val="00A44747"/>
    <w:rsid w:val="00A4598A"/>
    <w:rsid w:val="00A45D9F"/>
    <w:rsid w:val="00A46A43"/>
    <w:rsid w:val="00A46F86"/>
    <w:rsid w:val="00A4763D"/>
    <w:rsid w:val="00A47DBA"/>
    <w:rsid w:val="00A50961"/>
    <w:rsid w:val="00A50AE9"/>
    <w:rsid w:val="00A51F94"/>
    <w:rsid w:val="00A52076"/>
    <w:rsid w:val="00A52254"/>
    <w:rsid w:val="00A52412"/>
    <w:rsid w:val="00A52E4C"/>
    <w:rsid w:val="00A53503"/>
    <w:rsid w:val="00A53833"/>
    <w:rsid w:val="00A54BF2"/>
    <w:rsid w:val="00A54C4F"/>
    <w:rsid w:val="00A55669"/>
    <w:rsid w:val="00A565BE"/>
    <w:rsid w:val="00A5696A"/>
    <w:rsid w:val="00A56F47"/>
    <w:rsid w:val="00A57AF4"/>
    <w:rsid w:val="00A57E58"/>
    <w:rsid w:val="00A608CC"/>
    <w:rsid w:val="00A60BBB"/>
    <w:rsid w:val="00A60F45"/>
    <w:rsid w:val="00A6129F"/>
    <w:rsid w:val="00A6184C"/>
    <w:rsid w:val="00A61B34"/>
    <w:rsid w:val="00A61FDB"/>
    <w:rsid w:val="00A622C0"/>
    <w:rsid w:val="00A62436"/>
    <w:rsid w:val="00A63CA9"/>
    <w:rsid w:val="00A63E62"/>
    <w:rsid w:val="00A63F97"/>
    <w:rsid w:val="00A6470A"/>
    <w:rsid w:val="00A64AC3"/>
    <w:rsid w:val="00A650C3"/>
    <w:rsid w:val="00A659BA"/>
    <w:rsid w:val="00A65EBB"/>
    <w:rsid w:val="00A65EE8"/>
    <w:rsid w:val="00A65FBA"/>
    <w:rsid w:val="00A66301"/>
    <w:rsid w:val="00A66670"/>
    <w:rsid w:val="00A666C6"/>
    <w:rsid w:val="00A66896"/>
    <w:rsid w:val="00A66F7D"/>
    <w:rsid w:val="00A670D5"/>
    <w:rsid w:val="00A67A18"/>
    <w:rsid w:val="00A67A6C"/>
    <w:rsid w:val="00A70347"/>
    <w:rsid w:val="00A7057C"/>
    <w:rsid w:val="00A70623"/>
    <w:rsid w:val="00A71342"/>
    <w:rsid w:val="00A71982"/>
    <w:rsid w:val="00A71F8A"/>
    <w:rsid w:val="00A721AA"/>
    <w:rsid w:val="00A72902"/>
    <w:rsid w:val="00A729A8"/>
    <w:rsid w:val="00A737E3"/>
    <w:rsid w:val="00A743E8"/>
    <w:rsid w:val="00A749AB"/>
    <w:rsid w:val="00A74A8C"/>
    <w:rsid w:val="00A74DC7"/>
    <w:rsid w:val="00A7539E"/>
    <w:rsid w:val="00A75753"/>
    <w:rsid w:val="00A757AB"/>
    <w:rsid w:val="00A763E3"/>
    <w:rsid w:val="00A764D3"/>
    <w:rsid w:val="00A766CA"/>
    <w:rsid w:val="00A76987"/>
    <w:rsid w:val="00A776D5"/>
    <w:rsid w:val="00A7788F"/>
    <w:rsid w:val="00A77EB1"/>
    <w:rsid w:val="00A8018D"/>
    <w:rsid w:val="00A8047E"/>
    <w:rsid w:val="00A80A2F"/>
    <w:rsid w:val="00A80BFE"/>
    <w:rsid w:val="00A8103A"/>
    <w:rsid w:val="00A825AD"/>
    <w:rsid w:val="00A82821"/>
    <w:rsid w:val="00A82E54"/>
    <w:rsid w:val="00A83090"/>
    <w:rsid w:val="00A831A7"/>
    <w:rsid w:val="00A831F3"/>
    <w:rsid w:val="00A83436"/>
    <w:rsid w:val="00A83686"/>
    <w:rsid w:val="00A8499D"/>
    <w:rsid w:val="00A84A0B"/>
    <w:rsid w:val="00A84A83"/>
    <w:rsid w:val="00A84B4A"/>
    <w:rsid w:val="00A852A5"/>
    <w:rsid w:val="00A85D68"/>
    <w:rsid w:val="00A86080"/>
    <w:rsid w:val="00A8681D"/>
    <w:rsid w:val="00A86839"/>
    <w:rsid w:val="00A87213"/>
    <w:rsid w:val="00A876FE"/>
    <w:rsid w:val="00A8777F"/>
    <w:rsid w:val="00A87791"/>
    <w:rsid w:val="00A9014C"/>
    <w:rsid w:val="00A90338"/>
    <w:rsid w:val="00A90711"/>
    <w:rsid w:val="00A90985"/>
    <w:rsid w:val="00A90E42"/>
    <w:rsid w:val="00A9122C"/>
    <w:rsid w:val="00A913E4"/>
    <w:rsid w:val="00A91A46"/>
    <w:rsid w:val="00A91FA2"/>
    <w:rsid w:val="00A923AB"/>
    <w:rsid w:val="00A92C93"/>
    <w:rsid w:val="00A93424"/>
    <w:rsid w:val="00A9342A"/>
    <w:rsid w:val="00A9397B"/>
    <w:rsid w:val="00A93CBD"/>
    <w:rsid w:val="00A93F79"/>
    <w:rsid w:val="00A9415E"/>
    <w:rsid w:val="00A941DF"/>
    <w:rsid w:val="00A944D9"/>
    <w:rsid w:val="00A94CBC"/>
    <w:rsid w:val="00A94D10"/>
    <w:rsid w:val="00A94E28"/>
    <w:rsid w:val="00A950BA"/>
    <w:rsid w:val="00A958A6"/>
    <w:rsid w:val="00A9703E"/>
    <w:rsid w:val="00AA0441"/>
    <w:rsid w:val="00AA0E0D"/>
    <w:rsid w:val="00AA0E88"/>
    <w:rsid w:val="00AA10CB"/>
    <w:rsid w:val="00AA1304"/>
    <w:rsid w:val="00AA184C"/>
    <w:rsid w:val="00AA1B00"/>
    <w:rsid w:val="00AA1D65"/>
    <w:rsid w:val="00AA2131"/>
    <w:rsid w:val="00AA2301"/>
    <w:rsid w:val="00AA2318"/>
    <w:rsid w:val="00AA24D5"/>
    <w:rsid w:val="00AA338B"/>
    <w:rsid w:val="00AA36A0"/>
    <w:rsid w:val="00AA3B8C"/>
    <w:rsid w:val="00AA3E83"/>
    <w:rsid w:val="00AA3EAF"/>
    <w:rsid w:val="00AA428B"/>
    <w:rsid w:val="00AA43F5"/>
    <w:rsid w:val="00AA4715"/>
    <w:rsid w:val="00AA4AE1"/>
    <w:rsid w:val="00AA4B05"/>
    <w:rsid w:val="00AA553E"/>
    <w:rsid w:val="00AA57DF"/>
    <w:rsid w:val="00AA58E4"/>
    <w:rsid w:val="00AA5A02"/>
    <w:rsid w:val="00AA5B9A"/>
    <w:rsid w:val="00AA5D30"/>
    <w:rsid w:val="00AA60F0"/>
    <w:rsid w:val="00AA6473"/>
    <w:rsid w:val="00AA6BFC"/>
    <w:rsid w:val="00AA70F6"/>
    <w:rsid w:val="00AA7531"/>
    <w:rsid w:val="00AA77A0"/>
    <w:rsid w:val="00AA7B16"/>
    <w:rsid w:val="00AA7D25"/>
    <w:rsid w:val="00AA7F59"/>
    <w:rsid w:val="00AB032E"/>
    <w:rsid w:val="00AB0437"/>
    <w:rsid w:val="00AB09A7"/>
    <w:rsid w:val="00AB1764"/>
    <w:rsid w:val="00AB1C97"/>
    <w:rsid w:val="00AB1C9B"/>
    <w:rsid w:val="00AB1CE0"/>
    <w:rsid w:val="00AB1FA3"/>
    <w:rsid w:val="00AB23CA"/>
    <w:rsid w:val="00AB282A"/>
    <w:rsid w:val="00AB2BD3"/>
    <w:rsid w:val="00AB3999"/>
    <w:rsid w:val="00AB3CDF"/>
    <w:rsid w:val="00AB3FE0"/>
    <w:rsid w:val="00AB4BB9"/>
    <w:rsid w:val="00AB4D83"/>
    <w:rsid w:val="00AB4DED"/>
    <w:rsid w:val="00AB4ED0"/>
    <w:rsid w:val="00AB5369"/>
    <w:rsid w:val="00AB65CF"/>
    <w:rsid w:val="00AB6747"/>
    <w:rsid w:val="00AB7766"/>
    <w:rsid w:val="00AB7948"/>
    <w:rsid w:val="00AB7B06"/>
    <w:rsid w:val="00AC0035"/>
    <w:rsid w:val="00AC023E"/>
    <w:rsid w:val="00AC0D51"/>
    <w:rsid w:val="00AC0E84"/>
    <w:rsid w:val="00AC13DD"/>
    <w:rsid w:val="00AC1681"/>
    <w:rsid w:val="00AC172E"/>
    <w:rsid w:val="00AC17D3"/>
    <w:rsid w:val="00AC17DC"/>
    <w:rsid w:val="00AC1928"/>
    <w:rsid w:val="00AC1DF9"/>
    <w:rsid w:val="00AC25A0"/>
    <w:rsid w:val="00AC2828"/>
    <w:rsid w:val="00AC347D"/>
    <w:rsid w:val="00AC352B"/>
    <w:rsid w:val="00AC38A4"/>
    <w:rsid w:val="00AC3E6F"/>
    <w:rsid w:val="00AC4BEB"/>
    <w:rsid w:val="00AC5163"/>
    <w:rsid w:val="00AC5814"/>
    <w:rsid w:val="00AC58CD"/>
    <w:rsid w:val="00AC5A6E"/>
    <w:rsid w:val="00AC6732"/>
    <w:rsid w:val="00AC68B7"/>
    <w:rsid w:val="00AC6D3F"/>
    <w:rsid w:val="00AC6E67"/>
    <w:rsid w:val="00AC7C85"/>
    <w:rsid w:val="00AC7D4E"/>
    <w:rsid w:val="00AC7F7F"/>
    <w:rsid w:val="00AD02B9"/>
    <w:rsid w:val="00AD04FE"/>
    <w:rsid w:val="00AD0864"/>
    <w:rsid w:val="00AD0A46"/>
    <w:rsid w:val="00AD0E10"/>
    <w:rsid w:val="00AD1472"/>
    <w:rsid w:val="00AD17C9"/>
    <w:rsid w:val="00AD2617"/>
    <w:rsid w:val="00AD2A03"/>
    <w:rsid w:val="00AD33F0"/>
    <w:rsid w:val="00AD3D84"/>
    <w:rsid w:val="00AD47BF"/>
    <w:rsid w:val="00AD4D36"/>
    <w:rsid w:val="00AD5210"/>
    <w:rsid w:val="00AD564F"/>
    <w:rsid w:val="00AD57BA"/>
    <w:rsid w:val="00AD5943"/>
    <w:rsid w:val="00AD5E2E"/>
    <w:rsid w:val="00AD5F44"/>
    <w:rsid w:val="00AD6809"/>
    <w:rsid w:val="00AD6A5F"/>
    <w:rsid w:val="00AD6D4B"/>
    <w:rsid w:val="00AD76CA"/>
    <w:rsid w:val="00AD7A6A"/>
    <w:rsid w:val="00AE065F"/>
    <w:rsid w:val="00AE0CC4"/>
    <w:rsid w:val="00AE151C"/>
    <w:rsid w:val="00AE1FE8"/>
    <w:rsid w:val="00AE2473"/>
    <w:rsid w:val="00AE2739"/>
    <w:rsid w:val="00AE2C1F"/>
    <w:rsid w:val="00AE2DFA"/>
    <w:rsid w:val="00AE3110"/>
    <w:rsid w:val="00AE31F8"/>
    <w:rsid w:val="00AE32C3"/>
    <w:rsid w:val="00AE3920"/>
    <w:rsid w:val="00AE3EA0"/>
    <w:rsid w:val="00AE45CF"/>
    <w:rsid w:val="00AE4EF7"/>
    <w:rsid w:val="00AE4F90"/>
    <w:rsid w:val="00AE5112"/>
    <w:rsid w:val="00AE5424"/>
    <w:rsid w:val="00AE548D"/>
    <w:rsid w:val="00AE5AF8"/>
    <w:rsid w:val="00AE6846"/>
    <w:rsid w:val="00AE6962"/>
    <w:rsid w:val="00AE6A3B"/>
    <w:rsid w:val="00AE6E16"/>
    <w:rsid w:val="00AE6F82"/>
    <w:rsid w:val="00AE74C2"/>
    <w:rsid w:val="00AE7546"/>
    <w:rsid w:val="00AE7858"/>
    <w:rsid w:val="00AF01BA"/>
    <w:rsid w:val="00AF047E"/>
    <w:rsid w:val="00AF05C2"/>
    <w:rsid w:val="00AF0AAB"/>
    <w:rsid w:val="00AF0F9B"/>
    <w:rsid w:val="00AF1579"/>
    <w:rsid w:val="00AF177C"/>
    <w:rsid w:val="00AF1C38"/>
    <w:rsid w:val="00AF232C"/>
    <w:rsid w:val="00AF23BE"/>
    <w:rsid w:val="00AF2BD0"/>
    <w:rsid w:val="00AF33FA"/>
    <w:rsid w:val="00AF3786"/>
    <w:rsid w:val="00AF3A37"/>
    <w:rsid w:val="00AF3A45"/>
    <w:rsid w:val="00AF3AA3"/>
    <w:rsid w:val="00AF3B53"/>
    <w:rsid w:val="00AF3E02"/>
    <w:rsid w:val="00AF428F"/>
    <w:rsid w:val="00AF471F"/>
    <w:rsid w:val="00AF4B57"/>
    <w:rsid w:val="00AF4FA2"/>
    <w:rsid w:val="00AF554A"/>
    <w:rsid w:val="00AF5644"/>
    <w:rsid w:val="00AF5E13"/>
    <w:rsid w:val="00AF5F7D"/>
    <w:rsid w:val="00AF63D9"/>
    <w:rsid w:val="00AF66B0"/>
    <w:rsid w:val="00AF6CD6"/>
    <w:rsid w:val="00AF7793"/>
    <w:rsid w:val="00AF7E07"/>
    <w:rsid w:val="00B007EB"/>
    <w:rsid w:val="00B00BDB"/>
    <w:rsid w:val="00B01A5A"/>
    <w:rsid w:val="00B01E3A"/>
    <w:rsid w:val="00B02708"/>
    <w:rsid w:val="00B0353C"/>
    <w:rsid w:val="00B03907"/>
    <w:rsid w:val="00B03D32"/>
    <w:rsid w:val="00B03E13"/>
    <w:rsid w:val="00B0434E"/>
    <w:rsid w:val="00B04397"/>
    <w:rsid w:val="00B045E4"/>
    <w:rsid w:val="00B04626"/>
    <w:rsid w:val="00B04A05"/>
    <w:rsid w:val="00B04EBF"/>
    <w:rsid w:val="00B05F0B"/>
    <w:rsid w:val="00B066C6"/>
    <w:rsid w:val="00B070E3"/>
    <w:rsid w:val="00B07A54"/>
    <w:rsid w:val="00B103AE"/>
    <w:rsid w:val="00B105E8"/>
    <w:rsid w:val="00B10702"/>
    <w:rsid w:val="00B107C1"/>
    <w:rsid w:val="00B107F9"/>
    <w:rsid w:val="00B1183F"/>
    <w:rsid w:val="00B11A7D"/>
    <w:rsid w:val="00B11BBA"/>
    <w:rsid w:val="00B1288C"/>
    <w:rsid w:val="00B12DB4"/>
    <w:rsid w:val="00B130BF"/>
    <w:rsid w:val="00B13381"/>
    <w:rsid w:val="00B138BB"/>
    <w:rsid w:val="00B139AB"/>
    <w:rsid w:val="00B13BAA"/>
    <w:rsid w:val="00B145E6"/>
    <w:rsid w:val="00B14612"/>
    <w:rsid w:val="00B14679"/>
    <w:rsid w:val="00B1518A"/>
    <w:rsid w:val="00B151EB"/>
    <w:rsid w:val="00B1571E"/>
    <w:rsid w:val="00B158CB"/>
    <w:rsid w:val="00B15D67"/>
    <w:rsid w:val="00B176C5"/>
    <w:rsid w:val="00B1784A"/>
    <w:rsid w:val="00B17B2F"/>
    <w:rsid w:val="00B20140"/>
    <w:rsid w:val="00B202EB"/>
    <w:rsid w:val="00B206AD"/>
    <w:rsid w:val="00B20846"/>
    <w:rsid w:val="00B20AEB"/>
    <w:rsid w:val="00B20E5E"/>
    <w:rsid w:val="00B21581"/>
    <w:rsid w:val="00B215DF"/>
    <w:rsid w:val="00B22B68"/>
    <w:rsid w:val="00B23226"/>
    <w:rsid w:val="00B234CC"/>
    <w:rsid w:val="00B23B4F"/>
    <w:rsid w:val="00B23DD3"/>
    <w:rsid w:val="00B24314"/>
    <w:rsid w:val="00B24DC0"/>
    <w:rsid w:val="00B24E36"/>
    <w:rsid w:val="00B24F2A"/>
    <w:rsid w:val="00B2515E"/>
    <w:rsid w:val="00B25192"/>
    <w:rsid w:val="00B2556E"/>
    <w:rsid w:val="00B25B0B"/>
    <w:rsid w:val="00B262F9"/>
    <w:rsid w:val="00B264E5"/>
    <w:rsid w:val="00B26AF4"/>
    <w:rsid w:val="00B26CAF"/>
    <w:rsid w:val="00B271B3"/>
    <w:rsid w:val="00B3006D"/>
    <w:rsid w:val="00B30885"/>
    <w:rsid w:val="00B3093F"/>
    <w:rsid w:val="00B31380"/>
    <w:rsid w:val="00B32ACB"/>
    <w:rsid w:val="00B33416"/>
    <w:rsid w:val="00B33693"/>
    <w:rsid w:val="00B337E0"/>
    <w:rsid w:val="00B339C7"/>
    <w:rsid w:val="00B33A77"/>
    <w:rsid w:val="00B33D39"/>
    <w:rsid w:val="00B33D8B"/>
    <w:rsid w:val="00B33E4E"/>
    <w:rsid w:val="00B33F6C"/>
    <w:rsid w:val="00B33F94"/>
    <w:rsid w:val="00B35468"/>
    <w:rsid w:val="00B3570A"/>
    <w:rsid w:val="00B35803"/>
    <w:rsid w:val="00B359D2"/>
    <w:rsid w:val="00B35B23"/>
    <w:rsid w:val="00B35C97"/>
    <w:rsid w:val="00B3651C"/>
    <w:rsid w:val="00B36608"/>
    <w:rsid w:val="00B366F7"/>
    <w:rsid w:val="00B372A1"/>
    <w:rsid w:val="00B372BC"/>
    <w:rsid w:val="00B373EB"/>
    <w:rsid w:val="00B37633"/>
    <w:rsid w:val="00B37784"/>
    <w:rsid w:val="00B37D79"/>
    <w:rsid w:val="00B37DC5"/>
    <w:rsid w:val="00B4050F"/>
    <w:rsid w:val="00B4084A"/>
    <w:rsid w:val="00B408A5"/>
    <w:rsid w:val="00B40D64"/>
    <w:rsid w:val="00B41666"/>
    <w:rsid w:val="00B41C47"/>
    <w:rsid w:val="00B41DF6"/>
    <w:rsid w:val="00B41F65"/>
    <w:rsid w:val="00B421AF"/>
    <w:rsid w:val="00B42743"/>
    <w:rsid w:val="00B43355"/>
    <w:rsid w:val="00B43B90"/>
    <w:rsid w:val="00B44021"/>
    <w:rsid w:val="00B4502F"/>
    <w:rsid w:val="00B45D99"/>
    <w:rsid w:val="00B46733"/>
    <w:rsid w:val="00B4688B"/>
    <w:rsid w:val="00B46A56"/>
    <w:rsid w:val="00B4763A"/>
    <w:rsid w:val="00B47903"/>
    <w:rsid w:val="00B47AE1"/>
    <w:rsid w:val="00B50210"/>
    <w:rsid w:val="00B50ACE"/>
    <w:rsid w:val="00B50BFC"/>
    <w:rsid w:val="00B50FE2"/>
    <w:rsid w:val="00B512BC"/>
    <w:rsid w:val="00B5131A"/>
    <w:rsid w:val="00B524E8"/>
    <w:rsid w:val="00B52CC0"/>
    <w:rsid w:val="00B52FA3"/>
    <w:rsid w:val="00B530F2"/>
    <w:rsid w:val="00B53A84"/>
    <w:rsid w:val="00B53DBE"/>
    <w:rsid w:val="00B5503A"/>
    <w:rsid w:val="00B5620D"/>
    <w:rsid w:val="00B56B99"/>
    <w:rsid w:val="00B56E40"/>
    <w:rsid w:val="00B573F3"/>
    <w:rsid w:val="00B578AD"/>
    <w:rsid w:val="00B57A29"/>
    <w:rsid w:val="00B57AB8"/>
    <w:rsid w:val="00B57B8B"/>
    <w:rsid w:val="00B57D35"/>
    <w:rsid w:val="00B57F34"/>
    <w:rsid w:val="00B601F3"/>
    <w:rsid w:val="00B60F81"/>
    <w:rsid w:val="00B629E7"/>
    <w:rsid w:val="00B62BFD"/>
    <w:rsid w:val="00B62D04"/>
    <w:rsid w:val="00B635FB"/>
    <w:rsid w:val="00B63994"/>
    <w:rsid w:val="00B644B7"/>
    <w:rsid w:val="00B644B8"/>
    <w:rsid w:val="00B64516"/>
    <w:rsid w:val="00B64B3A"/>
    <w:rsid w:val="00B64E79"/>
    <w:rsid w:val="00B65007"/>
    <w:rsid w:val="00B65116"/>
    <w:rsid w:val="00B65E35"/>
    <w:rsid w:val="00B65F3C"/>
    <w:rsid w:val="00B66611"/>
    <w:rsid w:val="00B66C69"/>
    <w:rsid w:val="00B673A8"/>
    <w:rsid w:val="00B70183"/>
    <w:rsid w:val="00B71897"/>
    <w:rsid w:val="00B71A3F"/>
    <w:rsid w:val="00B71D4D"/>
    <w:rsid w:val="00B71D84"/>
    <w:rsid w:val="00B71F27"/>
    <w:rsid w:val="00B72402"/>
    <w:rsid w:val="00B72737"/>
    <w:rsid w:val="00B72A7A"/>
    <w:rsid w:val="00B72C96"/>
    <w:rsid w:val="00B72D50"/>
    <w:rsid w:val="00B72F98"/>
    <w:rsid w:val="00B73925"/>
    <w:rsid w:val="00B73ABA"/>
    <w:rsid w:val="00B7441C"/>
    <w:rsid w:val="00B74A90"/>
    <w:rsid w:val="00B7533D"/>
    <w:rsid w:val="00B75394"/>
    <w:rsid w:val="00B755FD"/>
    <w:rsid w:val="00B75C64"/>
    <w:rsid w:val="00B76D0D"/>
    <w:rsid w:val="00B76FDD"/>
    <w:rsid w:val="00B77898"/>
    <w:rsid w:val="00B808AD"/>
    <w:rsid w:val="00B80C6D"/>
    <w:rsid w:val="00B81C99"/>
    <w:rsid w:val="00B8255F"/>
    <w:rsid w:val="00B827E5"/>
    <w:rsid w:val="00B82AAA"/>
    <w:rsid w:val="00B82B5D"/>
    <w:rsid w:val="00B83392"/>
    <w:rsid w:val="00B838E7"/>
    <w:rsid w:val="00B839CF"/>
    <w:rsid w:val="00B85EA8"/>
    <w:rsid w:val="00B86458"/>
    <w:rsid w:val="00B869AD"/>
    <w:rsid w:val="00B87ECA"/>
    <w:rsid w:val="00B901B3"/>
    <w:rsid w:val="00B90249"/>
    <w:rsid w:val="00B90990"/>
    <w:rsid w:val="00B90CBF"/>
    <w:rsid w:val="00B91282"/>
    <w:rsid w:val="00B9155B"/>
    <w:rsid w:val="00B9170C"/>
    <w:rsid w:val="00B91A6B"/>
    <w:rsid w:val="00B92C98"/>
    <w:rsid w:val="00B93382"/>
    <w:rsid w:val="00B93DF4"/>
    <w:rsid w:val="00B94089"/>
    <w:rsid w:val="00B941BA"/>
    <w:rsid w:val="00B94605"/>
    <w:rsid w:val="00B9488A"/>
    <w:rsid w:val="00B9496B"/>
    <w:rsid w:val="00B95057"/>
    <w:rsid w:val="00B954E2"/>
    <w:rsid w:val="00B95EF9"/>
    <w:rsid w:val="00B9620E"/>
    <w:rsid w:val="00B96238"/>
    <w:rsid w:val="00B96C06"/>
    <w:rsid w:val="00B976DD"/>
    <w:rsid w:val="00B97B54"/>
    <w:rsid w:val="00BA0468"/>
    <w:rsid w:val="00BA056B"/>
    <w:rsid w:val="00BA14DE"/>
    <w:rsid w:val="00BA15D8"/>
    <w:rsid w:val="00BA1F54"/>
    <w:rsid w:val="00BA209D"/>
    <w:rsid w:val="00BA2EC8"/>
    <w:rsid w:val="00BA3D83"/>
    <w:rsid w:val="00BA441E"/>
    <w:rsid w:val="00BA4498"/>
    <w:rsid w:val="00BA474F"/>
    <w:rsid w:val="00BA48D9"/>
    <w:rsid w:val="00BA4D5C"/>
    <w:rsid w:val="00BA520D"/>
    <w:rsid w:val="00BA574E"/>
    <w:rsid w:val="00BA5D5E"/>
    <w:rsid w:val="00BA5FA4"/>
    <w:rsid w:val="00BA6898"/>
    <w:rsid w:val="00BA725D"/>
    <w:rsid w:val="00BA72DB"/>
    <w:rsid w:val="00BA74F8"/>
    <w:rsid w:val="00BB01E0"/>
    <w:rsid w:val="00BB024B"/>
    <w:rsid w:val="00BB02A4"/>
    <w:rsid w:val="00BB0EBF"/>
    <w:rsid w:val="00BB0F65"/>
    <w:rsid w:val="00BB10A4"/>
    <w:rsid w:val="00BB129F"/>
    <w:rsid w:val="00BB1380"/>
    <w:rsid w:val="00BB1456"/>
    <w:rsid w:val="00BB1BF0"/>
    <w:rsid w:val="00BB20E7"/>
    <w:rsid w:val="00BB2F10"/>
    <w:rsid w:val="00BB3729"/>
    <w:rsid w:val="00BB3920"/>
    <w:rsid w:val="00BB3ACF"/>
    <w:rsid w:val="00BB4702"/>
    <w:rsid w:val="00BB4977"/>
    <w:rsid w:val="00BB54A0"/>
    <w:rsid w:val="00BB5AA0"/>
    <w:rsid w:val="00BB5C48"/>
    <w:rsid w:val="00BB5C59"/>
    <w:rsid w:val="00BB5D92"/>
    <w:rsid w:val="00BB73CE"/>
    <w:rsid w:val="00BB7573"/>
    <w:rsid w:val="00BB7A51"/>
    <w:rsid w:val="00BB7BD7"/>
    <w:rsid w:val="00BB7E8B"/>
    <w:rsid w:val="00BC0F62"/>
    <w:rsid w:val="00BC2FDC"/>
    <w:rsid w:val="00BC3176"/>
    <w:rsid w:val="00BC3657"/>
    <w:rsid w:val="00BC3AB0"/>
    <w:rsid w:val="00BC3D63"/>
    <w:rsid w:val="00BC4490"/>
    <w:rsid w:val="00BC5A82"/>
    <w:rsid w:val="00BC6155"/>
    <w:rsid w:val="00BC6337"/>
    <w:rsid w:val="00BC6378"/>
    <w:rsid w:val="00BC63E2"/>
    <w:rsid w:val="00BC661E"/>
    <w:rsid w:val="00BC6865"/>
    <w:rsid w:val="00BC744A"/>
    <w:rsid w:val="00BC76A0"/>
    <w:rsid w:val="00BD0052"/>
    <w:rsid w:val="00BD0393"/>
    <w:rsid w:val="00BD08EE"/>
    <w:rsid w:val="00BD11EA"/>
    <w:rsid w:val="00BD12CE"/>
    <w:rsid w:val="00BD1388"/>
    <w:rsid w:val="00BD14F7"/>
    <w:rsid w:val="00BD200F"/>
    <w:rsid w:val="00BD23EA"/>
    <w:rsid w:val="00BD37F5"/>
    <w:rsid w:val="00BD38CF"/>
    <w:rsid w:val="00BD3911"/>
    <w:rsid w:val="00BD3D95"/>
    <w:rsid w:val="00BD3D99"/>
    <w:rsid w:val="00BD3F93"/>
    <w:rsid w:val="00BD40F3"/>
    <w:rsid w:val="00BD4166"/>
    <w:rsid w:val="00BD466E"/>
    <w:rsid w:val="00BD4BDD"/>
    <w:rsid w:val="00BD4EB8"/>
    <w:rsid w:val="00BD563C"/>
    <w:rsid w:val="00BD583F"/>
    <w:rsid w:val="00BD6D1F"/>
    <w:rsid w:val="00BD71E8"/>
    <w:rsid w:val="00BD7294"/>
    <w:rsid w:val="00BD7434"/>
    <w:rsid w:val="00BD75D7"/>
    <w:rsid w:val="00BD7778"/>
    <w:rsid w:val="00BD7CA7"/>
    <w:rsid w:val="00BE0078"/>
    <w:rsid w:val="00BE13EB"/>
    <w:rsid w:val="00BE1C4C"/>
    <w:rsid w:val="00BE1FC8"/>
    <w:rsid w:val="00BE2371"/>
    <w:rsid w:val="00BE28F7"/>
    <w:rsid w:val="00BE3350"/>
    <w:rsid w:val="00BE3BA3"/>
    <w:rsid w:val="00BE3D3B"/>
    <w:rsid w:val="00BE3F6D"/>
    <w:rsid w:val="00BE4002"/>
    <w:rsid w:val="00BE407D"/>
    <w:rsid w:val="00BE432C"/>
    <w:rsid w:val="00BE45B5"/>
    <w:rsid w:val="00BE4BF7"/>
    <w:rsid w:val="00BE53CE"/>
    <w:rsid w:val="00BE61B0"/>
    <w:rsid w:val="00BE6D28"/>
    <w:rsid w:val="00BE752A"/>
    <w:rsid w:val="00BF03DC"/>
    <w:rsid w:val="00BF086E"/>
    <w:rsid w:val="00BF15A2"/>
    <w:rsid w:val="00BF166C"/>
    <w:rsid w:val="00BF1DC3"/>
    <w:rsid w:val="00BF1DF2"/>
    <w:rsid w:val="00BF28DE"/>
    <w:rsid w:val="00BF311B"/>
    <w:rsid w:val="00BF3FBC"/>
    <w:rsid w:val="00BF49C0"/>
    <w:rsid w:val="00BF4B00"/>
    <w:rsid w:val="00BF4F94"/>
    <w:rsid w:val="00BF5CBC"/>
    <w:rsid w:val="00BF610E"/>
    <w:rsid w:val="00BF65E8"/>
    <w:rsid w:val="00BF771F"/>
    <w:rsid w:val="00BF7AB3"/>
    <w:rsid w:val="00BF7F05"/>
    <w:rsid w:val="00C0018E"/>
    <w:rsid w:val="00C0095A"/>
    <w:rsid w:val="00C00AE5"/>
    <w:rsid w:val="00C00BC3"/>
    <w:rsid w:val="00C00C32"/>
    <w:rsid w:val="00C01024"/>
    <w:rsid w:val="00C01A62"/>
    <w:rsid w:val="00C01D04"/>
    <w:rsid w:val="00C01D8C"/>
    <w:rsid w:val="00C01F39"/>
    <w:rsid w:val="00C02197"/>
    <w:rsid w:val="00C026CE"/>
    <w:rsid w:val="00C02AEE"/>
    <w:rsid w:val="00C02D17"/>
    <w:rsid w:val="00C031EE"/>
    <w:rsid w:val="00C0325E"/>
    <w:rsid w:val="00C0364D"/>
    <w:rsid w:val="00C036BA"/>
    <w:rsid w:val="00C038E1"/>
    <w:rsid w:val="00C047F3"/>
    <w:rsid w:val="00C04E71"/>
    <w:rsid w:val="00C05106"/>
    <w:rsid w:val="00C05170"/>
    <w:rsid w:val="00C05836"/>
    <w:rsid w:val="00C062FC"/>
    <w:rsid w:val="00C063A4"/>
    <w:rsid w:val="00C0656F"/>
    <w:rsid w:val="00C067DA"/>
    <w:rsid w:val="00C06871"/>
    <w:rsid w:val="00C06962"/>
    <w:rsid w:val="00C10089"/>
    <w:rsid w:val="00C1065C"/>
    <w:rsid w:val="00C10716"/>
    <w:rsid w:val="00C108AA"/>
    <w:rsid w:val="00C10CEE"/>
    <w:rsid w:val="00C10F1A"/>
    <w:rsid w:val="00C11967"/>
    <w:rsid w:val="00C11CFE"/>
    <w:rsid w:val="00C11F90"/>
    <w:rsid w:val="00C11FF5"/>
    <w:rsid w:val="00C1234A"/>
    <w:rsid w:val="00C12A02"/>
    <w:rsid w:val="00C12B5E"/>
    <w:rsid w:val="00C12B88"/>
    <w:rsid w:val="00C13270"/>
    <w:rsid w:val="00C1337B"/>
    <w:rsid w:val="00C1368E"/>
    <w:rsid w:val="00C1407D"/>
    <w:rsid w:val="00C14503"/>
    <w:rsid w:val="00C146C9"/>
    <w:rsid w:val="00C14C72"/>
    <w:rsid w:val="00C153D2"/>
    <w:rsid w:val="00C162C2"/>
    <w:rsid w:val="00C166A9"/>
    <w:rsid w:val="00C167D3"/>
    <w:rsid w:val="00C16A0F"/>
    <w:rsid w:val="00C1747E"/>
    <w:rsid w:val="00C1778A"/>
    <w:rsid w:val="00C20A1D"/>
    <w:rsid w:val="00C20B03"/>
    <w:rsid w:val="00C20EA1"/>
    <w:rsid w:val="00C216D1"/>
    <w:rsid w:val="00C21805"/>
    <w:rsid w:val="00C21B24"/>
    <w:rsid w:val="00C22131"/>
    <w:rsid w:val="00C23B81"/>
    <w:rsid w:val="00C2435B"/>
    <w:rsid w:val="00C2573C"/>
    <w:rsid w:val="00C2580F"/>
    <w:rsid w:val="00C25874"/>
    <w:rsid w:val="00C26949"/>
    <w:rsid w:val="00C26BEB"/>
    <w:rsid w:val="00C2782C"/>
    <w:rsid w:val="00C27A9F"/>
    <w:rsid w:val="00C3030C"/>
    <w:rsid w:val="00C304D1"/>
    <w:rsid w:val="00C30883"/>
    <w:rsid w:val="00C31614"/>
    <w:rsid w:val="00C31E54"/>
    <w:rsid w:val="00C324B2"/>
    <w:rsid w:val="00C32BA1"/>
    <w:rsid w:val="00C32BD4"/>
    <w:rsid w:val="00C32ED5"/>
    <w:rsid w:val="00C330FE"/>
    <w:rsid w:val="00C33391"/>
    <w:rsid w:val="00C335A4"/>
    <w:rsid w:val="00C33B23"/>
    <w:rsid w:val="00C3405F"/>
    <w:rsid w:val="00C348B6"/>
    <w:rsid w:val="00C34F89"/>
    <w:rsid w:val="00C35E17"/>
    <w:rsid w:val="00C365F7"/>
    <w:rsid w:val="00C36B82"/>
    <w:rsid w:val="00C36C56"/>
    <w:rsid w:val="00C37313"/>
    <w:rsid w:val="00C37640"/>
    <w:rsid w:val="00C37937"/>
    <w:rsid w:val="00C37EF9"/>
    <w:rsid w:val="00C404D7"/>
    <w:rsid w:val="00C41140"/>
    <w:rsid w:val="00C414B2"/>
    <w:rsid w:val="00C415FC"/>
    <w:rsid w:val="00C41B22"/>
    <w:rsid w:val="00C41CAE"/>
    <w:rsid w:val="00C4230F"/>
    <w:rsid w:val="00C42413"/>
    <w:rsid w:val="00C42D92"/>
    <w:rsid w:val="00C43109"/>
    <w:rsid w:val="00C43A16"/>
    <w:rsid w:val="00C43B6E"/>
    <w:rsid w:val="00C43DC6"/>
    <w:rsid w:val="00C441DA"/>
    <w:rsid w:val="00C44611"/>
    <w:rsid w:val="00C44A34"/>
    <w:rsid w:val="00C4544D"/>
    <w:rsid w:val="00C45736"/>
    <w:rsid w:val="00C459C2"/>
    <w:rsid w:val="00C45AF3"/>
    <w:rsid w:val="00C45CBA"/>
    <w:rsid w:val="00C45F53"/>
    <w:rsid w:val="00C463BF"/>
    <w:rsid w:val="00C46C81"/>
    <w:rsid w:val="00C475BA"/>
    <w:rsid w:val="00C47B56"/>
    <w:rsid w:val="00C47D96"/>
    <w:rsid w:val="00C502EC"/>
    <w:rsid w:val="00C503EB"/>
    <w:rsid w:val="00C50828"/>
    <w:rsid w:val="00C515F0"/>
    <w:rsid w:val="00C522E2"/>
    <w:rsid w:val="00C5291F"/>
    <w:rsid w:val="00C531E7"/>
    <w:rsid w:val="00C535CB"/>
    <w:rsid w:val="00C5394D"/>
    <w:rsid w:val="00C53AA2"/>
    <w:rsid w:val="00C54000"/>
    <w:rsid w:val="00C547A5"/>
    <w:rsid w:val="00C548D9"/>
    <w:rsid w:val="00C54E5B"/>
    <w:rsid w:val="00C550CC"/>
    <w:rsid w:val="00C551C6"/>
    <w:rsid w:val="00C55519"/>
    <w:rsid w:val="00C562E6"/>
    <w:rsid w:val="00C56385"/>
    <w:rsid w:val="00C570A0"/>
    <w:rsid w:val="00C576C8"/>
    <w:rsid w:val="00C578FC"/>
    <w:rsid w:val="00C57BE1"/>
    <w:rsid w:val="00C60073"/>
    <w:rsid w:val="00C60C2A"/>
    <w:rsid w:val="00C60F96"/>
    <w:rsid w:val="00C6108B"/>
    <w:rsid w:val="00C61399"/>
    <w:rsid w:val="00C6164D"/>
    <w:rsid w:val="00C618B1"/>
    <w:rsid w:val="00C62210"/>
    <w:rsid w:val="00C6243F"/>
    <w:rsid w:val="00C624B7"/>
    <w:rsid w:val="00C634A7"/>
    <w:rsid w:val="00C63612"/>
    <w:rsid w:val="00C63901"/>
    <w:rsid w:val="00C63C7C"/>
    <w:rsid w:val="00C63D3B"/>
    <w:rsid w:val="00C64499"/>
    <w:rsid w:val="00C649F0"/>
    <w:rsid w:val="00C656F4"/>
    <w:rsid w:val="00C65862"/>
    <w:rsid w:val="00C65A4A"/>
    <w:rsid w:val="00C65D2A"/>
    <w:rsid w:val="00C66FEF"/>
    <w:rsid w:val="00C670AB"/>
    <w:rsid w:val="00C673B8"/>
    <w:rsid w:val="00C677F8"/>
    <w:rsid w:val="00C67CD7"/>
    <w:rsid w:val="00C67E86"/>
    <w:rsid w:val="00C70139"/>
    <w:rsid w:val="00C709FB"/>
    <w:rsid w:val="00C70FF3"/>
    <w:rsid w:val="00C71BF0"/>
    <w:rsid w:val="00C721FD"/>
    <w:rsid w:val="00C72450"/>
    <w:rsid w:val="00C72705"/>
    <w:rsid w:val="00C72732"/>
    <w:rsid w:val="00C72A7D"/>
    <w:rsid w:val="00C735BA"/>
    <w:rsid w:val="00C73722"/>
    <w:rsid w:val="00C73A44"/>
    <w:rsid w:val="00C7411A"/>
    <w:rsid w:val="00C7418D"/>
    <w:rsid w:val="00C741DB"/>
    <w:rsid w:val="00C7493E"/>
    <w:rsid w:val="00C74AF3"/>
    <w:rsid w:val="00C74FF5"/>
    <w:rsid w:val="00C75219"/>
    <w:rsid w:val="00C75CF4"/>
    <w:rsid w:val="00C7667B"/>
    <w:rsid w:val="00C76710"/>
    <w:rsid w:val="00C76F9F"/>
    <w:rsid w:val="00C770E7"/>
    <w:rsid w:val="00C778D8"/>
    <w:rsid w:val="00C77AAC"/>
    <w:rsid w:val="00C8004B"/>
    <w:rsid w:val="00C80388"/>
    <w:rsid w:val="00C80568"/>
    <w:rsid w:val="00C809B9"/>
    <w:rsid w:val="00C815AB"/>
    <w:rsid w:val="00C81625"/>
    <w:rsid w:val="00C816AA"/>
    <w:rsid w:val="00C81966"/>
    <w:rsid w:val="00C81A0F"/>
    <w:rsid w:val="00C81C40"/>
    <w:rsid w:val="00C81D2B"/>
    <w:rsid w:val="00C821CA"/>
    <w:rsid w:val="00C828DE"/>
    <w:rsid w:val="00C8297F"/>
    <w:rsid w:val="00C82B1D"/>
    <w:rsid w:val="00C833B0"/>
    <w:rsid w:val="00C8354E"/>
    <w:rsid w:val="00C8445D"/>
    <w:rsid w:val="00C84667"/>
    <w:rsid w:val="00C84699"/>
    <w:rsid w:val="00C84716"/>
    <w:rsid w:val="00C84B85"/>
    <w:rsid w:val="00C84F84"/>
    <w:rsid w:val="00C84FA9"/>
    <w:rsid w:val="00C85299"/>
    <w:rsid w:val="00C85956"/>
    <w:rsid w:val="00C85F4F"/>
    <w:rsid w:val="00C86169"/>
    <w:rsid w:val="00C86B5C"/>
    <w:rsid w:val="00C86C1D"/>
    <w:rsid w:val="00C872B7"/>
    <w:rsid w:val="00C879C9"/>
    <w:rsid w:val="00C90391"/>
    <w:rsid w:val="00C9048A"/>
    <w:rsid w:val="00C90AF3"/>
    <w:rsid w:val="00C913E2"/>
    <w:rsid w:val="00C915D9"/>
    <w:rsid w:val="00C91925"/>
    <w:rsid w:val="00C91959"/>
    <w:rsid w:val="00C91984"/>
    <w:rsid w:val="00C91DB1"/>
    <w:rsid w:val="00C925A4"/>
    <w:rsid w:val="00C9265C"/>
    <w:rsid w:val="00C92CB7"/>
    <w:rsid w:val="00C92DE8"/>
    <w:rsid w:val="00C93A29"/>
    <w:rsid w:val="00C94E92"/>
    <w:rsid w:val="00C956B2"/>
    <w:rsid w:val="00C96217"/>
    <w:rsid w:val="00C9642C"/>
    <w:rsid w:val="00C964D6"/>
    <w:rsid w:val="00C9657B"/>
    <w:rsid w:val="00C9677C"/>
    <w:rsid w:val="00C96E33"/>
    <w:rsid w:val="00C97481"/>
    <w:rsid w:val="00C977CA"/>
    <w:rsid w:val="00C97F65"/>
    <w:rsid w:val="00CA082F"/>
    <w:rsid w:val="00CA0DB4"/>
    <w:rsid w:val="00CA121D"/>
    <w:rsid w:val="00CA1286"/>
    <w:rsid w:val="00CA135C"/>
    <w:rsid w:val="00CA16CF"/>
    <w:rsid w:val="00CA1CF2"/>
    <w:rsid w:val="00CA1D7E"/>
    <w:rsid w:val="00CA1D80"/>
    <w:rsid w:val="00CA1DFC"/>
    <w:rsid w:val="00CA2CFB"/>
    <w:rsid w:val="00CA386B"/>
    <w:rsid w:val="00CA3B22"/>
    <w:rsid w:val="00CA43F9"/>
    <w:rsid w:val="00CA4546"/>
    <w:rsid w:val="00CA4576"/>
    <w:rsid w:val="00CA49A9"/>
    <w:rsid w:val="00CA49B1"/>
    <w:rsid w:val="00CA544A"/>
    <w:rsid w:val="00CA64B8"/>
    <w:rsid w:val="00CA6860"/>
    <w:rsid w:val="00CA7933"/>
    <w:rsid w:val="00CA7DFE"/>
    <w:rsid w:val="00CA7E4C"/>
    <w:rsid w:val="00CB06BE"/>
    <w:rsid w:val="00CB09BF"/>
    <w:rsid w:val="00CB0CAD"/>
    <w:rsid w:val="00CB1539"/>
    <w:rsid w:val="00CB1736"/>
    <w:rsid w:val="00CB2220"/>
    <w:rsid w:val="00CB2325"/>
    <w:rsid w:val="00CB30A5"/>
    <w:rsid w:val="00CB3A14"/>
    <w:rsid w:val="00CB3FCD"/>
    <w:rsid w:val="00CB4127"/>
    <w:rsid w:val="00CB43D6"/>
    <w:rsid w:val="00CB4585"/>
    <w:rsid w:val="00CB45C9"/>
    <w:rsid w:val="00CB477B"/>
    <w:rsid w:val="00CB48EB"/>
    <w:rsid w:val="00CB4A87"/>
    <w:rsid w:val="00CB522F"/>
    <w:rsid w:val="00CB5EB6"/>
    <w:rsid w:val="00CB5F3B"/>
    <w:rsid w:val="00CB65CD"/>
    <w:rsid w:val="00CB6689"/>
    <w:rsid w:val="00CB67CF"/>
    <w:rsid w:val="00CB6A4D"/>
    <w:rsid w:val="00CB6C01"/>
    <w:rsid w:val="00CB6D64"/>
    <w:rsid w:val="00CB6E61"/>
    <w:rsid w:val="00CB7621"/>
    <w:rsid w:val="00CB7AEE"/>
    <w:rsid w:val="00CB7BE2"/>
    <w:rsid w:val="00CC0A15"/>
    <w:rsid w:val="00CC0A3B"/>
    <w:rsid w:val="00CC0E91"/>
    <w:rsid w:val="00CC1516"/>
    <w:rsid w:val="00CC16D9"/>
    <w:rsid w:val="00CC1743"/>
    <w:rsid w:val="00CC1854"/>
    <w:rsid w:val="00CC1C1C"/>
    <w:rsid w:val="00CC1FC7"/>
    <w:rsid w:val="00CC29C6"/>
    <w:rsid w:val="00CC2A50"/>
    <w:rsid w:val="00CC3071"/>
    <w:rsid w:val="00CC39B3"/>
    <w:rsid w:val="00CC3A2E"/>
    <w:rsid w:val="00CC3EE8"/>
    <w:rsid w:val="00CC4050"/>
    <w:rsid w:val="00CC4261"/>
    <w:rsid w:val="00CC579E"/>
    <w:rsid w:val="00CC60CF"/>
    <w:rsid w:val="00CC61E0"/>
    <w:rsid w:val="00CC6207"/>
    <w:rsid w:val="00CC6295"/>
    <w:rsid w:val="00CC679F"/>
    <w:rsid w:val="00CC6CE4"/>
    <w:rsid w:val="00CC76B6"/>
    <w:rsid w:val="00CD008D"/>
    <w:rsid w:val="00CD00B7"/>
    <w:rsid w:val="00CD011F"/>
    <w:rsid w:val="00CD03F1"/>
    <w:rsid w:val="00CD0AAE"/>
    <w:rsid w:val="00CD2408"/>
    <w:rsid w:val="00CD29E5"/>
    <w:rsid w:val="00CD2D12"/>
    <w:rsid w:val="00CD2D7A"/>
    <w:rsid w:val="00CD2FC9"/>
    <w:rsid w:val="00CD39AD"/>
    <w:rsid w:val="00CD3F86"/>
    <w:rsid w:val="00CD45E5"/>
    <w:rsid w:val="00CD529F"/>
    <w:rsid w:val="00CD5B08"/>
    <w:rsid w:val="00CD6011"/>
    <w:rsid w:val="00CD6675"/>
    <w:rsid w:val="00CD77E0"/>
    <w:rsid w:val="00CD7805"/>
    <w:rsid w:val="00CE0060"/>
    <w:rsid w:val="00CE04F8"/>
    <w:rsid w:val="00CE09BA"/>
    <w:rsid w:val="00CE0AB9"/>
    <w:rsid w:val="00CE0BAC"/>
    <w:rsid w:val="00CE0D01"/>
    <w:rsid w:val="00CE1361"/>
    <w:rsid w:val="00CE1B1D"/>
    <w:rsid w:val="00CE1BAC"/>
    <w:rsid w:val="00CE1CE2"/>
    <w:rsid w:val="00CE218F"/>
    <w:rsid w:val="00CE2D23"/>
    <w:rsid w:val="00CE30F4"/>
    <w:rsid w:val="00CE3301"/>
    <w:rsid w:val="00CE3654"/>
    <w:rsid w:val="00CE3AFA"/>
    <w:rsid w:val="00CE4156"/>
    <w:rsid w:val="00CE67C4"/>
    <w:rsid w:val="00CE6815"/>
    <w:rsid w:val="00CE71B3"/>
    <w:rsid w:val="00CE773E"/>
    <w:rsid w:val="00CE78A5"/>
    <w:rsid w:val="00CE79E2"/>
    <w:rsid w:val="00CE7A6F"/>
    <w:rsid w:val="00CF0B20"/>
    <w:rsid w:val="00CF0B9C"/>
    <w:rsid w:val="00CF1405"/>
    <w:rsid w:val="00CF1ACF"/>
    <w:rsid w:val="00CF1BF0"/>
    <w:rsid w:val="00CF201F"/>
    <w:rsid w:val="00CF263A"/>
    <w:rsid w:val="00CF268B"/>
    <w:rsid w:val="00CF269E"/>
    <w:rsid w:val="00CF2A47"/>
    <w:rsid w:val="00CF2E4C"/>
    <w:rsid w:val="00CF2FCC"/>
    <w:rsid w:val="00CF45FA"/>
    <w:rsid w:val="00CF4696"/>
    <w:rsid w:val="00CF492F"/>
    <w:rsid w:val="00CF4C83"/>
    <w:rsid w:val="00CF4CA3"/>
    <w:rsid w:val="00CF5615"/>
    <w:rsid w:val="00CF5A6C"/>
    <w:rsid w:val="00CF5C77"/>
    <w:rsid w:val="00CF6498"/>
    <w:rsid w:val="00CF6E40"/>
    <w:rsid w:val="00CF6E57"/>
    <w:rsid w:val="00CF7810"/>
    <w:rsid w:val="00D00146"/>
    <w:rsid w:val="00D00415"/>
    <w:rsid w:val="00D00C9C"/>
    <w:rsid w:val="00D00D73"/>
    <w:rsid w:val="00D0108B"/>
    <w:rsid w:val="00D01775"/>
    <w:rsid w:val="00D018A0"/>
    <w:rsid w:val="00D01BE8"/>
    <w:rsid w:val="00D01CA1"/>
    <w:rsid w:val="00D020F0"/>
    <w:rsid w:val="00D02D7F"/>
    <w:rsid w:val="00D032D8"/>
    <w:rsid w:val="00D03857"/>
    <w:rsid w:val="00D0441E"/>
    <w:rsid w:val="00D047C8"/>
    <w:rsid w:val="00D04AD8"/>
    <w:rsid w:val="00D05314"/>
    <w:rsid w:val="00D0534F"/>
    <w:rsid w:val="00D06194"/>
    <w:rsid w:val="00D061B5"/>
    <w:rsid w:val="00D0620D"/>
    <w:rsid w:val="00D06AD2"/>
    <w:rsid w:val="00D06D44"/>
    <w:rsid w:val="00D07389"/>
    <w:rsid w:val="00D077C2"/>
    <w:rsid w:val="00D07CA9"/>
    <w:rsid w:val="00D1034F"/>
    <w:rsid w:val="00D103B2"/>
    <w:rsid w:val="00D10C8E"/>
    <w:rsid w:val="00D10F83"/>
    <w:rsid w:val="00D11349"/>
    <w:rsid w:val="00D115E0"/>
    <w:rsid w:val="00D11E04"/>
    <w:rsid w:val="00D1214C"/>
    <w:rsid w:val="00D12824"/>
    <w:rsid w:val="00D12FF2"/>
    <w:rsid w:val="00D1355C"/>
    <w:rsid w:val="00D13FC8"/>
    <w:rsid w:val="00D1438F"/>
    <w:rsid w:val="00D14800"/>
    <w:rsid w:val="00D150EC"/>
    <w:rsid w:val="00D1587B"/>
    <w:rsid w:val="00D15BA5"/>
    <w:rsid w:val="00D163C9"/>
    <w:rsid w:val="00D16852"/>
    <w:rsid w:val="00D168E1"/>
    <w:rsid w:val="00D16A9D"/>
    <w:rsid w:val="00D17BAC"/>
    <w:rsid w:val="00D17C68"/>
    <w:rsid w:val="00D17F7A"/>
    <w:rsid w:val="00D202A9"/>
    <w:rsid w:val="00D20370"/>
    <w:rsid w:val="00D203A8"/>
    <w:rsid w:val="00D209EF"/>
    <w:rsid w:val="00D2165D"/>
    <w:rsid w:val="00D2177D"/>
    <w:rsid w:val="00D217A3"/>
    <w:rsid w:val="00D21A15"/>
    <w:rsid w:val="00D21A5A"/>
    <w:rsid w:val="00D21BC8"/>
    <w:rsid w:val="00D22227"/>
    <w:rsid w:val="00D22306"/>
    <w:rsid w:val="00D22760"/>
    <w:rsid w:val="00D23AB4"/>
    <w:rsid w:val="00D2454A"/>
    <w:rsid w:val="00D247DA"/>
    <w:rsid w:val="00D250C9"/>
    <w:rsid w:val="00D256B0"/>
    <w:rsid w:val="00D2592A"/>
    <w:rsid w:val="00D25D47"/>
    <w:rsid w:val="00D25E8D"/>
    <w:rsid w:val="00D25EEA"/>
    <w:rsid w:val="00D26BA8"/>
    <w:rsid w:val="00D274DF"/>
    <w:rsid w:val="00D27508"/>
    <w:rsid w:val="00D2752E"/>
    <w:rsid w:val="00D30A36"/>
    <w:rsid w:val="00D30ACE"/>
    <w:rsid w:val="00D30B12"/>
    <w:rsid w:val="00D30B75"/>
    <w:rsid w:val="00D30C45"/>
    <w:rsid w:val="00D311BD"/>
    <w:rsid w:val="00D3152E"/>
    <w:rsid w:val="00D319A0"/>
    <w:rsid w:val="00D31A78"/>
    <w:rsid w:val="00D31D43"/>
    <w:rsid w:val="00D31EFA"/>
    <w:rsid w:val="00D323A2"/>
    <w:rsid w:val="00D329DD"/>
    <w:rsid w:val="00D32B41"/>
    <w:rsid w:val="00D33956"/>
    <w:rsid w:val="00D33A71"/>
    <w:rsid w:val="00D33C5E"/>
    <w:rsid w:val="00D33FBF"/>
    <w:rsid w:val="00D343EE"/>
    <w:rsid w:val="00D35957"/>
    <w:rsid w:val="00D3765E"/>
    <w:rsid w:val="00D37A4B"/>
    <w:rsid w:val="00D37BC9"/>
    <w:rsid w:val="00D37D81"/>
    <w:rsid w:val="00D4010E"/>
    <w:rsid w:val="00D40704"/>
    <w:rsid w:val="00D4091C"/>
    <w:rsid w:val="00D410C2"/>
    <w:rsid w:val="00D41545"/>
    <w:rsid w:val="00D4245B"/>
    <w:rsid w:val="00D429B5"/>
    <w:rsid w:val="00D42B02"/>
    <w:rsid w:val="00D43435"/>
    <w:rsid w:val="00D43BC9"/>
    <w:rsid w:val="00D44849"/>
    <w:rsid w:val="00D4496A"/>
    <w:rsid w:val="00D45101"/>
    <w:rsid w:val="00D452EA"/>
    <w:rsid w:val="00D45AD1"/>
    <w:rsid w:val="00D45B29"/>
    <w:rsid w:val="00D4601E"/>
    <w:rsid w:val="00D465E8"/>
    <w:rsid w:val="00D46BB3"/>
    <w:rsid w:val="00D46E12"/>
    <w:rsid w:val="00D477AD"/>
    <w:rsid w:val="00D477BE"/>
    <w:rsid w:val="00D4786B"/>
    <w:rsid w:val="00D506B1"/>
    <w:rsid w:val="00D509EF"/>
    <w:rsid w:val="00D50FA0"/>
    <w:rsid w:val="00D5133E"/>
    <w:rsid w:val="00D516F6"/>
    <w:rsid w:val="00D51C76"/>
    <w:rsid w:val="00D51E24"/>
    <w:rsid w:val="00D5206B"/>
    <w:rsid w:val="00D521C6"/>
    <w:rsid w:val="00D52C98"/>
    <w:rsid w:val="00D52CBA"/>
    <w:rsid w:val="00D53F2D"/>
    <w:rsid w:val="00D54032"/>
    <w:rsid w:val="00D54402"/>
    <w:rsid w:val="00D547A7"/>
    <w:rsid w:val="00D54896"/>
    <w:rsid w:val="00D54F11"/>
    <w:rsid w:val="00D55663"/>
    <w:rsid w:val="00D557D0"/>
    <w:rsid w:val="00D55A71"/>
    <w:rsid w:val="00D55E3E"/>
    <w:rsid w:val="00D560F8"/>
    <w:rsid w:val="00D5653D"/>
    <w:rsid w:val="00D5664F"/>
    <w:rsid w:val="00D56746"/>
    <w:rsid w:val="00D56A5E"/>
    <w:rsid w:val="00D5701B"/>
    <w:rsid w:val="00D57701"/>
    <w:rsid w:val="00D57776"/>
    <w:rsid w:val="00D5783E"/>
    <w:rsid w:val="00D578DA"/>
    <w:rsid w:val="00D57A06"/>
    <w:rsid w:val="00D57D97"/>
    <w:rsid w:val="00D60004"/>
    <w:rsid w:val="00D6074D"/>
    <w:rsid w:val="00D60A5C"/>
    <w:rsid w:val="00D60C06"/>
    <w:rsid w:val="00D60E21"/>
    <w:rsid w:val="00D61354"/>
    <w:rsid w:val="00D61E11"/>
    <w:rsid w:val="00D62128"/>
    <w:rsid w:val="00D621E0"/>
    <w:rsid w:val="00D62432"/>
    <w:rsid w:val="00D627DB"/>
    <w:rsid w:val="00D62F01"/>
    <w:rsid w:val="00D62F23"/>
    <w:rsid w:val="00D63178"/>
    <w:rsid w:val="00D63B2C"/>
    <w:rsid w:val="00D63CEC"/>
    <w:rsid w:val="00D640A6"/>
    <w:rsid w:val="00D64DB4"/>
    <w:rsid w:val="00D660D9"/>
    <w:rsid w:val="00D6657B"/>
    <w:rsid w:val="00D666C4"/>
    <w:rsid w:val="00D669B9"/>
    <w:rsid w:val="00D67EAD"/>
    <w:rsid w:val="00D67EFC"/>
    <w:rsid w:val="00D71FF9"/>
    <w:rsid w:val="00D726D3"/>
    <w:rsid w:val="00D72B66"/>
    <w:rsid w:val="00D72F43"/>
    <w:rsid w:val="00D731DA"/>
    <w:rsid w:val="00D7388A"/>
    <w:rsid w:val="00D73D77"/>
    <w:rsid w:val="00D74144"/>
    <w:rsid w:val="00D74523"/>
    <w:rsid w:val="00D74D15"/>
    <w:rsid w:val="00D751CE"/>
    <w:rsid w:val="00D7568C"/>
    <w:rsid w:val="00D75698"/>
    <w:rsid w:val="00D7597A"/>
    <w:rsid w:val="00D75F37"/>
    <w:rsid w:val="00D76869"/>
    <w:rsid w:val="00D76D92"/>
    <w:rsid w:val="00D80CF5"/>
    <w:rsid w:val="00D80E93"/>
    <w:rsid w:val="00D815C6"/>
    <w:rsid w:val="00D82853"/>
    <w:rsid w:val="00D82DBC"/>
    <w:rsid w:val="00D83775"/>
    <w:rsid w:val="00D83F92"/>
    <w:rsid w:val="00D83F98"/>
    <w:rsid w:val="00D83FA4"/>
    <w:rsid w:val="00D84206"/>
    <w:rsid w:val="00D84270"/>
    <w:rsid w:val="00D84F12"/>
    <w:rsid w:val="00D854F4"/>
    <w:rsid w:val="00D85ADA"/>
    <w:rsid w:val="00D85C89"/>
    <w:rsid w:val="00D86573"/>
    <w:rsid w:val="00D869EE"/>
    <w:rsid w:val="00D86B05"/>
    <w:rsid w:val="00D86C2E"/>
    <w:rsid w:val="00D86F0E"/>
    <w:rsid w:val="00D871E1"/>
    <w:rsid w:val="00D8773F"/>
    <w:rsid w:val="00D90BD5"/>
    <w:rsid w:val="00D9131E"/>
    <w:rsid w:val="00D91974"/>
    <w:rsid w:val="00D91ABD"/>
    <w:rsid w:val="00D91C1D"/>
    <w:rsid w:val="00D9249A"/>
    <w:rsid w:val="00D9267E"/>
    <w:rsid w:val="00D928DC"/>
    <w:rsid w:val="00D92B86"/>
    <w:rsid w:val="00D9310F"/>
    <w:rsid w:val="00D933BC"/>
    <w:rsid w:val="00D9386A"/>
    <w:rsid w:val="00D93FC6"/>
    <w:rsid w:val="00D94372"/>
    <w:rsid w:val="00D94887"/>
    <w:rsid w:val="00D94B2A"/>
    <w:rsid w:val="00D94CFD"/>
    <w:rsid w:val="00D94E6A"/>
    <w:rsid w:val="00D95ACA"/>
    <w:rsid w:val="00D96014"/>
    <w:rsid w:val="00D96568"/>
    <w:rsid w:val="00D96641"/>
    <w:rsid w:val="00D967E9"/>
    <w:rsid w:val="00D96EC1"/>
    <w:rsid w:val="00D97475"/>
    <w:rsid w:val="00D97962"/>
    <w:rsid w:val="00D97C5D"/>
    <w:rsid w:val="00DA0076"/>
    <w:rsid w:val="00DA06C9"/>
    <w:rsid w:val="00DA0AC2"/>
    <w:rsid w:val="00DA0D01"/>
    <w:rsid w:val="00DA0D31"/>
    <w:rsid w:val="00DA0E8F"/>
    <w:rsid w:val="00DA10F6"/>
    <w:rsid w:val="00DA15CC"/>
    <w:rsid w:val="00DA1B7D"/>
    <w:rsid w:val="00DA1EF6"/>
    <w:rsid w:val="00DA2547"/>
    <w:rsid w:val="00DA2EC3"/>
    <w:rsid w:val="00DA335D"/>
    <w:rsid w:val="00DA348C"/>
    <w:rsid w:val="00DA3497"/>
    <w:rsid w:val="00DA38F7"/>
    <w:rsid w:val="00DA3B32"/>
    <w:rsid w:val="00DA3DF0"/>
    <w:rsid w:val="00DA411C"/>
    <w:rsid w:val="00DA44A8"/>
    <w:rsid w:val="00DA4594"/>
    <w:rsid w:val="00DA4623"/>
    <w:rsid w:val="00DA47A2"/>
    <w:rsid w:val="00DA4FEA"/>
    <w:rsid w:val="00DA52E9"/>
    <w:rsid w:val="00DA558C"/>
    <w:rsid w:val="00DA56EC"/>
    <w:rsid w:val="00DA5A62"/>
    <w:rsid w:val="00DA5A92"/>
    <w:rsid w:val="00DA5FA4"/>
    <w:rsid w:val="00DA6235"/>
    <w:rsid w:val="00DA6651"/>
    <w:rsid w:val="00DA670C"/>
    <w:rsid w:val="00DA6953"/>
    <w:rsid w:val="00DA76CE"/>
    <w:rsid w:val="00DB010C"/>
    <w:rsid w:val="00DB0593"/>
    <w:rsid w:val="00DB089D"/>
    <w:rsid w:val="00DB0CE2"/>
    <w:rsid w:val="00DB12B0"/>
    <w:rsid w:val="00DB27A7"/>
    <w:rsid w:val="00DB32CD"/>
    <w:rsid w:val="00DB3397"/>
    <w:rsid w:val="00DB35BB"/>
    <w:rsid w:val="00DB36AC"/>
    <w:rsid w:val="00DB3E9D"/>
    <w:rsid w:val="00DB4623"/>
    <w:rsid w:val="00DB48A5"/>
    <w:rsid w:val="00DB4F33"/>
    <w:rsid w:val="00DB55FF"/>
    <w:rsid w:val="00DB5DD0"/>
    <w:rsid w:val="00DB5E5F"/>
    <w:rsid w:val="00DB626D"/>
    <w:rsid w:val="00DB6658"/>
    <w:rsid w:val="00DB750A"/>
    <w:rsid w:val="00DB75AD"/>
    <w:rsid w:val="00DB75B7"/>
    <w:rsid w:val="00DB7D1E"/>
    <w:rsid w:val="00DB7E15"/>
    <w:rsid w:val="00DB7E79"/>
    <w:rsid w:val="00DC11E6"/>
    <w:rsid w:val="00DC13D4"/>
    <w:rsid w:val="00DC1418"/>
    <w:rsid w:val="00DC1683"/>
    <w:rsid w:val="00DC16C1"/>
    <w:rsid w:val="00DC174B"/>
    <w:rsid w:val="00DC17C5"/>
    <w:rsid w:val="00DC1ACB"/>
    <w:rsid w:val="00DC1E08"/>
    <w:rsid w:val="00DC1F49"/>
    <w:rsid w:val="00DC274D"/>
    <w:rsid w:val="00DC2D28"/>
    <w:rsid w:val="00DC2D90"/>
    <w:rsid w:val="00DC3251"/>
    <w:rsid w:val="00DC3516"/>
    <w:rsid w:val="00DC3B3E"/>
    <w:rsid w:val="00DC3DED"/>
    <w:rsid w:val="00DC7250"/>
    <w:rsid w:val="00DC7EF8"/>
    <w:rsid w:val="00DC7F8C"/>
    <w:rsid w:val="00DD01E3"/>
    <w:rsid w:val="00DD05EE"/>
    <w:rsid w:val="00DD0737"/>
    <w:rsid w:val="00DD08B2"/>
    <w:rsid w:val="00DD0A70"/>
    <w:rsid w:val="00DD0F76"/>
    <w:rsid w:val="00DD0FA5"/>
    <w:rsid w:val="00DD1105"/>
    <w:rsid w:val="00DD1265"/>
    <w:rsid w:val="00DD1AA2"/>
    <w:rsid w:val="00DD1D9B"/>
    <w:rsid w:val="00DD218B"/>
    <w:rsid w:val="00DD24EF"/>
    <w:rsid w:val="00DD2733"/>
    <w:rsid w:val="00DD2D5B"/>
    <w:rsid w:val="00DD2D7C"/>
    <w:rsid w:val="00DD3949"/>
    <w:rsid w:val="00DD394C"/>
    <w:rsid w:val="00DD39FD"/>
    <w:rsid w:val="00DD3C0C"/>
    <w:rsid w:val="00DD3C3A"/>
    <w:rsid w:val="00DD3EAE"/>
    <w:rsid w:val="00DD49BC"/>
    <w:rsid w:val="00DD4CA1"/>
    <w:rsid w:val="00DD4DBD"/>
    <w:rsid w:val="00DD5211"/>
    <w:rsid w:val="00DD5364"/>
    <w:rsid w:val="00DD5C65"/>
    <w:rsid w:val="00DD6271"/>
    <w:rsid w:val="00DD6581"/>
    <w:rsid w:val="00DD6C48"/>
    <w:rsid w:val="00DD7C7B"/>
    <w:rsid w:val="00DD7EE1"/>
    <w:rsid w:val="00DE05DA"/>
    <w:rsid w:val="00DE06E8"/>
    <w:rsid w:val="00DE1842"/>
    <w:rsid w:val="00DE1DFE"/>
    <w:rsid w:val="00DE1F14"/>
    <w:rsid w:val="00DE2646"/>
    <w:rsid w:val="00DE2CD4"/>
    <w:rsid w:val="00DE32DC"/>
    <w:rsid w:val="00DE3CF5"/>
    <w:rsid w:val="00DE4505"/>
    <w:rsid w:val="00DE4553"/>
    <w:rsid w:val="00DE45F6"/>
    <w:rsid w:val="00DE4ACB"/>
    <w:rsid w:val="00DE5DB9"/>
    <w:rsid w:val="00DE61A6"/>
    <w:rsid w:val="00DE621F"/>
    <w:rsid w:val="00DE62F8"/>
    <w:rsid w:val="00DE72CC"/>
    <w:rsid w:val="00DE776B"/>
    <w:rsid w:val="00DE796E"/>
    <w:rsid w:val="00DE7FE3"/>
    <w:rsid w:val="00DF02B9"/>
    <w:rsid w:val="00DF076C"/>
    <w:rsid w:val="00DF0F90"/>
    <w:rsid w:val="00DF121E"/>
    <w:rsid w:val="00DF1349"/>
    <w:rsid w:val="00DF1585"/>
    <w:rsid w:val="00DF1891"/>
    <w:rsid w:val="00DF2027"/>
    <w:rsid w:val="00DF216C"/>
    <w:rsid w:val="00DF23F8"/>
    <w:rsid w:val="00DF2E9E"/>
    <w:rsid w:val="00DF2EB6"/>
    <w:rsid w:val="00DF2F32"/>
    <w:rsid w:val="00DF35C1"/>
    <w:rsid w:val="00DF39FF"/>
    <w:rsid w:val="00DF3CD5"/>
    <w:rsid w:val="00DF41D3"/>
    <w:rsid w:val="00DF4F04"/>
    <w:rsid w:val="00DF500C"/>
    <w:rsid w:val="00DF52F3"/>
    <w:rsid w:val="00DF58AC"/>
    <w:rsid w:val="00DF5C8B"/>
    <w:rsid w:val="00DF6580"/>
    <w:rsid w:val="00DF6663"/>
    <w:rsid w:val="00DF7505"/>
    <w:rsid w:val="00DF75D4"/>
    <w:rsid w:val="00DF7AA9"/>
    <w:rsid w:val="00DF7B89"/>
    <w:rsid w:val="00E00412"/>
    <w:rsid w:val="00E00D29"/>
    <w:rsid w:val="00E0103B"/>
    <w:rsid w:val="00E0129F"/>
    <w:rsid w:val="00E0184D"/>
    <w:rsid w:val="00E01BB6"/>
    <w:rsid w:val="00E01CB3"/>
    <w:rsid w:val="00E01F3F"/>
    <w:rsid w:val="00E02143"/>
    <w:rsid w:val="00E0246C"/>
    <w:rsid w:val="00E0266C"/>
    <w:rsid w:val="00E02755"/>
    <w:rsid w:val="00E03036"/>
    <w:rsid w:val="00E03EE4"/>
    <w:rsid w:val="00E04258"/>
    <w:rsid w:val="00E04B21"/>
    <w:rsid w:val="00E05A36"/>
    <w:rsid w:val="00E0630E"/>
    <w:rsid w:val="00E063A8"/>
    <w:rsid w:val="00E06796"/>
    <w:rsid w:val="00E06B4D"/>
    <w:rsid w:val="00E06D88"/>
    <w:rsid w:val="00E06EF4"/>
    <w:rsid w:val="00E07712"/>
    <w:rsid w:val="00E07E02"/>
    <w:rsid w:val="00E07E28"/>
    <w:rsid w:val="00E100CE"/>
    <w:rsid w:val="00E10489"/>
    <w:rsid w:val="00E105F7"/>
    <w:rsid w:val="00E1074C"/>
    <w:rsid w:val="00E10C7C"/>
    <w:rsid w:val="00E10DB0"/>
    <w:rsid w:val="00E1131B"/>
    <w:rsid w:val="00E11911"/>
    <w:rsid w:val="00E11E72"/>
    <w:rsid w:val="00E11FB2"/>
    <w:rsid w:val="00E121CB"/>
    <w:rsid w:val="00E1263B"/>
    <w:rsid w:val="00E1271A"/>
    <w:rsid w:val="00E12BE7"/>
    <w:rsid w:val="00E1316D"/>
    <w:rsid w:val="00E13875"/>
    <w:rsid w:val="00E138DF"/>
    <w:rsid w:val="00E1408A"/>
    <w:rsid w:val="00E14848"/>
    <w:rsid w:val="00E15177"/>
    <w:rsid w:val="00E15237"/>
    <w:rsid w:val="00E15B6B"/>
    <w:rsid w:val="00E15CCC"/>
    <w:rsid w:val="00E15DDF"/>
    <w:rsid w:val="00E161A5"/>
    <w:rsid w:val="00E161D1"/>
    <w:rsid w:val="00E170A6"/>
    <w:rsid w:val="00E1741C"/>
    <w:rsid w:val="00E17434"/>
    <w:rsid w:val="00E17D58"/>
    <w:rsid w:val="00E2017B"/>
    <w:rsid w:val="00E20B82"/>
    <w:rsid w:val="00E21A86"/>
    <w:rsid w:val="00E21BC7"/>
    <w:rsid w:val="00E22862"/>
    <w:rsid w:val="00E22DDB"/>
    <w:rsid w:val="00E22F2A"/>
    <w:rsid w:val="00E23542"/>
    <w:rsid w:val="00E23AB9"/>
    <w:rsid w:val="00E23FF5"/>
    <w:rsid w:val="00E2421A"/>
    <w:rsid w:val="00E248C1"/>
    <w:rsid w:val="00E24B18"/>
    <w:rsid w:val="00E250C8"/>
    <w:rsid w:val="00E25904"/>
    <w:rsid w:val="00E2713D"/>
    <w:rsid w:val="00E27B2A"/>
    <w:rsid w:val="00E307A2"/>
    <w:rsid w:val="00E30C98"/>
    <w:rsid w:val="00E30DDF"/>
    <w:rsid w:val="00E3137A"/>
    <w:rsid w:val="00E314BE"/>
    <w:rsid w:val="00E315C3"/>
    <w:rsid w:val="00E318FD"/>
    <w:rsid w:val="00E31CE2"/>
    <w:rsid w:val="00E32827"/>
    <w:rsid w:val="00E32FB6"/>
    <w:rsid w:val="00E331E5"/>
    <w:rsid w:val="00E335F7"/>
    <w:rsid w:val="00E340B5"/>
    <w:rsid w:val="00E35380"/>
    <w:rsid w:val="00E35948"/>
    <w:rsid w:val="00E36372"/>
    <w:rsid w:val="00E36405"/>
    <w:rsid w:val="00E36443"/>
    <w:rsid w:val="00E366D8"/>
    <w:rsid w:val="00E3679D"/>
    <w:rsid w:val="00E3703B"/>
    <w:rsid w:val="00E37258"/>
    <w:rsid w:val="00E37EC4"/>
    <w:rsid w:val="00E40495"/>
    <w:rsid w:val="00E40BF9"/>
    <w:rsid w:val="00E41394"/>
    <w:rsid w:val="00E416F3"/>
    <w:rsid w:val="00E4179E"/>
    <w:rsid w:val="00E41942"/>
    <w:rsid w:val="00E41AEB"/>
    <w:rsid w:val="00E41FE7"/>
    <w:rsid w:val="00E42293"/>
    <w:rsid w:val="00E42D4F"/>
    <w:rsid w:val="00E43376"/>
    <w:rsid w:val="00E43FA8"/>
    <w:rsid w:val="00E448D6"/>
    <w:rsid w:val="00E449B1"/>
    <w:rsid w:val="00E453C5"/>
    <w:rsid w:val="00E4572B"/>
    <w:rsid w:val="00E465A8"/>
    <w:rsid w:val="00E46711"/>
    <w:rsid w:val="00E47160"/>
    <w:rsid w:val="00E47C05"/>
    <w:rsid w:val="00E47E3D"/>
    <w:rsid w:val="00E47F57"/>
    <w:rsid w:val="00E500E2"/>
    <w:rsid w:val="00E50628"/>
    <w:rsid w:val="00E50758"/>
    <w:rsid w:val="00E510FA"/>
    <w:rsid w:val="00E511A4"/>
    <w:rsid w:val="00E5123E"/>
    <w:rsid w:val="00E5134E"/>
    <w:rsid w:val="00E51476"/>
    <w:rsid w:val="00E51672"/>
    <w:rsid w:val="00E51947"/>
    <w:rsid w:val="00E51C2D"/>
    <w:rsid w:val="00E51CD0"/>
    <w:rsid w:val="00E522A3"/>
    <w:rsid w:val="00E52A59"/>
    <w:rsid w:val="00E52E54"/>
    <w:rsid w:val="00E53139"/>
    <w:rsid w:val="00E53219"/>
    <w:rsid w:val="00E535CE"/>
    <w:rsid w:val="00E53851"/>
    <w:rsid w:val="00E543EF"/>
    <w:rsid w:val="00E54B1E"/>
    <w:rsid w:val="00E54C86"/>
    <w:rsid w:val="00E54DD1"/>
    <w:rsid w:val="00E55150"/>
    <w:rsid w:val="00E55E2F"/>
    <w:rsid w:val="00E5601D"/>
    <w:rsid w:val="00E562D6"/>
    <w:rsid w:val="00E56A60"/>
    <w:rsid w:val="00E56B54"/>
    <w:rsid w:val="00E56D7A"/>
    <w:rsid w:val="00E5712C"/>
    <w:rsid w:val="00E57EFE"/>
    <w:rsid w:val="00E604B6"/>
    <w:rsid w:val="00E61136"/>
    <w:rsid w:val="00E61973"/>
    <w:rsid w:val="00E627FA"/>
    <w:rsid w:val="00E62A60"/>
    <w:rsid w:val="00E62B9F"/>
    <w:rsid w:val="00E62F2F"/>
    <w:rsid w:val="00E630F9"/>
    <w:rsid w:val="00E63304"/>
    <w:rsid w:val="00E63F1E"/>
    <w:rsid w:val="00E651EB"/>
    <w:rsid w:val="00E67DCB"/>
    <w:rsid w:val="00E701EA"/>
    <w:rsid w:val="00E70DDC"/>
    <w:rsid w:val="00E71402"/>
    <w:rsid w:val="00E72C90"/>
    <w:rsid w:val="00E72DF1"/>
    <w:rsid w:val="00E7306A"/>
    <w:rsid w:val="00E73322"/>
    <w:rsid w:val="00E73CFC"/>
    <w:rsid w:val="00E7422A"/>
    <w:rsid w:val="00E75088"/>
    <w:rsid w:val="00E75609"/>
    <w:rsid w:val="00E7606C"/>
    <w:rsid w:val="00E76583"/>
    <w:rsid w:val="00E7695A"/>
    <w:rsid w:val="00E76C7F"/>
    <w:rsid w:val="00E77F32"/>
    <w:rsid w:val="00E80042"/>
    <w:rsid w:val="00E80646"/>
    <w:rsid w:val="00E81FFE"/>
    <w:rsid w:val="00E82401"/>
    <w:rsid w:val="00E83341"/>
    <w:rsid w:val="00E83C50"/>
    <w:rsid w:val="00E84004"/>
    <w:rsid w:val="00E841BF"/>
    <w:rsid w:val="00E84548"/>
    <w:rsid w:val="00E84CDE"/>
    <w:rsid w:val="00E84F0A"/>
    <w:rsid w:val="00E8551F"/>
    <w:rsid w:val="00E85C77"/>
    <w:rsid w:val="00E85D43"/>
    <w:rsid w:val="00E85ED9"/>
    <w:rsid w:val="00E871F2"/>
    <w:rsid w:val="00E87420"/>
    <w:rsid w:val="00E903C7"/>
    <w:rsid w:val="00E92068"/>
    <w:rsid w:val="00E93E1D"/>
    <w:rsid w:val="00E93EBE"/>
    <w:rsid w:val="00E94250"/>
    <w:rsid w:val="00E94952"/>
    <w:rsid w:val="00E94B87"/>
    <w:rsid w:val="00E94BA9"/>
    <w:rsid w:val="00E94BC4"/>
    <w:rsid w:val="00E94FF1"/>
    <w:rsid w:val="00E95A1F"/>
    <w:rsid w:val="00E95DB7"/>
    <w:rsid w:val="00E961C8"/>
    <w:rsid w:val="00E966D5"/>
    <w:rsid w:val="00E96D09"/>
    <w:rsid w:val="00EA03CE"/>
    <w:rsid w:val="00EA0792"/>
    <w:rsid w:val="00EA0A9D"/>
    <w:rsid w:val="00EA11D6"/>
    <w:rsid w:val="00EA125B"/>
    <w:rsid w:val="00EA16E7"/>
    <w:rsid w:val="00EA1899"/>
    <w:rsid w:val="00EA196F"/>
    <w:rsid w:val="00EA1AAA"/>
    <w:rsid w:val="00EA1D6D"/>
    <w:rsid w:val="00EA1F4E"/>
    <w:rsid w:val="00EA25A9"/>
    <w:rsid w:val="00EA287C"/>
    <w:rsid w:val="00EA3151"/>
    <w:rsid w:val="00EA3807"/>
    <w:rsid w:val="00EA3FD7"/>
    <w:rsid w:val="00EA40B4"/>
    <w:rsid w:val="00EA486B"/>
    <w:rsid w:val="00EA5238"/>
    <w:rsid w:val="00EA5539"/>
    <w:rsid w:val="00EA604F"/>
    <w:rsid w:val="00EA6052"/>
    <w:rsid w:val="00EA61FE"/>
    <w:rsid w:val="00EA6697"/>
    <w:rsid w:val="00EA6738"/>
    <w:rsid w:val="00EA695B"/>
    <w:rsid w:val="00EA6C83"/>
    <w:rsid w:val="00EA74AF"/>
    <w:rsid w:val="00EA7A2A"/>
    <w:rsid w:val="00EA7BE7"/>
    <w:rsid w:val="00EA7C7B"/>
    <w:rsid w:val="00EA7F97"/>
    <w:rsid w:val="00EB036C"/>
    <w:rsid w:val="00EB0F61"/>
    <w:rsid w:val="00EB1B28"/>
    <w:rsid w:val="00EB287E"/>
    <w:rsid w:val="00EB290E"/>
    <w:rsid w:val="00EB313B"/>
    <w:rsid w:val="00EB460D"/>
    <w:rsid w:val="00EB4BD8"/>
    <w:rsid w:val="00EB4E31"/>
    <w:rsid w:val="00EB5063"/>
    <w:rsid w:val="00EB528A"/>
    <w:rsid w:val="00EB5477"/>
    <w:rsid w:val="00EB55AF"/>
    <w:rsid w:val="00EB58E1"/>
    <w:rsid w:val="00EB5B06"/>
    <w:rsid w:val="00EB5C34"/>
    <w:rsid w:val="00EB5E2D"/>
    <w:rsid w:val="00EB5E78"/>
    <w:rsid w:val="00EB66BE"/>
    <w:rsid w:val="00EB67A5"/>
    <w:rsid w:val="00EB6827"/>
    <w:rsid w:val="00EB6D2B"/>
    <w:rsid w:val="00EB78C2"/>
    <w:rsid w:val="00EC0750"/>
    <w:rsid w:val="00EC0F42"/>
    <w:rsid w:val="00EC11C1"/>
    <w:rsid w:val="00EC127D"/>
    <w:rsid w:val="00EC1310"/>
    <w:rsid w:val="00EC174C"/>
    <w:rsid w:val="00EC1B18"/>
    <w:rsid w:val="00EC251E"/>
    <w:rsid w:val="00EC2739"/>
    <w:rsid w:val="00EC283F"/>
    <w:rsid w:val="00EC2E23"/>
    <w:rsid w:val="00EC3919"/>
    <w:rsid w:val="00EC4191"/>
    <w:rsid w:val="00EC43AF"/>
    <w:rsid w:val="00EC4E4D"/>
    <w:rsid w:val="00EC5196"/>
    <w:rsid w:val="00EC5453"/>
    <w:rsid w:val="00EC5999"/>
    <w:rsid w:val="00EC5D62"/>
    <w:rsid w:val="00EC60F2"/>
    <w:rsid w:val="00EC6490"/>
    <w:rsid w:val="00EC68E3"/>
    <w:rsid w:val="00EC69F3"/>
    <w:rsid w:val="00EC6ACD"/>
    <w:rsid w:val="00EC6AE9"/>
    <w:rsid w:val="00EC7313"/>
    <w:rsid w:val="00EC7393"/>
    <w:rsid w:val="00EC7B73"/>
    <w:rsid w:val="00ED011E"/>
    <w:rsid w:val="00ED016B"/>
    <w:rsid w:val="00ED0D51"/>
    <w:rsid w:val="00ED1243"/>
    <w:rsid w:val="00ED1319"/>
    <w:rsid w:val="00ED1ECC"/>
    <w:rsid w:val="00ED24BE"/>
    <w:rsid w:val="00ED2728"/>
    <w:rsid w:val="00ED2D75"/>
    <w:rsid w:val="00ED2EA4"/>
    <w:rsid w:val="00ED3890"/>
    <w:rsid w:val="00ED476B"/>
    <w:rsid w:val="00ED4772"/>
    <w:rsid w:val="00ED4AD9"/>
    <w:rsid w:val="00ED584A"/>
    <w:rsid w:val="00ED5B00"/>
    <w:rsid w:val="00ED5BE7"/>
    <w:rsid w:val="00ED5C94"/>
    <w:rsid w:val="00ED5FC5"/>
    <w:rsid w:val="00ED613D"/>
    <w:rsid w:val="00ED63B6"/>
    <w:rsid w:val="00ED65BD"/>
    <w:rsid w:val="00ED68AF"/>
    <w:rsid w:val="00ED6901"/>
    <w:rsid w:val="00ED6D57"/>
    <w:rsid w:val="00EE02C4"/>
    <w:rsid w:val="00EE0646"/>
    <w:rsid w:val="00EE08BD"/>
    <w:rsid w:val="00EE0ADD"/>
    <w:rsid w:val="00EE1586"/>
    <w:rsid w:val="00EE16D0"/>
    <w:rsid w:val="00EE17AC"/>
    <w:rsid w:val="00EE1917"/>
    <w:rsid w:val="00EE2449"/>
    <w:rsid w:val="00EE25F8"/>
    <w:rsid w:val="00EE2882"/>
    <w:rsid w:val="00EE2A74"/>
    <w:rsid w:val="00EE2EF1"/>
    <w:rsid w:val="00EE3669"/>
    <w:rsid w:val="00EE3851"/>
    <w:rsid w:val="00EE3864"/>
    <w:rsid w:val="00EE3D62"/>
    <w:rsid w:val="00EE4CB0"/>
    <w:rsid w:val="00EE5C44"/>
    <w:rsid w:val="00EE62D2"/>
    <w:rsid w:val="00EE6467"/>
    <w:rsid w:val="00EE6502"/>
    <w:rsid w:val="00EE7A28"/>
    <w:rsid w:val="00EE7CB3"/>
    <w:rsid w:val="00EE7E84"/>
    <w:rsid w:val="00EF0591"/>
    <w:rsid w:val="00EF092A"/>
    <w:rsid w:val="00EF0ACB"/>
    <w:rsid w:val="00EF0CE2"/>
    <w:rsid w:val="00EF0F5B"/>
    <w:rsid w:val="00EF168A"/>
    <w:rsid w:val="00EF1859"/>
    <w:rsid w:val="00EF23D0"/>
    <w:rsid w:val="00EF24CC"/>
    <w:rsid w:val="00EF256F"/>
    <w:rsid w:val="00EF25AA"/>
    <w:rsid w:val="00EF2AF7"/>
    <w:rsid w:val="00EF2C0B"/>
    <w:rsid w:val="00EF2D9C"/>
    <w:rsid w:val="00EF317E"/>
    <w:rsid w:val="00EF32CC"/>
    <w:rsid w:val="00EF3673"/>
    <w:rsid w:val="00EF3962"/>
    <w:rsid w:val="00EF39BF"/>
    <w:rsid w:val="00EF4281"/>
    <w:rsid w:val="00EF47BF"/>
    <w:rsid w:val="00EF518E"/>
    <w:rsid w:val="00EF5215"/>
    <w:rsid w:val="00EF529E"/>
    <w:rsid w:val="00EF53CE"/>
    <w:rsid w:val="00EF54AC"/>
    <w:rsid w:val="00EF570E"/>
    <w:rsid w:val="00EF5B45"/>
    <w:rsid w:val="00EF6432"/>
    <w:rsid w:val="00EF6835"/>
    <w:rsid w:val="00EF6DF0"/>
    <w:rsid w:val="00EF6E14"/>
    <w:rsid w:val="00EF6E81"/>
    <w:rsid w:val="00EF7440"/>
    <w:rsid w:val="00EF7592"/>
    <w:rsid w:val="00EF761B"/>
    <w:rsid w:val="00F0036A"/>
    <w:rsid w:val="00F003B2"/>
    <w:rsid w:val="00F00527"/>
    <w:rsid w:val="00F00987"/>
    <w:rsid w:val="00F0098C"/>
    <w:rsid w:val="00F01B30"/>
    <w:rsid w:val="00F02E65"/>
    <w:rsid w:val="00F02FFB"/>
    <w:rsid w:val="00F0305C"/>
    <w:rsid w:val="00F035BF"/>
    <w:rsid w:val="00F03626"/>
    <w:rsid w:val="00F03A81"/>
    <w:rsid w:val="00F03B5D"/>
    <w:rsid w:val="00F0426A"/>
    <w:rsid w:val="00F04C9F"/>
    <w:rsid w:val="00F04D2A"/>
    <w:rsid w:val="00F04DA7"/>
    <w:rsid w:val="00F0580C"/>
    <w:rsid w:val="00F05DAE"/>
    <w:rsid w:val="00F069F7"/>
    <w:rsid w:val="00F06E97"/>
    <w:rsid w:val="00F07471"/>
    <w:rsid w:val="00F07539"/>
    <w:rsid w:val="00F075AC"/>
    <w:rsid w:val="00F07E62"/>
    <w:rsid w:val="00F07F93"/>
    <w:rsid w:val="00F1028F"/>
    <w:rsid w:val="00F108AD"/>
    <w:rsid w:val="00F10A26"/>
    <w:rsid w:val="00F10CFE"/>
    <w:rsid w:val="00F11774"/>
    <w:rsid w:val="00F11ABC"/>
    <w:rsid w:val="00F12126"/>
    <w:rsid w:val="00F12138"/>
    <w:rsid w:val="00F12899"/>
    <w:rsid w:val="00F12AF0"/>
    <w:rsid w:val="00F12B01"/>
    <w:rsid w:val="00F12E48"/>
    <w:rsid w:val="00F1325D"/>
    <w:rsid w:val="00F13428"/>
    <w:rsid w:val="00F135EC"/>
    <w:rsid w:val="00F14075"/>
    <w:rsid w:val="00F1479D"/>
    <w:rsid w:val="00F14CF1"/>
    <w:rsid w:val="00F14E7A"/>
    <w:rsid w:val="00F150C4"/>
    <w:rsid w:val="00F15A2F"/>
    <w:rsid w:val="00F167A8"/>
    <w:rsid w:val="00F16D55"/>
    <w:rsid w:val="00F1749A"/>
    <w:rsid w:val="00F175CC"/>
    <w:rsid w:val="00F20099"/>
    <w:rsid w:val="00F20543"/>
    <w:rsid w:val="00F205C4"/>
    <w:rsid w:val="00F206C1"/>
    <w:rsid w:val="00F20C6C"/>
    <w:rsid w:val="00F2126B"/>
    <w:rsid w:val="00F21B5D"/>
    <w:rsid w:val="00F21CAD"/>
    <w:rsid w:val="00F2204F"/>
    <w:rsid w:val="00F22491"/>
    <w:rsid w:val="00F2277E"/>
    <w:rsid w:val="00F239E9"/>
    <w:rsid w:val="00F23D4E"/>
    <w:rsid w:val="00F23D96"/>
    <w:rsid w:val="00F23FA4"/>
    <w:rsid w:val="00F24541"/>
    <w:rsid w:val="00F24E5E"/>
    <w:rsid w:val="00F2535B"/>
    <w:rsid w:val="00F257A6"/>
    <w:rsid w:val="00F25AAE"/>
    <w:rsid w:val="00F2613C"/>
    <w:rsid w:val="00F265D4"/>
    <w:rsid w:val="00F26730"/>
    <w:rsid w:val="00F2675B"/>
    <w:rsid w:val="00F271A4"/>
    <w:rsid w:val="00F27716"/>
    <w:rsid w:val="00F27950"/>
    <w:rsid w:val="00F27EC4"/>
    <w:rsid w:val="00F3028E"/>
    <w:rsid w:val="00F30360"/>
    <w:rsid w:val="00F30E97"/>
    <w:rsid w:val="00F30F6F"/>
    <w:rsid w:val="00F3156D"/>
    <w:rsid w:val="00F31FC3"/>
    <w:rsid w:val="00F3215C"/>
    <w:rsid w:val="00F32C79"/>
    <w:rsid w:val="00F3308A"/>
    <w:rsid w:val="00F33590"/>
    <w:rsid w:val="00F3371F"/>
    <w:rsid w:val="00F33B32"/>
    <w:rsid w:val="00F34693"/>
    <w:rsid w:val="00F34C44"/>
    <w:rsid w:val="00F34E10"/>
    <w:rsid w:val="00F352A2"/>
    <w:rsid w:val="00F35ADD"/>
    <w:rsid w:val="00F35F65"/>
    <w:rsid w:val="00F36095"/>
    <w:rsid w:val="00F360FD"/>
    <w:rsid w:val="00F363E8"/>
    <w:rsid w:val="00F364CD"/>
    <w:rsid w:val="00F3694E"/>
    <w:rsid w:val="00F36CFC"/>
    <w:rsid w:val="00F37730"/>
    <w:rsid w:val="00F37D17"/>
    <w:rsid w:val="00F40156"/>
    <w:rsid w:val="00F402C6"/>
    <w:rsid w:val="00F404AA"/>
    <w:rsid w:val="00F40EDE"/>
    <w:rsid w:val="00F414D4"/>
    <w:rsid w:val="00F41AD4"/>
    <w:rsid w:val="00F41C41"/>
    <w:rsid w:val="00F42216"/>
    <w:rsid w:val="00F4299D"/>
    <w:rsid w:val="00F42CFE"/>
    <w:rsid w:val="00F42E4A"/>
    <w:rsid w:val="00F4339C"/>
    <w:rsid w:val="00F433F6"/>
    <w:rsid w:val="00F43711"/>
    <w:rsid w:val="00F43B63"/>
    <w:rsid w:val="00F43E0F"/>
    <w:rsid w:val="00F44A17"/>
    <w:rsid w:val="00F44A2E"/>
    <w:rsid w:val="00F44B6E"/>
    <w:rsid w:val="00F45F1E"/>
    <w:rsid w:val="00F45FD1"/>
    <w:rsid w:val="00F4620F"/>
    <w:rsid w:val="00F4673A"/>
    <w:rsid w:val="00F4685C"/>
    <w:rsid w:val="00F46890"/>
    <w:rsid w:val="00F46F87"/>
    <w:rsid w:val="00F4768E"/>
    <w:rsid w:val="00F47D52"/>
    <w:rsid w:val="00F47F2D"/>
    <w:rsid w:val="00F50031"/>
    <w:rsid w:val="00F5093C"/>
    <w:rsid w:val="00F50D35"/>
    <w:rsid w:val="00F50FCC"/>
    <w:rsid w:val="00F51962"/>
    <w:rsid w:val="00F51C18"/>
    <w:rsid w:val="00F52676"/>
    <w:rsid w:val="00F5272E"/>
    <w:rsid w:val="00F52C4E"/>
    <w:rsid w:val="00F53136"/>
    <w:rsid w:val="00F53DD6"/>
    <w:rsid w:val="00F54351"/>
    <w:rsid w:val="00F548FE"/>
    <w:rsid w:val="00F54A62"/>
    <w:rsid w:val="00F55018"/>
    <w:rsid w:val="00F5527A"/>
    <w:rsid w:val="00F5561F"/>
    <w:rsid w:val="00F561B8"/>
    <w:rsid w:val="00F565CB"/>
    <w:rsid w:val="00F56DCD"/>
    <w:rsid w:val="00F576A2"/>
    <w:rsid w:val="00F57995"/>
    <w:rsid w:val="00F6024D"/>
    <w:rsid w:val="00F60894"/>
    <w:rsid w:val="00F60E2D"/>
    <w:rsid w:val="00F611C4"/>
    <w:rsid w:val="00F613FD"/>
    <w:rsid w:val="00F618B7"/>
    <w:rsid w:val="00F6195B"/>
    <w:rsid w:val="00F61A0C"/>
    <w:rsid w:val="00F622ED"/>
    <w:rsid w:val="00F62D18"/>
    <w:rsid w:val="00F6309E"/>
    <w:rsid w:val="00F633C4"/>
    <w:rsid w:val="00F642D4"/>
    <w:rsid w:val="00F64C6D"/>
    <w:rsid w:val="00F64C6E"/>
    <w:rsid w:val="00F64F22"/>
    <w:rsid w:val="00F652F8"/>
    <w:rsid w:val="00F65327"/>
    <w:rsid w:val="00F65507"/>
    <w:rsid w:val="00F6559B"/>
    <w:rsid w:val="00F6571E"/>
    <w:rsid w:val="00F65822"/>
    <w:rsid w:val="00F65A32"/>
    <w:rsid w:val="00F65FB5"/>
    <w:rsid w:val="00F66B42"/>
    <w:rsid w:val="00F66F54"/>
    <w:rsid w:val="00F66F6F"/>
    <w:rsid w:val="00F679DC"/>
    <w:rsid w:val="00F67EB8"/>
    <w:rsid w:val="00F7039F"/>
    <w:rsid w:val="00F70882"/>
    <w:rsid w:val="00F70B99"/>
    <w:rsid w:val="00F7267B"/>
    <w:rsid w:val="00F73182"/>
    <w:rsid w:val="00F734E0"/>
    <w:rsid w:val="00F73531"/>
    <w:rsid w:val="00F738F6"/>
    <w:rsid w:val="00F739C2"/>
    <w:rsid w:val="00F74E2C"/>
    <w:rsid w:val="00F74FD0"/>
    <w:rsid w:val="00F75357"/>
    <w:rsid w:val="00F753FF"/>
    <w:rsid w:val="00F757B5"/>
    <w:rsid w:val="00F75B48"/>
    <w:rsid w:val="00F76723"/>
    <w:rsid w:val="00F76AC5"/>
    <w:rsid w:val="00F77679"/>
    <w:rsid w:val="00F77843"/>
    <w:rsid w:val="00F77F71"/>
    <w:rsid w:val="00F80197"/>
    <w:rsid w:val="00F808D4"/>
    <w:rsid w:val="00F808D9"/>
    <w:rsid w:val="00F80A62"/>
    <w:rsid w:val="00F80CC3"/>
    <w:rsid w:val="00F80FAB"/>
    <w:rsid w:val="00F814AF"/>
    <w:rsid w:val="00F81B84"/>
    <w:rsid w:val="00F81EF8"/>
    <w:rsid w:val="00F82105"/>
    <w:rsid w:val="00F82181"/>
    <w:rsid w:val="00F827AA"/>
    <w:rsid w:val="00F82C9D"/>
    <w:rsid w:val="00F82FA0"/>
    <w:rsid w:val="00F831BB"/>
    <w:rsid w:val="00F832C7"/>
    <w:rsid w:val="00F83601"/>
    <w:rsid w:val="00F83857"/>
    <w:rsid w:val="00F838BC"/>
    <w:rsid w:val="00F83DAC"/>
    <w:rsid w:val="00F83E01"/>
    <w:rsid w:val="00F83F36"/>
    <w:rsid w:val="00F8442C"/>
    <w:rsid w:val="00F84E76"/>
    <w:rsid w:val="00F85479"/>
    <w:rsid w:val="00F8627A"/>
    <w:rsid w:val="00F86DD7"/>
    <w:rsid w:val="00F86DDE"/>
    <w:rsid w:val="00F900EC"/>
    <w:rsid w:val="00F90178"/>
    <w:rsid w:val="00F91528"/>
    <w:rsid w:val="00F91D3F"/>
    <w:rsid w:val="00F92206"/>
    <w:rsid w:val="00F922F5"/>
    <w:rsid w:val="00F9262C"/>
    <w:rsid w:val="00F934AC"/>
    <w:rsid w:val="00F9362D"/>
    <w:rsid w:val="00F9387A"/>
    <w:rsid w:val="00F93A5D"/>
    <w:rsid w:val="00F94350"/>
    <w:rsid w:val="00F94612"/>
    <w:rsid w:val="00F951A3"/>
    <w:rsid w:val="00F96476"/>
    <w:rsid w:val="00F967DA"/>
    <w:rsid w:val="00F969ED"/>
    <w:rsid w:val="00F96E35"/>
    <w:rsid w:val="00F9795D"/>
    <w:rsid w:val="00F97D0D"/>
    <w:rsid w:val="00FA04AC"/>
    <w:rsid w:val="00FA0840"/>
    <w:rsid w:val="00FA09A2"/>
    <w:rsid w:val="00FA1253"/>
    <w:rsid w:val="00FA15B0"/>
    <w:rsid w:val="00FA1DB0"/>
    <w:rsid w:val="00FA3348"/>
    <w:rsid w:val="00FA3B61"/>
    <w:rsid w:val="00FA3F7D"/>
    <w:rsid w:val="00FA4A76"/>
    <w:rsid w:val="00FA4ADD"/>
    <w:rsid w:val="00FA5B2D"/>
    <w:rsid w:val="00FA5FD7"/>
    <w:rsid w:val="00FA60DB"/>
    <w:rsid w:val="00FA674F"/>
    <w:rsid w:val="00FA6B76"/>
    <w:rsid w:val="00FA6D4D"/>
    <w:rsid w:val="00FA6E40"/>
    <w:rsid w:val="00FA76A2"/>
    <w:rsid w:val="00FA77D9"/>
    <w:rsid w:val="00FA7C39"/>
    <w:rsid w:val="00FA7ECA"/>
    <w:rsid w:val="00FA7FC6"/>
    <w:rsid w:val="00FB0B6B"/>
    <w:rsid w:val="00FB0CDF"/>
    <w:rsid w:val="00FB106E"/>
    <w:rsid w:val="00FB10F2"/>
    <w:rsid w:val="00FB13A6"/>
    <w:rsid w:val="00FB1F12"/>
    <w:rsid w:val="00FB1F56"/>
    <w:rsid w:val="00FB224D"/>
    <w:rsid w:val="00FB2578"/>
    <w:rsid w:val="00FB259F"/>
    <w:rsid w:val="00FB2931"/>
    <w:rsid w:val="00FB2D14"/>
    <w:rsid w:val="00FB2F36"/>
    <w:rsid w:val="00FB35D4"/>
    <w:rsid w:val="00FB466C"/>
    <w:rsid w:val="00FB4840"/>
    <w:rsid w:val="00FB5516"/>
    <w:rsid w:val="00FB7565"/>
    <w:rsid w:val="00FC1EDD"/>
    <w:rsid w:val="00FC3039"/>
    <w:rsid w:val="00FC41E0"/>
    <w:rsid w:val="00FC4623"/>
    <w:rsid w:val="00FC49CF"/>
    <w:rsid w:val="00FC4B0A"/>
    <w:rsid w:val="00FC523A"/>
    <w:rsid w:val="00FC5445"/>
    <w:rsid w:val="00FC5A16"/>
    <w:rsid w:val="00FC5CD8"/>
    <w:rsid w:val="00FC6CF5"/>
    <w:rsid w:val="00FC74BE"/>
    <w:rsid w:val="00FC755A"/>
    <w:rsid w:val="00FC7E1C"/>
    <w:rsid w:val="00FD0D44"/>
    <w:rsid w:val="00FD1372"/>
    <w:rsid w:val="00FD1423"/>
    <w:rsid w:val="00FD143B"/>
    <w:rsid w:val="00FD14FF"/>
    <w:rsid w:val="00FD17CD"/>
    <w:rsid w:val="00FD19B0"/>
    <w:rsid w:val="00FD1B8B"/>
    <w:rsid w:val="00FD1F2E"/>
    <w:rsid w:val="00FD25A1"/>
    <w:rsid w:val="00FD299F"/>
    <w:rsid w:val="00FD306C"/>
    <w:rsid w:val="00FD32D3"/>
    <w:rsid w:val="00FD33A9"/>
    <w:rsid w:val="00FD33FB"/>
    <w:rsid w:val="00FD4366"/>
    <w:rsid w:val="00FD4431"/>
    <w:rsid w:val="00FD4BE7"/>
    <w:rsid w:val="00FD4C4D"/>
    <w:rsid w:val="00FD4D3D"/>
    <w:rsid w:val="00FD5327"/>
    <w:rsid w:val="00FD5C2A"/>
    <w:rsid w:val="00FD5DA1"/>
    <w:rsid w:val="00FD62B3"/>
    <w:rsid w:val="00FD7088"/>
    <w:rsid w:val="00FD7164"/>
    <w:rsid w:val="00FD7545"/>
    <w:rsid w:val="00FD77BA"/>
    <w:rsid w:val="00FE05FF"/>
    <w:rsid w:val="00FE06EB"/>
    <w:rsid w:val="00FE09B3"/>
    <w:rsid w:val="00FE0ED6"/>
    <w:rsid w:val="00FE1747"/>
    <w:rsid w:val="00FE1A79"/>
    <w:rsid w:val="00FE1DFF"/>
    <w:rsid w:val="00FE2216"/>
    <w:rsid w:val="00FE22E2"/>
    <w:rsid w:val="00FE273D"/>
    <w:rsid w:val="00FE302B"/>
    <w:rsid w:val="00FE3265"/>
    <w:rsid w:val="00FE34C0"/>
    <w:rsid w:val="00FE35A2"/>
    <w:rsid w:val="00FE3B69"/>
    <w:rsid w:val="00FE3FE8"/>
    <w:rsid w:val="00FE4154"/>
    <w:rsid w:val="00FE434E"/>
    <w:rsid w:val="00FE482E"/>
    <w:rsid w:val="00FE566B"/>
    <w:rsid w:val="00FE61F7"/>
    <w:rsid w:val="00FE63AD"/>
    <w:rsid w:val="00FE67A0"/>
    <w:rsid w:val="00FE6B5D"/>
    <w:rsid w:val="00FE6F84"/>
    <w:rsid w:val="00FE76A0"/>
    <w:rsid w:val="00FE775F"/>
    <w:rsid w:val="00FE78A0"/>
    <w:rsid w:val="00FE791E"/>
    <w:rsid w:val="00FE7B1C"/>
    <w:rsid w:val="00FE7FBC"/>
    <w:rsid w:val="00FF0516"/>
    <w:rsid w:val="00FF0629"/>
    <w:rsid w:val="00FF06A8"/>
    <w:rsid w:val="00FF0DAC"/>
    <w:rsid w:val="00FF1515"/>
    <w:rsid w:val="00FF291D"/>
    <w:rsid w:val="00FF39A0"/>
    <w:rsid w:val="00FF449E"/>
    <w:rsid w:val="00FF53E5"/>
    <w:rsid w:val="00FF55BE"/>
    <w:rsid w:val="00FF5E95"/>
    <w:rsid w:val="00FF7305"/>
    <w:rsid w:val="00FF77A5"/>
    <w:rsid w:val="00FF78D1"/>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69"/>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3B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BFA"/>
    <w:rPr>
      <w:rFonts w:ascii="Tahoma" w:hAnsi="Tahoma" w:cs="Tahoma"/>
      <w:sz w:val="16"/>
      <w:szCs w:val="16"/>
    </w:rPr>
  </w:style>
  <w:style w:type="paragraph" w:styleId="Header">
    <w:name w:val="header"/>
    <w:basedOn w:val="Normal"/>
    <w:link w:val="HeaderChar"/>
    <w:uiPriority w:val="99"/>
    <w:rsid w:val="00675F80"/>
    <w:pPr>
      <w:tabs>
        <w:tab w:val="center" w:pos="4677"/>
        <w:tab w:val="right" w:pos="9355"/>
      </w:tabs>
    </w:pPr>
  </w:style>
  <w:style w:type="character" w:customStyle="1" w:styleId="HeaderChar">
    <w:name w:val="Header Char"/>
    <w:basedOn w:val="DefaultParagraphFont"/>
    <w:link w:val="Header"/>
    <w:uiPriority w:val="99"/>
    <w:locked/>
    <w:rsid w:val="00675F80"/>
    <w:rPr>
      <w:rFonts w:cs="Times New Roman"/>
    </w:rPr>
  </w:style>
  <w:style w:type="paragraph" w:styleId="Footer">
    <w:name w:val="footer"/>
    <w:basedOn w:val="Normal"/>
    <w:link w:val="FooterChar"/>
    <w:uiPriority w:val="99"/>
    <w:semiHidden/>
    <w:rsid w:val="00675F80"/>
    <w:pPr>
      <w:tabs>
        <w:tab w:val="center" w:pos="4677"/>
        <w:tab w:val="right" w:pos="9355"/>
      </w:tabs>
    </w:pPr>
  </w:style>
  <w:style w:type="character" w:customStyle="1" w:styleId="FooterChar">
    <w:name w:val="Footer Char"/>
    <w:basedOn w:val="DefaultParagraphFont"/>
    <w:link w:val="Footer"/>
    <w:uiPriority w:val="99"/>
    <w:semiHidden/>
    <w:locked/>
    <w:rsid w:val="00675F80"/>
    <w:rPr>
      <w:rFonts w:cs="Times New Roman"/>
    </w:rPr>
  </w:style>
  <w:style w:type="paragraph" w:customStyle="1" w:styleId="ConsPlusNormal">
    <w:name w:val="ConsPlusNormal"/>
    <w:uiPriority w:val="99"/>
    <w:rsid w:val="00E2421A"/>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2</Pages>
  <Words>450</Words>
  <Characters>2568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Intel Core Inside</cp:lastModifiedBy>
  <cp:revision>50</cp:revision>
  <cp:lastPrinted>2017-04-03T00:32:00Z</cp:lastPrinted>
  <dcterms:created xsi:type="dcterms:W3CDTF">2014-05-30T09:00:00Z</dcterms:created>
  <dcterms:modified xsi:type="dcterms:W3CDTF">2017-04-03T01:53:00Z</dcterms:modified>
</cp:coreProperties>
</file>