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BC" w:rsidRPr="001C398D" w:rsidRDefault="00AB15BC" w:rsidP="001C398D">
      <w:pPr>
        <w:spacing w:line="240" w:lineRule="exact"/>
        <w:jc w:val="center"/>
        <w:rPr>
          <w:b/>
          <w:szCs w:val="26"/>
        </w:rPr>
      </w:pPr>
      <w:r w:rsidRPr="001C398D">
        <w:rPr>
          <w:b/>
          <w:szCs w:val="26"/>
        </w:rPr>
        <w:t>АДМИНИСТРАЦИЯ</w:t>
      </w:r>
    </w:p>
    <w:p w:rsidR="00AB15BC" w:rsidRPr="001C398D" w:rsidRDefault="00AB15BC" w:rsidP="001C398D">
      <w:pPr>
        <w:spacing w:line="240" w:lineRule="exact"/>
        <w:jc w:val="center"/>
        <w:rPr>
          <w:b/>
          <w:szCs w:val="26"/>
        </w:rPr>
      </w:pPr>
      <w:r>
        <w:rPr>
          <w:b/>
          <w:szCs w:val="26"/>
        </w:rPr>
        <w:t>Магинского сельского поселения</w:t>
      </w:r>
    </w:p>
    <w:p w:rsidR="00AB15BC" w:rsidRPr="001C398D" w:rsidRDefault="00AB15BC" w:rsidP="001C398D">
      <w:pPr>
        <w:spacing w:line="240" w:lineRule="exact"/>
        <w:jc w:val="center"/>
        <w:rPr>
          <w:b/>
          <w:szCs w:val="26"/>
        </w:rPr>
      </w:pPr>
      <w:r w:rsidRPr="001C398D">
        <w:rPr>
          <w:b/>
          <w:szCs w:val="26"/>
        </w:rPr>
        <w:t>Николаевского муниципального района Хабаровского края</w:t>
      </w:r>
    </w:p>
    <w:p w:rsidR="00AB15BC" w:rsidRPr="001C398D" w:rsidRDefault="00AB15BC" w:rsidP="001C398D">
      <w:pPr>
        <w:spacing w:line="240" w:lineRule="exact"/>
        <w:jc w:val="center"/>
        <w:rPr>
          <w:b/>
          <w:szCs w:val="26"/>
        </w:rPr>
      </w:pPr>
    </w:p>
    <w:p w:rsidR="00AB15BC" w:rsidRPr="001C398D" w:rsidRDefault="00AB15BC" w:rsidP="001C398D">
      <w:pPr>
        <w:spacing w:line="240" w:lineRule="exact"/>
        <w:jc w:val="center"/>
        <w:rPr>
          <w:b/>
          <w:szCs w:val="26"/>
        </w:rPr>
      </w:pPr>
      <w:r w:rsidRPr="001C398D">
        <w:rPr>
          <w:b/>
          <w:szCs w:val="26"/>
        </w:rPr>
        <w:t>ПОСТАНОВЛЕНИЕ</w:t>
      </w:r>
    </w:p>
    <w:p w:rsidR="00AB15BC" w:rsidRPr="001C398D" w:rsidRDefault="00AB15BC" w:rsidP="001C398D">
      <w:pPr>
        <w:spacing w:line="240" w:lineRule="exact"/>
        <w:jc w:val="center"/>
        <w:rPr>
          <w:szCs w:val="26"/>
        </w:rPr>
      </w:pPr>
    </w:p>
    <w:p w:rsidR="00AB15BC" w:rsidRPr="001C398D" w:rsidRDefault="00AB15BC" w:rsidP="001C398D">
      <w:pPr>
        <w:spacing w:line="240" w:lineRule="exact"/>
        <w:rPr>
          <w:szCs w:val="26"/>
          <w:u w:val="single"/>
        </w:rPr>
      </w:pPr>
      <w:r>
        <w:rPr>
          <w:szCs w:val="26"/>
          <w:u w:val="single"/>
        </w:rPr>
        <w:t>15</w:t>
      </w:r>
      <w:r w:rsidRPr="001C398D">
        <w:rPr>
          <w:szCs w:val="26"/>
          <w:u w:val="single"/>
        </w:rPr>
        <w:t>.</w:t>
      </w:r>
      <w:r>
        <w:rPr>
          <w:szCs w:val="26"/>
          <w:u w:val="single"/>
        </w:rPr>
        <w:t>09.2017</w:t>
      </w:r>
      <w:r w:rsidRPr="001C398D">
        <w:rPr>
          <w:szCs w:val="26"/>
        </w:rPr>
        <w:tab/>
        <w:t xml:space="preserve">                                                                                                                   </w:t>
      </w:r>
      <w:r>
        <w:rPr>
          <w:szCs w:val="26"/>
          <w:u w:val="single"/>
        </w:rPr>
        <w:t xml:space="preserve">№65п </w:t>
      </w:r>
    </w:p>
    <w:p w:rsidR="00AB15BC" w:rsidRPr="001C398D" w:rsidRDefault="00AB15BC" w:rsidP="001C398D">
      <w:pPr>
        <w:spacing w:line="240" w:lineRule="exact"/>
        <w:jc w:val="center"/>
        <w:rPr>
          <w:szCs w:val="26"/>
        </w:rPr>
      </w:pPr>
      <w:r>
        <w:rPr>
          <w:szCs w:val="26"/>
        </w:rPr>
        <w:t>п. Маго</w:t>
      </w:r>
    </w:p>
    <w:p w:rsidR="00AB15BC" w:rsidRDefault="00AB15BC" w:rsidP="00DC54F8">
      <w:pPr>
        <w:rPr>
          <w:sz w:val="28"/>
        </w:rPr>
      </w:pPr>
    </w:p>
    <w:p w:rsidR="00AB15BC" w:rsidRPr="003D4C6F" w:rsidRDefault="00AB15BC" w:rsidP="00C421DE">
      <w:pPr>
        <w:spacing w:line="240" w:lineRule="exact"/>
        <w:rPr>
          <w:sz w:val="28"/>
        </w:rPr>
      </w:pPr>
    </w:p>
    <w:p w:rsidR="00AB15BC" w:rsidRDefault="00AB15BC" w:rsidP="00C421DE">
      <w:pPr>
        <w:spacing w:line="240" w:lineRule="exact"/>
        <w:jc w:val="center"/>
        <w:rPr>
          <w:sz w:val="28"/>
        </w:rPr>
      </w:pPr>
    </w:p>
    <w:p w:rsidR="00AB15BC" w:rsidRDefault="00AB15BC" w:rsidP="00C421DE">
      <w:pPr>
        <w:spacing w:line="240" w:lineRule="exact"/>
        <w:jc w:val="right"/>
      </w:pPr>
    </w:p>
    <w:p w:rsidR="00AB15BC" w:rsidRDefault="00AB15BC" w:rsidP="00C421DE">
      <w:pPr>
        <w:spacing w:line="240" w:lineRule="exact"/>
        <w:jc w:val="center"/>
        <w:rPr>
          <w:sz w:val="28"/>
          <w:szCs w:val="28"/>
        </w:rPr>
      </w:pPr>
    </w:p>
    <w:p w:rsidR="00AB15BC" w:rsidRPr="00C421DE" w:rsidRDefault="00AB15BC" w:rsidP="00C421DE">
      <w:pPr>
        <w:pStyle w:val="Default"/>
        <w:tabs>
          <w:tab w:val="left" w:pos="8910"/>
        </w:tabs>
        <w:spacing w:line="240" w:lineRule="exact"/>
        <w:jc w:val="both"/>
        <w:rPr>
          <w:sz w:val="26"/>
          <w:szCs w:val="26"/>
        </w:rPr>
      </w:pPr>
      <w:r w:rsidRPr="00C421DE">
        <w:rPr>
          <w:sz w:val="26"/>
          <w:szCs w:val="26"/>
        </w:rPr>
        <w:t>Об утверждении Порядка и сроков представления, рассмотрения и оценки предл</w:t>
      </w:r>
      <w:r w:rsidRPr="00C421DE">
        <w:rPr>
          <w:sz w:val="26"/>
          <w:szCs w:val="26"/>
        </w:rPr>
        <w:t>о</w:t>
      </w:r>
      <w:r w:rsidRPr="00C421DE">
        <w:rPr>
          <w:sz w:val="26"/>
          <w:szCs w:val="26"/>
        </w:rPr>
        <w:t xml:space="preserve">жений заинтересованных лиц о включении дворовой территории в муниципальную программу </w:t>
      </w:r>
      <w:r w:rsidRPr="00C421DE">
        <w:rPr>
          <w:bCs/>
          <w:sz w:val="26"/>
          <w:szCs w:val="26"/>
        </w:rPr>
        <w:t>«Формирование современной г</w:t>
      </w:r>
      <w:r>
        <w:rPr>
          <w:bCs/>
          <w:sz w:val="26"/>
          <w:szCs w:val="26"/>
        </w:rPr>
        <w:t>ородской среды</w:t>
      </w:r>
      <w:r w:rsidRPr="00D10B5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 территории Маги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ского сельского поселения на 2017 -</w:t>
      </w:r>
      <w:r w:rsidRPr="00C421DE">
        <w:rPr>
          <w:bCs/>
          <w:sz w:val="26"/>
          <w:szCs w:val="26"/>
        </w:rPr>
        <w:t xml:space="preserve"> 2020 годы»</w:t>
      </w:r>
      <w:r w:rsidRPr="00C421DE">
        <w:rPr>
          <w:sz w:val="26"/>
          <w:szCs w:val="26"/>
        </w:rPr>
        <w:t>, Порядка и сроков представления, рассмотрения и оценки предложений граж</w:t>
      </w:r>
      <w:r>
        <w:rPr>
          <w:sz w:val="26"/>
          <w:szCs w:val="26"/>
        </w:rPr>
        <w:t xml:space="preserve">дан, организаций о включении </w:t>
      </w:r>
      <w:r w:rsidRPr="00C421DE">
        <w:rPr>
          <w:sz w:val="26"/>
          <w:szCs w:val="26"/>
        </w:rPr>
        <w:t>в мун</w:t>
      </w:r>
      <w:r w:rsidRPr="00C421DE">
        <w:rPr>
          <w:sz w:val="26"/>
          <w:szCs w:val="26"/>
        </w:rPr>
        <w:t>и</w:t>
      </w:r>
      <w:r w:rsidRPr="00C421DE">
        <w:rPr>
          <w:sz w:val="26"/>
          <w:szCs w:val="26"/>
        </w:rPr>
        <w:t xml:space="preserve">ципальную программу </w:t>
      </w:r>
      <w:r w:rsidRPr="00C421DE">
        <w:rPr>
          <w:bCs/>
          <w:sz w:val="26"/>
          <w:szCs w:val="26"/>
        </w:rPr>
        <w:t>«Формирование</w:t>
      </w:r>
      <w:r>
        <w:rPr>
          <w:bCs/>
          <w:sz w:val="26"/>
          <w:szCs w:val="26"/>
        </w:rPr>
        <w:t xml:space="preserve"> современной городской среды на террит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рии Магинского сельского поселения на 2017 -</w:t>
      </w:r>
      <w:r w:rsidRPr="00C421DE">
        <w:rPr>
          <w:bCs/>
          <w:sz w:val="26"/>
          <w:szCs w:val="26"/>
        </w:rPr>
        <w:t xml:space="preserve"> 2020 годы» </w:t>
      </w:r>
      <w:r w:rsidRPr="00C421DE">
        <w:rPr>
          <w:sz w:val="26"/>
          <w:szCs w:val="26"/>
        </w:rPr>
        <w:t>общественной террит</w:t>
      </w:r>
      <w:r w:rsidRPr="00C421DE">
        <w:rPr>
          <w:sz w:val="26"/>
          <w:szCs w:val="26"/>
        </w:rPr>
        <w:t>о</w:t>
      </w:r>
      <w:r w:rsidRPr="00C421DE">
        <w:rPr>
          <w:sz w:val="26"/>
          <w:szCs w:val="26"/>
        </w:rPr>
        <w:t>рии, подлежащей благоустройству в 2017 году</w:t>
      </w:r>
    </w:p>
    <w:p w:rsidR="00AB15BC" w:rsidRPr="00C421DE" w:rsidRDefault="00AB15BC" w:rsidP="00C421DE">
      <w:pPr>
        <w:pStyle w:val="Default"/>
        <w:tabs>
          <w:tab w:val="left" w:pos="8910"/>
        </w:tabs>
        <w:ind w:firstLine="709"/>
        <w:jc w:val="both"/>
        <w:rPr>
          <w:sz w:val="26"/>
          <w:szCs w:val="26"/>
        </w:rPr>
      </w:pPr>
    </w:p>
    <w:p w:rsidR="00AB15BC" w:rsidRPr="00C421DE" w:rsidRDefault="00AB15BC" w:rsidP="00C421DE">
      <w:pPr>
        <w:pStyle w:val="Default"/>
        <w:tabs>
          <w:tab w:val="left" w:pos="8910"/>
        </w:tabs>
        <w:ind w:firstLine="709"/>
        <w:jc w:val="both"/>
        <w:rPr>
          <w:sz w:val="26"/>
          <w:szCs w:val="26"/>
        </w:rPr>
      </w:pPr>
    </w:p>
    <w:p w:rsidR="00AB15BC" w:rsidRPr="00C421DE" w:rsidRDefault="00AB15BC" w:rsidP="00C421DE">
      <w:pPr>
        <w:pStyle w:val="Default"/>
        <w:tabs>
          <w:tab w:val="left" w:pos="8910"/>
        </w:tabs>
        <w:ind w:firstLine="709"/>
        <w:jc w:val="both"/>
        <w:rPr>
          <w:bCs/>
          <w:sz w:val="26"/>
          <w:szCs w:val="26"/>
        </w:rPr>
      </w:pPr>
      <w:r w:rsidRPr="00C421DE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421DE">
          <w:rPr>
            <w:sz w:val="26"/>
            <w:szCs w:val="26"/>
          </w:rPr>
          <w:t>2003</w:t>
        </w:r>
        <w:r>
          <w:rPr>
            <w:sz w:val="26"/>
            <w:szCs w:val="26"/>
          </w:rPr>
          <w:t xml:space="preserve"> г</w:t>
        </w:r>
      </w:smartTag>
      <w:r>
        <w:rPr>
          <w:sz w:val="26"/>
          <w:szCs w:val="26"/>
        </w:rPr>
        <w:t>.</w:t>
      </w:r>
      <w:r w:rsidRPr="00C421DE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</w:t>
      </w:r>
      <w:r w:rsidRPr="00C421DE">
        <w:rPr>
          <w:sz w:val="26"/>
          <w:szCs w:val="26"/>
        </w:rPr>
        <w:t>а</w:t>
      </w:r>
      <w:r>
        <w:rPr>
          <w:sz w:val="26"/>
          <w:szCs w:val="26"/>
        </w:rPr>
        <w:t>ции»;</w:t>
      </w:r>
      <w:r w:rsidRPr="00C421DE">
        <w:rPr>
          <w:sz w:val="26"/>
          <w:szCs w:val="26"/>
        </w:rPr>
        <w:t xml:space="preserve"> Правилами предоставления и распределения субсидий из федерального бюджета бюджетам субъектов Российской Федерации на поддержку государстве</w:t>
      </w:r>
      <w:r w:rsidRPr="00C421DE">
        <w:rPr>
          <w:sz w:val="26"/>
          <w:szCs w:val="26"/>
        </w:rPr>
        <w:t>н</w:t>
      </w:r>
      <w:r w:rsidRPr="00C421DE">
        <w:rPr>
          <w:sz w:val="26"/>
          <w:szCs w:val="26"/>
        </w:rPr>
        <w:t>ных программ субъектов Российской Федерации и муниципальных программ фо</w:t>
      </w:r>
      <w:r w:rsidRPr="00C421DE">
        <w:rPr>
          <w:sz w:val="26"/>
          <w:szCs w:val="26"/>
        </w:rPr>
        <w:t>р</w:t>
      </w:r>
      <w:r w:rsidRPr="00C421DE">
        <w:rPr>
          <w:sz w:val="26"/>
          <w:szCs w:val="26"/>
        </w:rPr>
        <w:t>мирования современной городской среды, утвержденными постановлением Прав</w:t>
      </w:r>
      <w:r w:rsidRPr="00C421DE">
        <w:rPr>
          <w:sz w:val="26"/>
          <w:szCs w:val="26"/>
        </w:rPr>
        <w:t>и</w:t>
      </w:r>
      <w:r w:rsidRPr="00C421DE">
        <w:rPr>
          <w:sz w:val="26"/>
          <w:szCs w:val="26"/>
        </w:rPr>
        <w:t>тельства Российской Федера</w:t>
      </w:r>
      <w:r>
        <w:rPr>
          <w:sz w:val="26"/>
          <w:szCs w:val="26"/>
        </w:rPr>
        <w:t xml:space="preserve">ции от 10 февраля </w:t>
      </w:r>
      <w:smartTag w:uri="urn:schemas-microsoft-com:office:smarttags" w:element="metricconverter">
        <w:smartTagPr>
          <w:attr w:name="ProductID" w:val="2017 г"/>
        </w:smartTagPr>
        <w:r w:rsidRPr="00C421DE">
          <w:rPr>
            <w:sz w:val="26"/>
            <w:szCs w:val="26"/>
          </w:rPr>
          <w:t>2017</w:t>
        </w:r>
        <w:r>
          <w:rPr>
            <w:sz w:val="26"/>
            <w:szCs w:val="26"/>
          </w:rPr>
          <w:t xml:space="preserve"> г</w:t>
        </w:r>
      </w:smartTag>
      <w:r>
        <w:rPr>
          <w:sz w:val="26"/>
          <w:szCs w:val="26"/>
        </w:rPr>
        <w:t xml:space="preserve">. №169, </w:t>
      </w:r>
      <w:r w:rsidRPr="00C421DE">
        <w:rPr>
          <w:sz w:val="26"/>
          <w:szCs w:val="26"/>
        </w:rPr>
        <w:t xml:space="preserve">Уставом </w:t>
      </w:r>
      <w:r>
        <w:rPr>
          <w:bCs/>
          <w:sz w:val="26"/>
          <w:szCs w:val="26"/>
        </w:rPr>
        <w:t>Магинского сельского поселения Николаевского муниципального района, администрация М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гинского сельского поселения</w:t>
      </w:r>
    </w:p>
    <w:p w:rsidR="00AB15BC" w:rsidRPr="00C421DE" w:rsidRDefault="00AB15BC" w:rsidP="00C421DE">
      <w:pPr>
        <w:pStyle w:val="Default"/>
        <w:tabs>
          <w:tab w:val="left" w:pos="891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C421DE">
        <w:rPr>
          <w:sz w:val="26"/>
          <w:szCs w:val="26"/>
        </w:rPr>
        <w:t>:</w:t>
      </w:r>
    </w:p>
    <w:p w:rsidR="00AB15BC" w:rsidRPr="00C421DE" w:rsidRDefault="00AB15BC" w:rsidP="00C421DE">
      <w:pPr>
        <w:pStyle w:val="Default"/>
        <w:ind w:firstLine="709"/>
        <w:jc w:val="both"/>
        <w:rPr>
          <w:sz w:val="26"/>
          <w:szCs w:val="26"/>
        </w:rPr>
      </w:pPr>
      <w:r w:rsidRPr="00C421D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421DE">
        <w:rPr>
          <w:sz w:val="26"/>
          <w:szCs w:val="26"/>
        </w:rPr>
        <w:t>Утвердить Порядок и сроки представления, рассмотрения и оценки пре</w:t>
      </w:r>
      <w:r w:rsidRPr="00C421DE">
        <w:rPr>
          <w:sz w:val="26"/>
          <w:szCs w:val="26"/>
        </w:rPr>
        <w:t>д</w:t>
      </w:r>
      <w:r w:rsidRPr="00C421DE">
        <w:rPr>
          <w:sz w:val="26"/>
          <w:szCs w:val="26"/>
        </w:rPr>
        <w:t>ложений заинтересованных лиц о включении дворовой территории в муниципал</w:t>
      </w:r>
      <w:r w:rsidRPr="00C421DE">
        <w:rPr>
          <w:sz w:val="26"/>
          <w:szCs w:val="26"/>
        </w:rPr>
        <w:t>ь</w:t>
      </w:r>
      <w:r w:rsidRPr="00C421DE">
        <w:rPr>
          <w:sz w:val="26"/>
          <w:szCs w:val="26"/>
        </w:rPr>
        <w:t xml:space="preserve">ную программу  </w:t>
      </w:r>
      <w:r w:rsidRPr="00C421DE">
        <w:rPr>
          <w:bCs/>
          <w:sz w:val="26"/>
          <w:szCs w:val="26"/>
        </w:rPr>
        <w:t>«Формирование современной</w:t>
      </w:r>
      <w:r>
        <w:rPr>
          <w:bCs/>
          <w:sz w:val="26"/>
          <w:szCs w:val="26"/>
        </w:rPr>
        <w:t xml:space="preserve"> городской среды на территории М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гинского сельского поселения на 2017 -</w:t>
      </w:r>
      <w:r w:rsidRPr="00C421DE">
        <w:rPr>
          <w:bCs/>
          <w:sz w:val="26"/>
          <w:szCs w:val="26"/>
        </w:rPr>
        <w:t xml:space="preserve"> 2020 годы»</w:t>
      </w:r>
      <w:r>
        <w:rPr>
          <w:sz w:val="26"/>
          <w:szCs w:val="26"/>
        </w:rPr>
        <w:t xml:space="preserve"> (прилагается).</w:t>
      </w:r>
    </w:p>
    <w:p w:rsidR="00AB15BC" w:rsidRPr="00C421DE" w:rsidRDefault="00AB15BC" w:rsidP="00C421DE">
      <w:pPr>
        <w:tabs>
          <w:tab w:val="left" w:pos="851"/>
          <w:tab w:val="left" w:pos="8910"/>
        </w:tabs>
        <w:ind w:firstLine="709"/>
        <w:contextualSpacing/>
        <w:jc w:val="both"/>
        <w:rPr>
          <w:sz w:val="26"/>
          <w:szCs w:val="26"/>
        </w:rPr>
      </w:pPr>
      <w:r w:rsidRPr="00C421D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C421DE">
        <w:rPr>
          <w:sz w:val="26"/>
          <w:szCs w:val="26"/>
        </w:rPr>
        <w:t>Утвердить Порядок и сроки представления, рассмотрения и оценки пре</w:t>
      </w:r>
      <w:r w:rsidRPr="00C421DE">
        <w:rPr>
          <w:sz w:val="26"/>
          <w:szCs w:val="26"/>
        </w:rPr>
        <w:t>д</w:t>
      </w:r>
      <w:r w:rsidRPr="00C421DE">
        <w:rPr>
          <w:sz w:val="26"/>
          <w:szCs w:val="26"/>
        </w:rPr>
        <w:t xml:space="preserve">ложений граждан, организаций о включении  в муниципальную программу </w:t>
      </w:r>
      <w:r w:rsidRPr="00C421DE">
        <w:rPr>
          <w:bCs/>
          <w:sz w:val="26"/>
          <w:szCs w:val="26"/>
        </w:rPr>
        <w:t>«Фо</w:t>
      </w:r>
      <w:r w:rsidRPr="00C421DE">
        <w:rPr>
          <w:bCs/>
          <w:sz w:val="26"/>
          <w:szCs w:val="26"/>
        </w:rPr>
        <w:t>р</w:t>
      </w:r>
      <w:r w:rsidRPr="00C421DE">
        <w:rPr>
          <w:bCs/>
          <w:sz w:val="26"/>
          <w:szCs w:val="26"/>
        </w:rPr>
        <w:t>мировани</w:t>
      </w:r>
      <w:r>
        <w:rPr>
          <w:bCs/>
          <w:sz w:val="26"/>
          <w:szCs w:val="26"/>
        </w:rPr>
        <w:t>е современной городской среды на территории Магинского сельского п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селения на 2017 -</w:t>
      </w:r>
      <w:r w:rsidRPr="00C421DE">
        <w:rPr>
          <w:bCs/>
          <w:sz w:val="26"/>
          <w:szCs w:val="26"/>
        </w:rPr>
        <w:t xml:space="preserve"> 2020 годы» </w:t>
      </w:r>
      <w:r w:rsidRPr="00C421DE">
        <w:rPr>
          <w:sz w:val="26"/>
          <w:szCs w:val="26"/>
        </w:rPr>
        <w:t>общественной территории, подлежащей благоустро</w:t>
      </w:r>
      <w:r w:rsidRPr="00C421DE">
        <w:rPr>
          <w:sz w:val="26"/>
          <w:szCs w:val="26"/>
        </w:rPr>
        <w:t>й</w:t>
      </w:r>
      <w:r w:rsidRPr="00C421DE">
        <w:rPr>
          <w:sz w:val="26"/>
          <w:szCs w:val="26"/>
        </w:rPr>
        <w:t>ству в 2017 (Приложение № 2).</w:t>
      </w:r>
    </w:p>
    <w:p w:rsidR="00AB15BC" w:rsidRDefault="00AB15BC" w:rsidP="00C421DE">
      <w:pPr>
        <w:tabs>
          <w:tab w:val="left" w:pos="851"/>
          <w:tab w:val="left" w:pos="8910"/>
        </w:tabs>
        <w:ind w:firstLine="709"/>
        <w:contextualSpacing/>
        <w:jc w:val="both"/>
        <w:rPr>
          <w:sz w:val="26"/>
          <w:szCs w:val="26"/>
        </w:rPr>
      </w:pPr>
      <w:r w:rsidRPr="00C421DE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C421DE">
        <w:rPr>
          <w:sz w:val="26"/>
          <w:szCs w:val="26"/>
        </w:rPr>
        <w:t>Настоящее постано</w:t>
      </w:r>
      <w:r>
        <w:rPr>
          <w:sz w:val="26"/>
          <w:szCs w:val="26"/>
        </w:rPr>
        <w:t>вление вступает в силу после</w:t>
      </w:r>
      <w:r w:rsidRPr="00C421DE">
        <w:rPr>
          <w:sz w:val="26"/>
          <w:szCs w:val="26"/>
        </w:rPr>
        <w:t xml:space="preserve"> его официального опу</w:t>
      </w:r>
      <w:r w:rsidRPr="00C421DE">
        <w:rPr>
          <w:sz w:val="26"/>
          <w:szCs w:val="26"/>
        </w:rPr>
        <w:t>б</w:t>
      </w:r>
      <w:r w:rsidRPr="00C421DE">
        <w:rPr>
          <w:sz w:val="26"/>
          <w:szCs w:val="26"/>
        </w:rPr>
        <w:t xml:space="preserve">ликования </w:t>
      </w:r>
      <w:r>
        <w:rPr>
          <w:sz w:val="26"/>
          <w:szCs w:val="26"/>
        </w:rPr>
        <w:t>в Сборнике правовых актов Магинского сельского поселения и на оф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циальном сайте администрации Магинского сельского поселения.</w:t>
      </w:r>
    </w:p>
    <w:p w:rsidR="00AB15BC" w:rsidRDefault="00AB15BC" w:rsidP="00C421DE">
      <w:pPr>
        <w:tabs>
          <w:tab w:val="left" w:pos="851"/>
          <w:tab w:val="left" w:pos="8910"/>
        </w:tabs>
        <w:contextualSpacing/>
        <w:jc w:val="both"/>
        <w:rPr>
          <w:sz w:val="26"/>
          <w:szCs w:val="26"/>
        </w:rPr>
      </w:pPr>
    </w:p>
    <w:p w:rsidR="00AB15BC" w:rsidRDefault="00AB15BC" w:rsidP="00C421DE">
      <w:pPr>
        <w:tabs>
          <w:tab w:val="left" w:pos="851"/>
          <w:tab w:val="left" w:pos="8910"/>
        </w:tabs>
        <w:contextualSpacing/>
        <w:jc w:val="both"/>
        <w:rPr>
          <w:sz w:val="26"/>
          <w:szCs w:val="26"/>
        </w:rPr>
      </w:pPr>
    </w:p>
    <w:p w:rsidR="00AB15BC" w:rsidRDefault="00AB15BC" w:rsidP="00C421DE">
      <w:pPr>
        <w:tabs>
          <w:tab w:val="left" w:pos="851"/>
          <w:tab w:val="left" w:pos="8910"/>
        </w:tabs>
        <w:contextualSpacing/>
        <w:jc w:val="both"/>
        <w:rPr>
          <w:sz w:val="26"/>
          <w:szCs w:val="26"/>
        </w:rPr>
      </w:pPr>
    </w:p>
    <w:p w:rsidR="00AB15BC" w:rsidRPr="00C421DE" w:rsidRDefault="00AB15BC" w:rsidP="00C421DE">
      <w:pPr>
        <w:tabs>
          <w:tab w:val="left" w:pos="851"/>
          <w:tab w:val="left" w:pos="891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 w:rsidRPr="00C421DE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В.Е. Мавровский</w:t>
      </w:r>
    </w:p>
    <w:p w:rsidR="00AB15BC" w:rsidRDefault="00AB15BC" w:rsidP="00C421DE">
      <w:pPr>
        <w:jc w:val="center"/>
        <w:rPr>
          <w:sz w:val="28"/>
          <w:szCs w:val="28"/>
        </w:rPr>
      </w:pPr>
    </w:p>
    <w:p w:rsidR="00AB15BC" w:rsidRDefault="00AB15BC" w:rsidP="00C421DE">
      <w:pPr>
        <w:jc w:val="center"/>
        <w:rPr>
          <w:sz w:val="28"/>
          <w:szCs w:val="28"/>
        </w:rPr>
        <w:sectPr w:rsidR="00AB15BC" w:rsidSect="00C421D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B15BC" w:rsidRPr="00C421DE" w:rsidRDefault="00AB15BC" w:rsidP="00C421DE">
      <w:pPr>
        <w:spacing w:line="240" w:lineRule="exact"/>
        <w:ind w:left="5529"/>
        <w:jc w:val="both"/>
        <w:rPr>
          <w:sz w:val="26"/>
          <w:szCs w:val="26"/>
        </w:rPr>
      </w:pPr>
      <w:r w:rsidRPr="00C421DE">
        <w:rPr>
          <w:sz w:val="26"/>
          <w:szCs w:val="26"/>
        </w:rPr>
        <w:t>УТВЕРЖДЕНЫ</w:t>
      </w:r>
    </w:p>
    <w:p w:rsidR="00AB15BC" w:rsidRDefault="00AB15BC" w:rsidP="00C421DE">
      <w:pPr>
        <w:pStyle w:val="Default"/>
        <w:spacing w:line="240" w:lineRule="exact"/>
        <w:ind w:left="5529"/>
        <w:jc w:val="both"/>
        <w:rPr>
          <w:sz w:val="26"/>
          <w:szCs w:val="26"/>
        </w:rPr>
      </w:pPr>
    </w:p>
    <w:p w:rsidR="00AB15BC" w:rsidRDefault="00AB15BC" w:rsidP="00C421DE">
      <w:pPr>
        <w:pStyle w:val="Default"/>
        <w:spacing w:line="240" w:lineRule="exact"/>
        <w:ind w:left="5529"/>
        <w:jc w:val="both"/>
        <w:rPr>
          <w:bCs/>
          <w:sz w:val="26"/>
          <w:szCs w:val="26"/>
        </w:rPr>
      </w:pPr>
      <w:r w:rsidRPr="00C421DE">
        <w:rPr>
          <w:sz w:val="26"/>
          <w:szCs w:val="26"/>
        </w:rPr>
        <w:t xml:space="preserve">постановлением администрации </w:t>
      </w:r>
      <w:r>
        <w:rPr>
          <w:bCs/>
          <w:sz w:val="26"/>
          <w:szCs w:val="26"/>
        </w:rPr>
        <w:t>Магинского сельского поселения</w:t>
      </w:r>
    </w:p>
    <w:p w:rsidR="00AB15BC" w:rsidRDefault="00AB15BC" w:rsidP="00C421DE">
      <w:pPr>
        <w:pStyle w:val="Default"/>
        <w:spacing w:line="240" w:lineRule="exact"/>
        <w:ind w:left="5529"/>
        <w:jc w:val="both"/>
        <w:rPr>
          <w:bCs/>
          <w:sz w:val="26"/>
          <w:szCs w:val="26"/>
        </w:rPr>
      </w:pPr>
    </w:p>
    <w:p w:rsidR="00AB15BC" w:rsidRPr="00C421DE" w:rsidRDefault="00AB15BC" w:rsidP="00C421DE">
      <w:pPr>
        <w:pStyle w:val="Default"/>
        <w:spacing w:line="240" w:lineRule="exact"/>
        <w:ind w:left="552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от   15.09.2017 № 65п</w:t>
      </w:r>
    </w:p>
    <w:p w:rsidR="00AB15BC" w:rsidRDefault="00AB15BC" w:rsidP="00C421DE">
      <w:pPr>
        <w:spacing w:line="240" w:lineRule="exact"/>
        <w:jc w:val="center"/>
        <w:rPr>
          <w:b/>
          <w:sz w:val="26"/>
          <w:szCs w:val="26"/>
        </w:rPr>
      </w:pPr>
    </w:p>
    <w:p w:rsidR="00AB15BC" w:rsidRDefault="00AB15BC" w:rsidP="00C421DE">
      <w:pPr>
        <w:spacing w:line="240" w:lineRule="exact"/>
        <w:jc w:val="center"/>
        <w:rPr>
          <w:b/>
          <w:sz w:val="26"/>
          <w:szCs w:val="26"/>
        </w:rPr>
      </w:pPr>
    </w:p>
    <w:p w:rsidR="00AB15BC" w:rsidRPr="00C421DE" w:rsidRDefault="00AB15BC" w:rsidP="00C421DE">
      <w:pPr>
        <w:spacing w:line="240" w:lineRule="exact"/>
        <w:jc w:val="center"/>
        <w:rPr>
          <w:b/>
          <w:sz w:val="26"/>
          <w:szCs w:val="26"/>
        </w:rPr>
      </w:pPr>
    </w:p>
    <w:p w:rsidR="00AB15BC" w:rsidRPr="00C421DE" w:rsidRDefault="00AB15BC" w:rsidP="00C421DE">
      <w:pPr>
        <w:spacing w:line="240" w:lineRule="exact"/>
        <w:jc w:val="center"/>
        <w:rPr>
          <w:sz w:val="26"/>
          <w:szCs w:val="26"/>
        </w:rPr>
      </w:pPr>
      <w:r w:rsidRPr="00C421DE">
        <w:rPr>
          <w:sz w:val="26"/>
          <w:szCs w:val="26"/>
        </w:rPr>
        <w:t>ПОРЯДОК И СРОКИ</w:t>
      </w:r>
    </w:p>
    <w:p w:rsidR="00AB15BC" w:rsidRPr="00C421DE" w:rsidRDefault="00AB15BC" w:rsidP="00104E8B">
      <w:pPr>
        <w:spacing w:line="240" w:lineRule="exact"/>
        <w:jc w:val="center"/>
        <w:rPr>
          <w:bCs/>
          <w:sz w:val="26"/>
          <w:szCs w:val="26"/>
        </w:rPr>
      </w:pPr>
      <w:r w:rsidRPr="00C421DE">
        <w:rPr>
          <w:sz w:val="26"/>
          <w:szCs w:val="26"/>
        </w:rPr>
        <w:t>представления, рассмотрения и оценки предложений заинтересованных лиц о включении дворовой территории в муниципальную программу</w:t>
      </w:r>
      <w:r>
        <w:rPr>
          <w:sz w:val="26"/>
          <w:szCs w:val="26"/>
        </w:rPr>
        <w:t xml:space="preserve"> </w:t>
      </w:r>
      <w:r w:rsidRPr="00C421DE">
        <w:rPr>
          <w:bCs/>
          <w:sz w:val="26"/>
          <w:szCs w:val="26"/>
        </w:rPr>
        <w:t>«Формирование с</w:t>
      </w:r>
      <w:r w:rsidRPr="00C421DE">
        <w:rPr>
          <w:bCs/>
          <w:sz w:val="26"/>
          <w:szCs w:val="26"/>
        </w:rPr>
        <w:t>о</w:t>
      </w:r>
      <w:r w:rsidRPr="00C421DE">
        <w:rPr>
          <w:bCs/>
          <w:sz w:val="26"/>
          <w:szCs w:val="26"/>
        </w:rPr>
        <w:t>временной городской среды</w:t>
      </w:r>
      <w:r>
        <w:rPr>
          <w:bCs/>
          <w:sz w:val="26"/>
          <w:szCs w:val="26"/>
        </w:rPr>
        <w:t xml:space="preserve"> на территории Магинского сельского поселения на 2017 -</w:t>
      </w:r>
      <w:r w:rsidRPr="00C421DE">
        <w:rPr>
          <w:bCs/>
          <w:sz w:val="26"/>
          <w:szCs w:val="26"/>
        </w:rPr>
        <w:t xml:space="preserve"> 2020 годы»</w:t>
      </w:r>
    </w:p>
    <w:p w:rsidR="00AB15BC" w:rsidRPr="00C421DE" w:rsidRDefault="00AB15BC" w:rsidP="00C32B71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AB15BC" w:rsidRPr="00C421DE" w:rsidRDefault="00AB15BC" w:rsidP="00C32B71">
      <w:pPr>
        <w:shd w:val="clear" w:color="auto" w:fill="FFFFFF"/>
        <w:jc w:val="center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1. Общие положения</w:t>
      </w:r>
    </w:p>
    <w:p w:rsidR="00AB15BC" w:rsidRPr="00C421DE" w:rsidRDefault="00AB15BC" w:rsidP="003D4C6F">
      <w:pPr>
        <w:ind w:firstLine="708"/>
        <w:jc w:val="both"/>
        <w:rPr>
          <w:sz w:val="26"/>
          <w:szCs w:val="26"/>
        </w:rPr>
      </w:pPr>
      <w:r w:rsidRPr="00C421DE">
        <w:rPr>
          <w:color w:val="000000"/>
          <w:sz w:val="26"/>
          <w:szCs w:val="26"/>
        </w:rPr>
        <w:t>1.1. Настоящий Порядок разработан в соответствии Федеральным законом от 06.10.2003 №</w:t>
      </w:r>
      <w:r>
        <w:rPr>
          <w:color w:val="000000"/>
          <w:sz w:val="26"/>
          <w:szCs w:val="26"/>
        </w:rPr>
        <w:t xml:space="preserve"> 131-ФЗ «</w:t>
      </w:r>
      <w:r w:rsidRPr="00C421DE">
        <w:rPr>
          <w:color w:val="000000"/>
          <w:sz w:val="26"/>
          <w:szCs w:val="26"/>
        </w:rPr>
        <w:t xml:space="preserve">Об </w:t>
      </w:r>
      <w:r w:rsidRPr="00C421DE">
        <w:rPr>
          <w:sz w:val="26"/>
          <w:szCs w:val="26"/>
        </w:rPr>
        <w:t>общих принципах организации местного самоуправл</w:t>
      </w:r>
      <w:r w:rsidRPr="00C421DE">
        <w:rPr>
          <w:sz w:val="26"/>
          <w:szCs w:val="26"/>
        </w:rPr>
        <w:t>е</w:t>
      </w:r>
      <w:r>
        <w:rPr>
          <w:sz w:val="26"/>
          <w:szCs w:val="26"/>
        </w:rPr>
        <w:t>ния в Российской Федерации»</w:t>
      </w:r>
      <w:r w:rsidRPr="00C421DE">
        <w:rPr>
          <w:sz w:val="26"/>
          <w:szCs w:val="26"/>
        </w:rPr>
        <w:t>, в целях представления, рассмотрения и оценки предложений заинтересованных лиц о включении дворовой территории в муниц</w:t>
      </w:r>
      <w:r w:rsidRPr="00C421DE">
        <w:rPr>
          <w:sz w:val="26"/>
          <w:szCs w:val="26"/>
        </w:rPr>
        <w:t>и</w:t>
      </w:r>
      <w:r w:rsidRPr="00C421DE">
        <w:rPr>
          <w:sz w:val="26"/>
          <w:szCs w:val="26"/>
        </w:rPr>
        <w:t xml:space="preserve">пальную программу </w:t>
      </w:r>
      <w:r w:rsidRPr="00C421DE">
        <w:rPr>
          <w:bCs/>
          <w:sz w:val="26"/>
          <w:szCs w:val="26"/>
        </w:rPr>
        <w:t>«Формирование современной городской с</w:t>
      </w:r>
      <w:r>
        <w:rPr>
          <w:bCs/>
          <w:sz w:val="26"/>
          <w:szCs w:val="26"/>
        </w:rPr>
        <w:t>реды</w:t>
      </w:r>
      <w:r w:rsidRPr="003320F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 территории Магинского сельского поселения на 2017 -</w:t>
      </w:r>
      <w:r w:rsidRPr="00C421DE">
        <w:rPr>
          <w:bCs/>
          <w:sz w:val="26"/>
          <w:szCs w:val="26"/>
        </w:rPr>
        <w:t xml:space="preserve"> 2020 годы»</w:t>
      </w:r>
      <w:r w:rsidRPr="00C421DE">
        <w:rPr>
          <w:color w:val="000000"/>
          <w:sz w:val="26"/>
          <w:szCs w:val="26"/>
        </w:rPr>
        <w:t>.</w:t>
      </w:r>
    </w:p>
    <w:p w:rsidR="00AB15BC" w:rsidRPr="00C421DE" w:rsidRDefault="00AB15BC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1.2. В обсуждении проекта принимают участие гра</w:t>
      </w:r>
      <w:r>
        <w:rPr>
          <w:color w:val="000000"/>
          <w:sz w:val="26"/>
          <w:szCs w:val="26"/>
        </w:rPr>
        <w:t>ждане, проживающие</w:t>
      </w:r>
      <w:r w:rsidRPr="003320F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 территории Магинского сельского поселения</w:t>
      </w:r>
      <w:r w:rsidRPr="00C421DE">
        <w:rPr>
          <w:color w:val="000000"/>
          <w:sz w:val="26"/>
          <w:szCs w:val="26"/>
        </w:rPr>
        <w:t>.</w:t>
      </w:r>
    </w:p>
    <w:p w:rsidR="00AB15BC" w:rsidRPr="00C421DE" w:rsidRDefault="00AB15BC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1.3. Минимальный перечень видов работ по благоустройству дворовых те</w:t>
      </w:r>
      <w:r w:rsidRPr="00C421DE">
        <w:rPr>
          <w:color w:val="000000"/>
          <w:sz w:val="26"/>
          <w:szCs w:val="26"/>
        </w:rPr>
        <w:t>р</w:t>
      </w:r>
      <w:r w:rsidRPr="00C421DE">
        <w:rPr>
          <w:color w:val="000000"/>
          <w:sz w:val="26"/>
          <w:szCs w:val="26"/>
        </w:rPr>
        <w:t>риторий многоквартирных домов:</w:t>
      </w:r>
    </w:p>
    <w:p w:rsidR="00AB15BC" w:rsidRPr="00C421DE" w:rsidRDefault="00AB15BC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ремонт дворовых проездов;</w:t>
      </w:r>
    </w:p>
    <w:p w:rsidR="00AB15BC" w:rsidRPr="00C421DE" w:rsidRDefault="00AB15BC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обеспечение освещение дворовых территорий;</w:t>
      </w:r>
    </w:p>
    <w:p w:rsidR="00AB15BC" w:rsidRPr="00C421DE" w:rsidRDefault="00AB15BC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установка скамеек, урн для мусора.</w:t>
      </w:r>
    </w:p>
    <w:p w:rsidR="00AB15BC" w:rsidRPr="00C421DE" w:rsidRDefault="00AB15BC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Перечень дополнительных видов работ по благоустройству дворовых терр</w:t>
      </w:r>
      <w:r w:rsidRPr="00C421DE">
        <w:rPr>
          <w:color w:val="000000"/>
          <w:sz w:val="26"/>
          <w:szCs w:val="26"/>
        </w:rPr>
        <w:t>и</w:t>
      </w:r>
      <w:r w:rsidRPr="00C421DE">
        <w:rPr>
          <w:color w:val="000000"/>
          <w:sz w:val="26"/>
          <w:szCs w:val="26"/>
        </w:rPr>
        <w:t>торий:</w:t>
      </w:r>
    </w:p>
    <w:p w:rsidR="00AB15BC" w:rsidRPr="00C421DE" w:rsidRDefault="00AB15BC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ремонт и (или) устройство тротуаров;</w:t>
      </w:r>
    </w:p>
    <w:p w:rsidR="00AB15BC" w:rsidRPr="00C421DE" w:rsidRDefault="00AB15BC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ремонт автомобильных дорог, образующих проезды к территориям, прил</w:t>
      </w:r>
      <w:r w:rsidRPr="00C421DE">
        <w:rPr>
          <w:color w:val="000000"/>
          <w:sz w:val="26"/>
          <w:szCs w:val="26"/>
        </w:rPr>
        <w:t>е</w:t>
      </w:r>
      <w:r w:rsidRPr="00C421DE">
        <w:rPr>
          <w:color w:val="000000"/>
          <w:sz w:val="26"/>
          <w:szCs w:val="26"/>
        </w:rPr>
        <w:t>гающим к многоквартирным домам;</w:t>
      </w:r>
    </w:p>
    <w:p w:rsidR="00AB15BC" w:rsidRPr="00C421DE" w:rsidRDefault="00AB15BC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устройство и оборудование детских, спортивных площадок, иных площ</w:t>
      </w:r>
      <w:r w:rsidRPr="00C421DE">
        <w:rPr>
          <w:color w:val="000000"/>
          <w:sz w:val="26"/>
          <w:szCs w:val="26"/>
        </w:rPr>
        <w:t>а</w:t>
      </w:r>
      <w:r w:rsidRPr="00C421DE">
        <w:rPr>
          <w:color w:val="000000"/>
          <w:sz w:val="26"/>
          <w:szCs w:val="26"/>
        </w:rPr>
        <w:t>док;</w:t>
      </w:r>
    </w:p>
    <w:p w:rsidR="00AB15BC" w:rsidRPr="00C421DE" w:rsidRDefault="00AB15BC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ремонт и устройство автомобильных парковок (парковочных мест);</w:t>
      </w:r>
    </w:p>
    <w:p w:rsidR="00AB15BC" w:rsidRPr="00C421DE" w:rsidRDefault="00AB15BC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ремонт и устройство систем водоотведения поверхностного стока;</w:t>
      </w:r>
    </w:p>
    <w:p w:rsidR="00AB15BC" w:rsidRPr="00C421DE" w:rsidRDefault="00AB15BC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 xml:space="preserve">- озеленение территорий. </w:t>
      </w:r>
    </w:p>
    <w:p w:rsidR="00AB15BC" w:rsidRPr="00C421DE" w:rsidRDefault="00AB15BC" w:rsidP="003D4C6F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1.4. Результаты внесенных предложений носят рекомендательный характер.</w:t>
      </w:r>
    </w:p>
    <w:p w:rsidR="00AB15BC" w:rsidRPr="00C421DE" w:rsidRDefault="00AB15BC" w:rsidP="00C32B71">
      <w:pPr>
        <w:jc w:val="both"/>
        <w:rPr>
          <w:sz w:val="26"/>
          <w:szCs w:val="26"/>
        </w:rPr>
      </w:pPr>
    </w:p>
    <w:p w:rsidR="00AB15BC" w:rsidRPr="00104E8B" w:rsidRDefault="00AB15BC" w:rsidP="00C32B71">
      <w:pPr>
        <w:shd w:val="clear" w:color="auto" w:fill="FFFFFF"/>
        <w:jc w:val="center"/>
        <w:textAlignment w:val="baseline"/>
        <w:rPr>
          <w:color w:val="000000"/>
          <w:sz w:val="26"/>
          <w:szCs w:val="26"/>
        </w:rPr>
      </w:pPr>
      <w:r w:rsidRPr="00104E8B">
        <w:rPr>
          <w:color w:val="000000"/>
          <w:sz w:val="26"/>
          <w:szCs w:val="26"/>
        </w:rPr>
        <w:t>2. Формы участия граждан в обсуждении</w:t>
      </w:r>
    </w:p>
    <w:p w:rsidR="00AB15BC" w:rsidRPr="00C421DE" w:rsidRDefault="00AB15BC" w:rsidP="003D4C6F">
      <w:pPr>
        <w:ind w:firstLine="708"/>
        <w:jc w:val="both"/>
        <w:rPr>
          <w:sz w:val="26"/>
          <w:szCs w:val="26"/>
        </w:rPr>
      </w:pPr>
      <w:r w:rsidRPr="00C421DE">
        <w:rPr>
          <w:color w:val="000000"/>
          <w:sz w:val="26"/>
          <w:szCs w:val="26"/>
        </w:rPr>
        <w:t xml:space="preserve">2.1. Заявки представителей заинтересованных лиц, уполномоченных на представление предложений </w:t>
      </w:r>
      <w:r w:rsidRPr="00C421DE">
        <w:rPr>
          <w:sz w:val="26"/>
          <w:szCs w:val="26"/>
        </w:rPr>
        <w:t xml:space="preserve">о включении дворовой территории в муниципальную программу </w:t>
      </w:r>
      <w:r w:rsidRPr="00C421DE">
        <w:rPr>
          <w:bCs/>
          <w:sz w:val="26"/>
          <w:szCs w:val="26"/>
        </w:rPr>
        <w:t>«Формирование современной городской с</w:t>
      </w:r>
      <w:r>
        <w:rPr>
          <w:bCs/>
          <w:sz w:val="26"/>
          <w:szCs w:val="26"/>
        </w:rPr>
        <w:t>реды на территории Маги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ского сельского поселения на 2017 -</w:t>
      </w:r>
      <w:r w:rsidRPr="00C421DE">
        <w:rPr>
          <w:bCs/>
          <w:sz w:val="26"/>
          <w:szCs w:val="26"/>
        </w:rPr>
        <w:t xml:space="preserve"> 2020 годы» </w:t>
      </w:r>
      <w:r w:rsidRPr="00C421DE">
        <w:rPr>
          <w:color w:val="000000"/>
          <w:sz w:val="26"/>
          <w:szCs w:val="26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AB15BC" w:rsidRDefault="00AB15BC" w:rsidP="00C32B71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AB15BC" w:rsidRDefault="00AB15BC" w:rsidP="00C32B71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AB15BC" w:rsidRPr="00C421DE" w:rsidRDefault="00AB15BC" w:rsidP="00C32B71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AB15BC" w:rsidRPr="00104E8B" w:rsidRDefault="00AB15BC" w:rsidP="00C32B71">
      <w:pPr>
        <w:shd w:val="clear" w:color="auto" w:fill="FFFFFF"/>
        <w:jc w:val="center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Порядок </w:t>
      </w:r>
      <w:r w:rsidRPr="00104E8B">
        <w:rPr>
          <w:color w:val="000000"/>
          <w:sz w:val="26"/>
          <w:szCs w:val="26"/>
        </w:rPr>
        <w:t>и сроки внесения гражданами предложений</w:t>
      </w:r>
    </w:p>
    <w:p w:rsidR="00AB15BC" w:rsidRPr="00C421DE" w:rsidRDefault="00AB15BC" w:rsidP="00104E8B">
      <w:pPr>
        <w:ind w:firstLine="709"/>
        <w:jc w:val="both"/>
        <w:rPr>
          <w:sz w:val="26"/>
          <w:szCs w:val="26"/>
        </w:rPr>
      </w:pPr>
      <w:r w:rsidRPr="00C421DE">
        <w:rPr>
          <w:sz w:val="26"/>
          <w:szCs w:val="26"/>
        </w:rPr>
        <w:t>3.1. Представленные для рассмотрения и оценки предложения заинтерес</w:t>
      </w:r>
      <w:r w:rsidRPr="00C421DE">
        <w:rPr>
          <w:sz w:val="26"/>
          <w:szCs w:val="26"/>
        </w:rPr>
        <w:t>о</w:t>
      </w:r>
      <w:r w:rsidRPr="00C421DE">
        <w:rPr>
          <w:sz w:val="26"/>
          <w:szCs w:val="26"/>
        </w:rPr>
        <w:t xml:space="preserve">ванных лиц о включении дворовой территории в муниципальную программу </w:t>
      </w:r>
      <w:r w:rsidRPr="00C421DE">
        <w:rPr>
          <w:bCs/>
          <w:sz w:val="26"/>
          <w:szCs w:val="26"/>
        </w:rPr>
        <w:t>«Формирование современной городской сред</w:t>
      </w:r>
      <w:r>
        <w:rPr>
          <w:bCs/>
          <w:sz w:val="26"/>
          <w:szCs w:val="26"/>
        </w:rPr>
        <w:t>ы на территории Магинского сельск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го поселения</w:t>
      </w:r>
      <w:r w:rsidRPr="00C421DE">
        <w:rPr>
          <w:sz w:val="26"/>
          <w:szCs w:val="26"/>
        </w:rPr>
        <w:t xml:space="preserve"> принимаются до 01 мая 2017 года.</w:t>
      </w:r>
    </w:p>
    <w:p w:rsidR="00AB15BC" w:rsidRPr="00C421DE" w:rsidRDefault="00AB15BC" w:rsidP="00104E8B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C421DE">
        <w:rPr>
          <w:sz w:val="26"/>
          <w:szCs w:val="26"/>
        </w:rPr>
        <w:t>3.2. Представленные для рассмотрения и оценки предложения заинтерес</w:t>
      </w:r>
      <w:r w:rsidRPr="00C421DE">
        <w:rPr>
          <w:sz w:val="26"/>
          <w:szCs w:val="26"/>
        </w:rPr>
        <w:t>о</w:t>
      </w:r>
      <w:r w:rsidRPr="00C421DE">
        <w:rPr>
          <w:sz w:val="26"/>
          <w:szCs w:val="26"/>
        </w:rPr>
        <w:t xml:space="preserve">ванных лиц о включении дворовой территории в муниципальную программу </w:t>
      </w:r>
      <w:r w:rsidRPr="00C421DE">
        <w:rPr>
          <w:bCs/>
          <w:sz w:val="26"/>
          <w:szCs w:val="26"/>
        </w:rPr>
        <w:t>«Формирование современной городской сред</w:t>
      </w:r>
      <w:r>
        <w:rPr>
          <w:bCs/>
          <w:sz w:val="26"/>
          <w:szCs w:val="26"/>
        </w:rPr>
        <w:t>ы на территории Магинского сельск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го поселения на 2017 -</w:t>
      </w:r>
      <w:r w:rsidRPr="00C421DE">
        <w:rPr>
          <w:bCs/>
          <w:sz w:val="26"/>
          <w:szCs w:val="26"/>
        </w:rPr>
        <w:t xml:space="preserve"> 2020 годы»</w:t>
      </w:r>
      <w:r w:rsidRPr="00C421DE">
        <w:rPr>
          <w:sz w:val="26"/>
          <w:szCs w:val="26"/>
        </w:rPr>
        <w:t xml:space="preserve"> принимаются от </w:t>
      </w:r>
      <w:r w:rsidRPr="00C421DE">
        <w:rPr>
          <w:color w:val="000000"/>
          <w:sz w:val="26"/>
          <w:szCs w:val="26"/>
        </w:rPr>
        <w:t>представителей (избранных с</w:t>
      </w:r>
      <w:r w:rsidRPr="00C421DE">
        <w:rPr>
          <w:color w:val="000000"/>
          <w:sz w:val="26"/>
          <w:szCs w:val="26"/>
        </w:rPr>
        <w:t>о</w:t>
      </w:r>
      <w:r w:rsidRPr="00C421DE">
        <w:rPr>
          <w:color w:val="000000"/>
          <w:sz w:val="26"/>
          <w:szCs w:val="26"/>
        </w:rPr>
        <w:t xml:space="preserve">гласно протокола (приложение № 2 к настоящему Порядку) </w:t>
      </w:r>
      <w:r w:rsidRPr="00C421DE">
        <w:rPr>
          <w:sz w:val="26"/>
          <w:szCs w:val="26"/>
        </w:rPr>
        <w:t>указанной дворовой территории. Одновременно с предложениями представляется протокол общего с</w:t>
      </w:r>
      <w:r w:rsidRPr="00C421DE">
        <w:rPr>
          <w:sz w:val="26"/>
          <w:szCs w:val="26"/>
        </w:rPr>
        <w:t>о</w:t>
      </w:r>
      <w:r w:rsidRPr="00C421DE">
        <w:rPr>
          <w:sz w:val="26"/>
          <w:szCs w:val="26"/>
        </w:rPr>
        <w:t>брания собственников помещений в каждом многоквартирном доме, решений со</w:t>
      </w:r>
      <w:r w:rsidRPr="00C421DE">
        <w:rPr>
          <w:sz w:val="26"/>
          <w:szCs w:val="26"/>
        </w:rPr>
        <w:t>б</w:t>
      </w:r>
      <w:r w:rsidRPr="00C421DE">
        <w:rPr>
          <w:sz w:val="26"/>
          <w:szCs w:val="26"/>
        </w:rPr>
        <w:t>ственников каждого здания, сооружения, образующих дворовую территорию, с</w:t>
      </w:r>
      <w:r w:rsidRPr="00C421DE">
        <w:rPr>
          <w:sz w:val="26"/>
          <w:szCs w:val="26"/>
        </w:rPr>
        <w:t>о</w:t>
      </w:r>
      <w:r w:rsidRPr="00C421DE">
        <w:rPr>
          <w:sz w:val="26"/>
          <w:szCs w:val="26"/>
        </w:rPr>
        <w:t>держащий, в том числе следующую информацию:</w:t>
      </w:r>
    </w:p>
    <w:p w:rsidR="00AB15BC" w:rsidRPr="00C421DE" w:rsidRDefault="00AB15BC" w:rsidP="00104E8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 xml:space="preserve">- решение о включении дворовой территории в муниципальную программу </w:t>
      </w:r>
      <w:r w:rsidRPr="00C421DE">
        <w:rPr>
          <w:bCs/>
          <w:sz w:val="26"/>
          <w:szCs w:val="26"/>
        </w:rPr>
        <w:t>«Формирование современной городской сред</w:t>
      </w:r>
      <w:r>
        <w:rPr>
          <w:bCs/>
          <w:sz w:val="26"/>
          <w:szCs w:val="26"/>
        </w:rPr>
        <w:t>ы на территории Магинского сельск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го поселения на 2017 -</w:t>
      </w:r>
      <w:r w:rsidRPr="00C421DE">
        <w:rPr>
          <w:bCs/>
          <w:sz w:val="26"/>
          <w:szCs w:val="26"/>
        </w:rPr>
        <w:t xml:space="preserve"> 2020 годы»</w:t>
      </w:r>
      <w:r w:rsidRPr="00C421DE">
        <w:rPr>
          <w:color w:val="000000"/>
          <w:sz w:val="26"/>
          <w:szCs w:val="26"/>
        </w:rPr>
        <w:t>;</w:t>
      </w:r>
    </w:p>
    <w:p w:rsidR="00AB15BC" w:rsidRPr="00C421DE" w:rsidRDefault="00AB15BC" w:rsidP="00104E8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AB15BC" w:rsidRPr="00C421DE" w:rsidRDefault="00AB15BC" w:rsidP="00104E8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AB15BC" w:rsidRPr="00C421DE" w:rsidRDefault="00AB15BC" w:rsidP="00104E8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AB15BC" w:rsidRPr="00C421DE" w:rsidRDefault="00AB15BC" w:rsidP="00104E8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условие о включении / не включении в состав общего имущества в мног</w:t>
      </w:r>
      <w:r w:rsidRPr="00C421DE">
        <w:rPr>
          <w:color w:val="000000"/>
          <w:sz w:val="26"/>
          <w:szCs w:val="26"/>
        </w:rPr>
        <w:t>о</w:t>
      </w:r>
      <w:r w:rsidRPr="00C421DE">
        <w:rPr>
          <w:color w:val="000000"/>
          <w:sz w:val="26"/>
          <w:szCs w:val="26"/>
        </w:rPr>
        <w:t>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</w:t>
      </w:r>
      <w:r w:rsidRPr="00C421DE">
        <w:rPr>
          <w:color w:val="000000"/>
          <w:sz w:val="26"/>
          <w:szCs w:val="26"/>
        </w:rPr>
        <w:t>т</w:t>
      </w:r>
      <w:r w:rsidRPr="00C421DE">
        <w:rPr>
          <w:color w:val="000000"/>
          <w:sz w:val="26"/>
          <w:szCs w:val="26"/>
        </w:rPr>
        <w:t>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</w:t>
      </w:r>
      <w:r w:rsidRPr="00C421DE">
        <w:rPr>
          <w:color w:val="000000"/>
          <w:sz w:val="26"/>
          <w:szCs w:val="26"/>
        </w:rPr>
        <w:t>е</w:t>
      </w:r>
      <w:r w:rsidRPr="00C421DE">
        <w:rPr>
          <w:color w:val="000000"/>
          <w:sz w:val="26"/>
          <w:szCs w:val="26"/>
        </w:rPr>
        <w:t>мельного участка, на котором расположен многоквартирный дом, границы котор</w:t>
      </w:r>
      <w:r w:rsidRPr="00C421DE">
        <w:rPr>
          <w:color w:val="000000"/>
          <w:sz w:val="26"/>
          <w:szCs w:val="26"/>
        </w:rPr>
        <w:t>о</w:t>
      </w:r>
      <w:r w:rsidRPr="00C421DE">
        <w:rPr>
          <w:color w:val="000000"/>
          <w:sz w:val="26"/>
          <w:szCs w:val="26"/>
        </w:rPr>
        <w:t xml:space="preserve">го не определены на основании данных государственного кадастрового учета на </w:t>
      </w:r>
      <w:r>
        <w:rPr>
          <w:color w:val="000000"/>
          <w:sz w:val="26"/>
          <w:szCs w:val="26"/>
        </w:rPr>
        <w:t>момент принятия данного решения;</w:t>
      </w:r>
      <w:r w:rsidRPr="00C421DE">
        <w:rPr>
          <w:color w:val="000000"/>
          <w:sz w:val="26"/>
          <w:szCs w:val="26"/>
        </w:rPr>
        <w:t xml:space="preserve"> </w:t>
      </w:r>
    </w:p>
    <w:p w:rsidR="00AB15BC" w:rsidRPr="00C421DE" w:rsidRDefault="00AB15BC" w:rsidP="00104E8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избранный представитель (представители) заинтересованных лиц, уполн</w:t>
      </w:r>
      <w:r w:rsidRPr="00C421DE">
        <w:rPr>
          <w:color w:val="000000"/>
          <w:sz w:val="26"/>
          <w:szCs w:val="26"/>
        </w:rPr>
        <w:t>о</w:t>
      </w:r>
      <w:r w:rsidRPr="00C421DE">
        <w:rPr>
          <w:color w:val="000000"/>
          <w:sz w:val="26"/>
          <w:szCs w:val="26"/>
        </w:rPr>
        <w:t>моченных на представление предложений, согласование дизайн-проекта благоус</w:t>
      </w:r>
      <w:r w:rsidRPr="00C421DE">
        <w:rPr>
          <w:color w:val="000000"/>
          <w:sz w:val="26"/>
          <w:szCs w:val="26"/>
        </w:rPr>
        <w:t>т</w:t>
      </w:r>
      <w:r w:rsidRPr="00C421DE">
        <w:rPr>
          <w:color w:val="000000"/>
          <w:sz w:val="26"/>
          <w:szCs w:val="26"/>
        </w:rPr>
        <w:t>ройства дворовой территории, а также на участие в контроле, в том числе пром</w:t>
      </w:r>
      <w:r w:rsidRPr="00C421DE">
        <w:rPr>
          <w:color w:val="000000"/>
          <w:sz w:val="26"/>
          <w:szCs w:val="26"/>
        </w:rPr>
        <w:t>е</w:t>
      </w:r>
      <w:r w:rsidRPr="00C421DE">
        <w:rPr>
          <w:color w:val="000000"/>
          <w:sz w:val="26"/>
          <w:szCs w:val="26"/>
        </w:rPr>
        <w:t>жуточном, и приемке работ по благоустройству дворовой территории.</w:t>
      </w:r>
    </w:p>
    <w:p w:rsidR="00AB15BC" w:rsidRPr="00C421DE" w:rsidRDefault="00AB15BC" w:rsidP="00104E8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421DE">
        <w:rPr>
          <w:sz w:val="26"/>
          <w:szCs w:val="26"/>
        </w:rPr>
        <w:t>3.3. Предложения принимаются администраци</w:t>
      </w:r>
      <w:r>
        <w:rPr>
          <w:sz w:val="26"/>
          <w:szCs w:val="26"/>
        </w:rPr>
        <w:t>е</w:t>
      </w:r>
      <w:r w:rsidRPr="00C421DE">
        <w:rPr>
          <w:sz w:val="26"/>
          <w:szCs w:val="26"/>
        </w:rPr>
        <w:t xml:space="preserve">й </w:t>
      </w:r>
      <w:r>
        <w:rPr>
          <w:bCs/>
          <w:sz w:val="26"/>
          <w:szCs w:val="26"/>
        </w:rPr>
        <w:t>Магинского сельского п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селения</w:t>
      </w:r>
      <w:r w:rsidRPr="00C421DE">
        <w:rPr>
          <w:bCs/>
          <w:sz w:val="26"/>
          <w:szCs w:val="26"/>
        </w:rPr>
        <w:t xml:space="preserve"> </w:t>
      </w:r>
      <w:r w:rsidRPr="00C421DE">
        <w:rPr>
          <w:sz w:val="26"/>
          <w:szCs w:val="26"/>
        </w:rPr>
        <w:t>в рабочие дни с 9.00 часов до 18.00 часов (перерыв с 13.00 ч. до 14.00 ч.) по ад</w:t>
      </w:r>
      <w:r>
        <w:rPr>
          <w:sz w:val="26"/>
          <w:szCs w:val="26"/>
        </w:rPr>
        <w:t>ресу: п. Маго</w:t>
      </w:r>
      <w:r w:rsidRPr="00C421DE">
        <w:rPr>
          <w:sz w:val="26"/>
          <w:szCs w:val="26"/>
        </w:rPr>
        <w:t xml:space="preserve">, ул. Советская, </w:t>
      </w:r>
      <w:r>
        <w:rPr>
          <w:sz w:val="26"/>
          <w:szCs w:val="26"/>
        </w:rPr>
        <w:t>д. 5</w:t>
      </w:r>
      <w:r w:rsidRPr="00C421DE">
        <w:rPr>
          <w:sz w:val="26"/>
          <w:szCs w:val="26"/>
        </w:rPr>
        <w:t>3, . Телефон для спра</w:t>
      </w:r>
      <w:r>
        <w:rPr>
          <w:sz w:val="26"/>
          <w:szCs w:val="26"/>
        </w:rPr>
        <w:t>вок: 34-204</w:t>
      </w:r>
      <w:r w:rsidRPr="00C421DE">
        <w:rPr>
          <w:sz w:val="26"/>
          <w:szCs w:val="26"/>
        </w:rPr>
        <w:t xml:space="preserve">, </w:t>
      </w:r>
      <w:r w:rsidRPr="00C421DE">
        <w:rPr>
          <w:sz w:val="26"/>
          <w:szCs w:val="26"/>
          <w:lang w:val="en-US"/>
        </w:rPr>
        <w:t>e</w:t>
      </w:r>
      <w:r w:rsidRPr="00C421DE">
        <w:rPr>
          <w:sz w:val="26"/>
          <w:szCs w:val="26"/>
        </w:rPr>
        <w:t>-</w:t>
      </w:r>
      <w:r w:rsidRPr="00C421DE">
        <w:rPr>
          <w:sz w:val="26"/>
          <w:szCs w:val="26"/>
          <w:lang w:val="en-US"/>
        </w:rPr>
        <w:t>mail</w:t>
      </w:r>
      <w:r w:rsidRPr="00C421DE">
        <w:rPr>
          <w:sz w:val="26"/>
          <w:szCs w:val="26"/>
        </w:rPr>
        <w:t xml:space="preserve">: </w:t>
      </w:r>
      <w:hyperlink r:id="rId5" w:history="1">
        <w:r w:rsidRPr="00B5159D">
          <w:rPr>
            <w:rStyle w:val="Hyperlink"/>
            <w:sz w:val="26"/>
            <w:szCs w:val="26"/>
            <w:lang w:val="en-US"/>
          </w:rPr>
          <w:t>mago</w:t>
        </w:r>
        <w:r w:rsidRPr="00B5159D">
          <w:rPr>
            <w:rStyle w:val="Hyperlink"/>
            <w:sz w:val="26"/>
            <w:szCs w:val="26"/>
          </w:rPr>
          <w:t>@nikol</w:t>
        </w:r>
        <w:r w:rsidRPr="00B5159D">
          <w:rPr>
            <w:rStyle w:val="Hyperlink"/>
            <w:sz w:val="26"/>
            <w:szCs w:val="26"/>
            <w:lang w:val="en-US"/>
          </w:rPr>
          <w:t>adm</w:t>
        </w:r>
        <w:r w:rsidRPr="00B5159D">
          <w:rPr>
            <w:rStyle w:val="Hyperlink"/>
            <w:sz w:val="26"/>
            <w:szCs w:val="26"/>
          </w:rPr>
          <w:t>.ru</w:t>
        </w:r>
      </w:hyperlink>
      <w:r>
        <w:rPr>
          <w:rStyle w:val="Hyperlink"/>
          <w:sz w:val="26"/>
          <w:szCs w:val="26"/>
        </w:rPr>
        <w:t>.</w:t>
      </w:r>
    </w:p>
    <w:p w:rsidR="00AB15BC" w:rsidRPr="00C421DE" w:rsidRDefault="00AB15BC" w:rsidP="00104E8B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B15BC" w:rsidRPr="00104E8B" w:rsidRDefault="00AB15BC" w:rsidP="00104E8B">
      <w:pPr>
        <w:pStyle w:val="ListParagraph"/>
        <w:shd w:val="clear" w:color="auto" w:fill="FFFFFF"/>
        <w:tabs>
          <w:tab w:val="left" w:pos="2268"/>
        </w:tabs>
        <w:spacing w:after="0" w:line="240" w:lineRule="auto"/>
        <w:ind w:left="709"/>
        <w:jc w:val="center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04E8B">
        <w:rPr>
          <w:rFonts w:ascii="Times New Roman" w:hAnsi="Times New Roman"/>
          <w:color w:val="000000"/>
          <w:sz w:val="26"/>
          <w:szCs w:val="26"/>
          <w:lang w:eastAsia="ru-RU"/>
        </w:rPr>
        <w:t>4. Порядок рассмотрения предложений граждан</w:t>
      </w:r>
    </w:p>
    <w:p w:rsidR="00AB15BC" w:rsidRPr="00C421DE" w:rsidRDefault="00AB15BC" w:rsidP="00104E8B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 xml:space="preserve">4.1. Для обобщения </w:t>
      </w:r>
      <w:r w:rsidRPr="00C421DE">
        <w:rPr>
          <w:sz w:val="26"/>
          <w:szCs w:val="26"/>
        </w:rPr>
        <w:t>и оценки предложений заинтересованных лиц о включ</w:t>
      </w:r>
      <w:r w:rsidRPr="00C421DE">
        <w:rPr>
          <w:sz w:val="26"/>
          <w:szCs w:val="26"/>
        </w:rPr>
        <w:t>е</w:t>
      </w:r>
      <w:r w:rsidRPr="00C421DE">
        <w:rPr>
          <w:sz w:val="26"/>
          <w:szCs w:val="26"/>
        </w:rPr>
        <w:t xml:space="preserve">нии дворовой территории в муниципальную программу </w:t>
      </w:r>
      <w:r w:rsidRPr="00C421DE">
        <w:rPr>
          <w:bCs/>
          <w:sz w:val="26"/>
          <w:szCs w:val="26"/>
        </w:rPr>
        <w:t>«Формирование совреме</w:t>
      </w:r>
      <w:r w:rsidRPr="00C421DE">
        <w:rPr>
          <w:bCs/>
          <w:sz w:val="26"/>
          <w:szCs w:val="26"/>
        </w:rPr>
        <w:t>н</w:t>
      </w:r>
      <w:r w:rsidRPr="00C421DE">
        <w:rPr>
          <w:bCs/>
          <w:sz w:val="26"/>
          <w:szCs w:val="26"/>
        </w:rPr>
        <w:t>ной городской с</w:t>
      </w:r>
      <w:r>
        <w:rPr>
          <w:bCs/>
          <w:sz w:val="26"/>
          <w:szCs w:val="26"/>
        </w:rPr>
        <w:t>реды на территории Магинского сельского поселения на 2017 -</w:t>
      </w:r>
      <w:r w:rsidRPr="00C421DE">
        <w:rPr>
          <w:bCs/>
          <w:sz w:val="26"/>
          <w:szCs w:val="26"/>
        </w:rPr>
        <w:t xml:space="preserve"> 2020 годы»</w:t>
      </w:r>
      <w:r w:rsidRPr="00C421DE">
        <w:rPr>
          <w:sz w:val="26"/>
          <w:szCs w:val="26"/>
        </w:rPr>
        <w:t xml:space="preserve"> постановлением главы </w:t>
      </w:r>
      <w:r>
        <w:rPr>
          <w:sz w:val="26"/>
          <w:szCs w:val="26"/>
        </w:rPr>
        <w:t>Магинского сельского поселения</w:t>
      </w:r>
      <w:r w:rsidRPr="00C421DE">
        <w:rPr>
          <w:bCs/>
          <w:sz w:val="26"/>
          <w:szCs w:val="26"/>
        </w:rPr>
        <w:t xml:space="preserve"> </w:t>
      </w:r>
      <w:r w:rsidRPr="00C421DE">
        <w:rPr>
          <w:color w:val="000000"/>
          <w:sz w:val="26"/>
          <w:szCs w:val="26"/>
        </w:rPr>
        <w:t>создается о</w:t>
      </w:r>
      <w:r w:rsidRPr="00C421DE">
        <w:rPr>
          <w:color w:val="000000"/>
          <w:sz w:val="26"/>
          <w:szCs w:val="26"/>
        </w:rPr>
        <w:t>б</w:t>
      </w:r>
      <w:r w:rsidRPr="00C421DE">
        <w:rPr>
          <w:color w:val="000000"/>
          <w:sz w:val="26"/>
          <w:szCs w:val="26"/>
        </w:rPr>
        <w:t xml:space="preserve">щественная комиссия, в состав которой включаются представители администрации </w:t>
      </w:r>
      <w:r>
        <w:rPr>
          <w:sz w:val="26"/>
          <w:szCs w:val="26"/>
        </w:rPr>
        <w:t>Магинского сельского поселения</w:t>
      </w:r>
      <w:r w:rsidRPr="00C421DE">
        <w:rPr>
          <w:sz w:val="26"/>
          <w:szCs w:val="26"/>
        </w:rPr>
        <w:t xml:space="preserve">, представители </w:t>
      </w:r>
      <w:r w:rsidRPr="00C421DE">
        <w:rPr>
          <w:color w:val="000000"/>
          <w:sz w:val="26"/>
          <w:szCs w:val="26"/>
        </w:rPr>
        <w:t>Общественного совета, Совета депутатов</w:t>
      </w:r>
      <w:r>
        <w:rPr>
          <w:color w:val="000000"/>
          <w:sz w:val="26"/>
          <w:szCs w:val="26"/>
        </w:rPr>
        <w:t xml:space="preserve"> Магинского сельского поселения</w:t>
      </w:r>
      <w:r w:rsidRPr="00C421DE">
        <w:rPr>
          <w:bCs/>
          <w:sz w:val="26"/>
          <w:szCs w:val="26"/>
        </w:rPr>
        <w:t>,</w:t>
      </w:r>
      <w:r w:rsidRPr="00C421DE">
        <w:rPr>
          <w:color w:val="000000"/>
          <w:sz w:val="26"/>
          <w:szCs w:val="26"/>
        </w:rPr>
        <w:t xml:space="preserve"> Совета ветеранов, политических па</w:t>
      </w:r>
      <w:r w:rsidRPr="00C421DE">
        <w:rPr>
          <w:color w:val="000000"/>
          <w:sz w:val="26"/>
          <w:szCs w:val="26"/>
        </w:rPr>
        <w:t>р</w:t>
      </w:r>
      <w:r w:rsidRPr="00C421DE">
        <w:rPr>
          <w:color w:val="000000"/>
          <w:sz w:val="26"/>
          <w:szCs w:val="26"/>
        </w:rPr>
        <w:t xml:space="preserve">тий и движений, управляющих компаний, лидеры общественного мнения. </w:t>
      </w:r>
    </w:p>
    <w:p w:rsidR="00AB15BC" w:rsidRPr="00C421DE" w:rsidRDefault="00AB15BC" w:rsidP="00104E8B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4.2. Предложения граждан, поступающие в общественную комиссию, по</w:t>
      </w:r>
      <w:r w:rsidRPr="00C421DE">
        <w:rPr>
          <w:color w:val="000000"/>
          <w:sz w:val="26"/>
          <w:szCs w:val="26"/>
        </w:rPr>
        <w:t>д</w:t>
      </w:r>
      <w:r w:rsidRPr="00C421DE">
        <w:rPr>
          <w:color w:val="000000"/>
          <w:sz w:val="26"/>
          <w:szCs w:val="26"/>
        </w:rPr>
        <w:t>лежат обязательной регистрации.</w:t>
      </w:r>
    </w:p>
    <w:p w:rsidR="00AB15BC" w:rsidRPr="00C421DE" w:rsidRDefault="00AB15BC" w:rsidP="00104E8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421DE">
        <w:rPr>
          <w:sz w:val="26"/>
          <w:szCs w:val="26"/>
        </w:rPr>
        <w:t>4.3. Представленные для рассмотрения и оценки предложения заинтерес</w:t>
      </w:r>
      <w:r w:rsidRPr="00C421DE">
        <w:rPr>
          <w:sz w:val="26"/>
          <w:szCs w:val="26"/>
        </w:rPr>
        <w:t>о</w:t>
      </w:r>
      <w:r w:rsidRPr="00C421DE">
        <w:rPr>
          <w:sz w:val="26"/>
          <w:szCs w:val="26"/>
        </w:rPr>
        <w:t xml:space="preserve">ванных лиц о включении дворовой территории в муниципальную программу </w:t>
      </w:r>
      <w:r w:rsidRPr="00C421DE">
        <w:rPr>
          <w:bCs/>
          <w:sz w:val="26"/>
          <w:szCs w:val="26"/>
        </w:rPr>
        <w:t>«Формирование современной городской сред</w:t>
      </w:r>
      <w:r>
        <w:rPr>
          <w:bCs/>
          <w:sz w:val="26"/>
          <w:szCs w:val="26"/>
        </w:rPr>
        <w:t>ы</w:t>
      </w:r>
      <w:r w:rsidRPr="009337A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 территории Магинского сельск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го поселения  на 2017 -</w:t>
      </w:r>
      <w:r w:rsidRPr="00C421DE">
        <w:rPr>
          <w:bCs/>
          <w:sz w:val="26"/>
          <w:szCs w:val="26"/>
        </w:rPr>
        <w:t xml:space="preserve"> 2020 годы»</w:t>
      </w:r>
      <w:r w:rsidRPr="00C421DE">
        <w:rPr>
          <w:sz w:val="26"/>
          <w:szCs w:val="26"/>
        </w:rPr>
        <w:t>, поступившие с нарушением порядка, срока и формы подачи предложений, по решению общественной комиссии могут быть о</w:t>
      </w:r>
      <w:r w:rsidRPr="00C421DE">
        <w:rPr>
          <w:sz w:val="26"/>
          <w:szCs w:val="26"/>
        </w:rPr>
        <w:t>с</w:t>
      </w:r>
      <w:r w:rsidRPr="00C421DE">
        <w:rPr>
          <w:sz w:val="26"/>
          <w:szCs w:val="26"/>
        </w:rPr>
        <w:t>тавлены без рассмотрения.</w:t>
      </w:r>
    </w:p>
    <w:p w:rsidR="00AB15BC" w:rsidRPr="00C421DE" w:rsidRDefault="00AB15BC" w:rsidP="00104E8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421DE">
        <w:rPr>
          <w:sz w:val="26"/>
          <w:szCs w:val="26"/>
        </w:rPr>
        <w:t>4.4. По итогам рассмотрения каждого из поступивших предложений общес</w:t>
      </w:r>
      <w:r w:rsidRPr="00C421DE">
        <w:rPr>
          <w:sz w:val="26"/>
          <w:szCs w:val="26"/>
        </w:rPr>
        <w:t>т</w:t>
      </w:r>
      <w:r w:rsidRPr="00C421DE">
        <w:rPr>
          <w:sz w:val="26"/>
          <w:szCs w:val="26"/>
        </w:rPr>
        <w:t>венная комиссия принимает решение о рекомендации его к принятию либо откл</w:t>
      </w:r>
      <w:r w:rsidRPr="00C421DE">
        <w:rPr>
          <w:sz w:val="26"/>
          <w:szCs w:val="26"/>
        </w:rPr>
        <w:t>о</w:t>
      </w:r>
      <w:r w:rsidRPr="00C421DE">
        <w:rPr>
          <w:sz w:val="26"/>
          <w:szCs w:val="26"/>
        </w:rPr>
        <w:t>нению.</w:t>
      </w:r>
    </w:p>
    <w:p w:rsidR="00AB15BC" w:rsidRPr="00C421DE" w:rsidRDefault="00AB15BC" w:rsidP="00104E8B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 xml:space="preserve">4.5. По окончании принятия </w:t>
      </w:r>
      <w:r w:rsidRPr="00C421DE">
        <w:rPr>
          <w:sz w:val="26"/>
          <w:szCs w:val="26"/>
        </w:rPr>
        <w:t>представленных для рассмотрения и оценки предложений заинтересованных лиц о включении дворовой территории в муниц</w:t>
      </w:r>
      <w:r w:rsidRPr="00C421DE">
        <w:rPr>
          <w:sz w:val="26"/>
          <w:szCs w:val="26"/>
        </w:rPr>
        <w:t>и</w:t>
      </w:r>
      <w:r w:rsidRPr="00C421DE">
        <w:rPr>
          <w:sz w:val="26"/>
          <w:szCs w:val="26"/>
        </w:rPr>
        <w:t xml:space="preserve">пальную программу </w:t>
      </w:r>
      <w:r w:rsidRPr="00C421DE">
        <w:rPr>
          <w:bCs/>
          <w:sz w:val="26"/>
          <w:szCs w:val="26"/>
        </w:rPr>
        <w:t>«Формирование современной городской с</w:t>
      </w:r>
      <w:r>
        <w:rPr>
          <w:bCs/>
          <w:sz w:val="26"/>
          <w:szCs w:val="26"/>
        </w:rPr>
        <w:t>реды на территории Магинского сельского поселения на 2017 -</w:t>
      </w:r>
      <w:r w:rsidRPr="00C421DE">
        <w:rPr>
          <w:bCs/>
          <w:sz w:val="26"/>
          <w:szCs w:val="26"/>
        </w:rPr>
        <w:t xml:space="preserve"> 2020 годы»</w:t>
      </w:r>
      <w:r w:rsidRPr="00C421DE">
        <w:rPr>
          <w:sz w:val="26"/>
          <w:szCs w:val="26"/>
        </w:rPr>
        <w:t>, общественная комиссия</w:t>
      </w:r>
      <w:r w:rsidRPr="00C421DE">
        <w:rPr>
          <w:color w:val="000000"/>
          <w:sz w:val="26"/>
          <w:szCs w:val="26"/>
        </w:rPr>
        <w:t xml:space="preserve"> г</w:t>
      </w:r>
      <w:r w:rsidRPr="00C421DE">
        <w:rPr>
          <w:color w:val="000000"/>
          <w:sz w:val="26"/>
          <w:szCs w:val="26"/>
        </w:rPr>
        <w:t>о</w:t>
      </w:r>
      <w:r w:rsidRPr="00C421DE">
        <w:rPr>
          <w:color w:val="000000"/>
          <w:sz w:val="26"/>
          <w:szCs w:val="26"/>
        </w:rPr>
        <w:t>товит заключение.</w:t>
      </w:r>
    </w:p>
    <w:p w:rsidR="00AB15BC" w:rsidRPr="00C421DE" w:rsidRDefault="00AB15BC" w:rsidP="00104E8B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Заключение содержит следующую информацию:</w:t>
      </w:r>
    </w:p>
    <w:p w:rsidR="00AB15BC" w:rsidRPr="00C421DE" w:rsidRDefault="00AB15BC" w:rsidP="00104E8B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 xml:space="preserve">- общее количество поступивших предложений; </w:t>
      </w:r>
    </w:p>
    <w:p w:rsidR="00AB15BC" w:rsidRPr="00C421DE" w:rsidRDefault="00AB15BC" w:rsidP="00104E8B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количество и содержание поступивших предложений оставленных без ра</w:t>
      </w:r>
      <w:r w:rsidRPr="00C421DE">
        <w:rPr>
          <w:color w:val="000000"/>
          <w:sz w:val="26"/>
          <w:szCs w:val="26"/>
        </w:rPr>
        <w:t>с</w:t>
      </w:r>
      <w:r w:rsidRPr="00C421DE">
        <w:rPr>
          <w:color w:val="000000"/>
          <w:sz w:val="26"/>
          <w:szCs w:val="26"/>
        </w:rPr>
        <w:t>смотрения;</w:t>
      </w:r>
    </w:p>
    <w:p w:rsidR="00AB15BC" w:rsidRPr="00C421DE" w:rsidRDefault="00AB15BC" w:rsidP="00104E8B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содержание предложений рекомендуемых к отклонению;</w:t>
      </w:r>
    </w:p>
    <w:p w:rsidR="00AB15BC" w:rsidRPr="00C421DE" w:rsidRDefault="00AB15BC" w:rsidP="00104E8B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421DE">
        <w:rPr>
          <w:color w:val="000000"/>
          <w:sz w:val="26"/>
          <w:szCs w:val="26"/>
        </w:rPr>
        <w:t>- содержание предложений рекомендуемых для одобрения.</w:t>
      </w:r>
    </w:p>
    <w:p w:rsidR="00AB15BC" w:rsidRPr="00C421DE" w:rsidRDefault="00AB15BC" w:rsidP="00104E8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421DE">
        <w:rPr>
          <w:color w:val="000000"/>
          <w:sz w:val="26"/>
          <w:szCs w:val="26"/>
        </w:rPr>
        <w:t xml:space="preserve">4.6. </w:t>
      </w:r>
      <w:r w:rsidRPr="00C421DE">
        <w:rPr>
          <w:sz w:val="26"/>
          <w:szCs w:val="26"/>
        </w:rPr>
        <w:t>Представленные для рассмотрения и оценки предложения заинтерес</w:t>
      </w:r>
      <w:r w:rsidRPr="00C421DE">
        <w:rPr>
          <w:sz w:val="26"/>
          <w:szCs w:val="26"/>
        </w:rPr>
        <w:t>о</w:t>
      </w:r>
      <w:r w:rsidRPr="00C421DE">
        <w:rPr>
          <w:sz w:val="26"/>
          <w:szCs w:val="26"/>
        </w:rPr>
        <w:t xml:space="preserve">ванных лиц о включении дворовой территории в муниципальную программу </w:t>
      </w:r>
      <w:r w:rsidRPr="00C421DE">
        <w:rPr>
          <w:bCs/>
          <w:sz w:val="26"/>
          <w:szCs w:val="26"/>
        </w:rPr>
        <w:t>«Формирование современной городской сред</w:t>
      </w:r>
      <w:r>
        <w:rPr>
          <w:bCs/>
          <w:sz w:val="26"/>
          <w:szCs w:val="26"/>
        </w:rPr>
        <w:t>ы на территории Магинского сельск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го поселения</w:t>
      </w:r>
      <w:r w:rsidRPr="00C421DE">
        <w:rPr>
          <w:bCs/>
          <w:sz w:val="26"/>
          <w:szCs w:val="26"/>
        </w:rPr>
        <w:t xml:space="preserve"> на 2017 </w:t>
      </w:r>
      <w:r>
        <w:rPr>
          <w:bCs/>
          <w:sz w:val="26"/>
          <w:szCs w:val="26"/>
        </w:rPr>
        <w:t>-</w:t>
      </w:r>
      <w:r w:rsidRPr="00C421DE">
        <w:rPr>
          <w:bCs/>
          <w:sz w:val="26"/>
          <w:szCs w:val="26"/>
        </w:rPr>
        <w:t xml:space="preserve"> 2020 годы»</w:t>
      </w:r>
      <w:r w:rsidRPr="00C421DE">
        <w:rPr>
          <w:sz w:val="26"/>
          <w:szCs w:val="26"/>
        </w:rPr>
        <w:t xml:space="preserve"> </w:t>
      </w:r>
      <w:r w:rsidRPr="00C421DE">
        <w:rPr>
          <w:color w:val="000000"/>
          <w:sz w:val="26"/>
          <w:szCs w:val="26"/>
        </w:rPr>
        <w:t xml:space="preserve">по результатам заседания </w:t>
      </w:r>
      <w:r w:rsidRPr="00C421DE">
        <w:rPr>
          <w:sz w:val="26"/>
          <w:szCs w:val="26"/>
        </w:rPr>
        <w:t>общественной коми</w:t>
      </w:r>
      <w:r w:rsidRPr="00C421DE">
        <w:rPr>
          <w:sz w:val="26"/>
          <w:szCs w:val="26"/>
        </w:rPr>
        <w:t>с</w:t>
      </w:r>
      <w:r w:rsidRPr="00C421DE">
        <w:rPr>
          <w:sz w:val="26"/>
          <w:szCs w:val="26"/>
        </w:rPr>
        <w:t xml:space="preserve">сии </w:t>
      </w:r>
      <w:r w:rsidRPr="00C421DE">
        <w:rPr>
          <w:color w:val="000000"/>
          <w:sz w:val="26"/>
          <w:szCs w:val="26"/>
        </w:rPr>
        <w:t xml:space="preserve">включаются в проект муниципальной программы </w:t>
      </w:r>
      <w:r w:rsidRPr="00C421DE">
        <w:rPr>
          <w:bCs/>
          <w:sz w:val="26"/>
          <w:szCs w:val="26"/>
        </w:rPr>
        <w:t>«Формирование совре</w:t>
      </w:r>
      <w:r>
        <w:rPr>
          <w:bCs/>
          <w:sz w:val="26"/>
          <w:szCs w:val="26"/>
        </w:rPr>
        <w:t>менной городской среды на территории Магинского сельского поселения на 2017 -</w:t>
      </w:r>
      <w:r w:rsidRPr="00C421DE">
        <w:rPr>
          <w:bCs/>
          <w:sz w:val="26"/>
          <w:szCs w:val="26"/>
        </w:rPr>
        <w:t xml:space="preserve"> 2020 годы» </w:t>
      </w:r>
      <w:r w:rsidRPr="00C421DE">
        <w:rPr>
          <w:sz w:val="26"/>
          <w:szCs w:val="26"/>
        </w:rPr>
        <w:t xml:space="preserve">для общественного обсуждения.  </w:t>
      </w:r>
    </w:p>
    <w:p w:rsidR="00AB15BC" w:rsidRDefault="00AB15BC" w:rsidP="00104E8B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21DE">
        <w:rPr>
          <w:sz w:val="26"/>
          <w:szCs w:val="26"/>
        </w:rPr>
        <w:t>4.7.</w:t>
      </w:r>
      <w:r>
        <w:rPr>
          <w:sz w:val="26"/>
          <w:szCs w:val="26"/>
        </w:rPr>
        <w:t xml:space="preserve"> </w:t>
      </w:r>
      <w:r w:rsidRPr="00C421DE">
        <w:rPr>
          <w:sz w:val="26"/>
          <w:szCs w:val="26"/>
        </w:rPr>
        <w:t>Представители заинтересованных лиц, уполномоченные на представл</w:t>
      </w:r>
      <w:r w:rsidRPr="00C421DE">
        <w:rPr>
          <w:sz w:val="26"/>
          <w:szCs w:val="26"/>
        </w:rPr>
        <w:t>е</w:t>
      </w:r>
      <w:r w:rsidRPr="00C421DE">
        <w:rPr>
          <w:sz w:val="26"/>
          <w:szCs w:val="26"/>
        </w:rPr>
        <w:t xml:space="preserve">ние предложений, </w:t>
      </w:r>
      <w:r w:rsidRPr="00C421DE">
        <w:rPr>
          <w:color w:val="000000"/>
          <w:sz w:val="26"/>
          <w:szCs w:val="26"/>
        </w:rPr>
        <w:t>согласование дизайн-проекта благоустройства дворовой терр</w:t>
      </w:r>
      <w:r w:rsidRPr="00C421DE">
        <w:rPr>
          <w:color w:val="000000"/>
          <w:sz w:val="26"/>
          <w:szCs w:val="26"/>
        </w:rPr>
        <w:t>и</w:t>
      </w:r>
      <w:r w:rsidRPr="00C421DE">
        <w:rPr>
          <w:color w:val="000000"/>
          <w:sz w:val="26"/>
          <w:szCs w:val="26"/>
        </w:rPr>
        <w:t>тории, а также на участие в контроле, в том числе промежуточном, и приемке р</w:t>
      </w:r>
      <w:r w:rsidRPr="00C421DE">
        <w:rPr>
          <w:color w:val="000000"/>
          <w:sz w:val="26"/>
          <w:szCs w:val="26"/>
        </w:rPr>
        <w:t>а</w:t>
      </w:r>
      <w:r w:rsidRPr="00C421DE">
        <w:rPr>
          <w:color w:val="000000"/>
          <w:sz w:val="26"/>
          <w:szCs w:val="26"/>
        </w:rPr>
        <w:t xml:space="preserve">бот по благоустройству дворовой территории, </w:t>
      </w:r>
      <w:r w:rsidRPr="00C421DE">
        <w:rPr>
          <w:sz w:val="26"/>
          <w:szCs w:val="26"/>
        </w:rPr>
        <w:t>вправе участвовать при их рассмо</w:t>
      </w:r>
      <w:r w:rsidRPr="00C421DE">
        <w:rPr>
          <w:sz w:val="26"/>
          <w:szCs w:val="26"/>
        </w:rPr>
        <w:t>т</w:t>
      </w:r>
      <w:r w:rsidRPr="00C421DE">
        <w:rPr>
          <w:sz w:val="26"/>
          <w:szCs w:val="26"/>
        </w:rPr>
        <w:t>рении в заседаниях общественной комиссии.</w:t>
      </w:r>
      <w:r w:rsidRPr="00C421DE">
        <w:rPr>
          <w:sz w:val="26"/>
          <w:szCs w:val="26"/>
        </w:rPr>
        <w:tab/>
      </w:r>
    </w:p>
    <w:p w:rsidR="00AB15BC" w:rsidRDefault="00AB15BC" w:rsidP="00104E8B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21DE">
        <w:rPr>
          <w:sz w:val="26"/>
          <w:szCs w:val="26"/>
        </w:rPr>
        <w:t>4.8.</w:t>
      </w:r>
      <w:r>
        <w:rPr>
          <w:sz w:val="26"/>
          <w:szCs w:val="26"/>
        </w:rPr>
        <w:t xml:space="preserve"> </w:t>
      </w:r>
      <w:r w:rsidRPr="00C421DE">
        <w:rPr>
          <w:sz w:val="26"/>
          <w:szCs w:val="26"/>
        </w:rPr>
        <w:t>По просьбе представителей заинтересованных лиц, уполномоченных на представление предложений и направивших письменные предложения о включ</w:t>
      </w:r>
      <w:r w:rsidRPr="00C421DE">
        <w:rPr>
          <w:sz w:val="26"/>
          <w:szCs w:val="26"/>
        </w:rPr>
        <w:t>е</w:t>
      </w:r>
      <w:r w:rsidRPr="00C421DE">
        <w:rPr>
          <w:sz w:val="26"/>
          <w:szCs w:val="26"/>
        </w:rPr>
        <w:t xml:space="preserve">нии дворовой территории в муниципальную программу </w:t>
      </w:r>
      <w:r w:rsidRPr="00C421DE">
        <w:rPr>
          <w:bCs/>
          <w:sz w:val="26"/>
          <w:szCs w:val="26"/>
        </w:rPr>
        <w:t>«Формирование совреме</w:t>
      </w:r>
      <w:r w:rsidRPr="00C421DE">
        <w:rPr>
          <w:bCs/>
          <w:sz w:val="26"/>
          <w:szCs w:val="26"/>
        </w:rPr>
        <w:t>н</w:t>
      </w:r>
      <w:r w:rsidRPr="00C421DE">
        <w:rPr>
          <w:bCs/>
          <w:sz w:val="26"/>
          <w:szCs w:val="26"/>
        </w:rPr>
        <w:t xml:space="preserve">ной городской среды </w:t>
      </w:r>
      <w:r>
        <w:rPr>
          <w:bCs/>
          <w:sz w:val="26"/>
          <w:szCs w:val="26"/>
        </w:rPr>
        <w:t>на территории Магинского сельского поселения на 2017 -</w:t>
      </w:r>
      <w:r w:rsidRPr="00C421DE">
        <w:rPr>
          <w:bCs/>
          <w:sz w:val="26"/>
          <w:szCs w:val="26"/>
        </w:rPr>
        <w:t xml:space="preserve"> 2020 годы»</w:t>
      </w:r>
      <w:r w:rsidRPr="00C421DE">
        <w:rPr>
          <w:sz w:val="26"/>
          <w:szCs w:val="26"/>
        </w:rPr>
        <w:t>, в письменной или устной форме информируются о результатах ра</w:t>
      </w:r>
      <w:r w:rsidRPr="00C421DE">
        <w:rPr>
          <w:sz w:val="26"/>
          <w:szCs w:val="26"/>
        </w:rPr>
        <w:t>с</w:t>
      </w:r>
      <w:r w:rsidRPr="00C421DE">
        <w:rPr>
          <w:sz w:val="26"/>
          <w:szCs w:val="26"/>
        </w:rPr>
        <w:t>смотрения их предложений.</w:t>
      </w:r>
    </w:p>
    <w:p w:rsidR="00AB15BC" w:rsidRPr="00C421DE" w:rsidRDefault="00AB15BC" w:rsidP="00104E8B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B15BC" w:rsidRDefault="00AB15BC" w:rsidP="00104E8B">
      <w:pPr>
        <w:tabs>
          <w:tab w:val="left" w:pos="1134"/>
        </w:tabs>
        <w:ind w:firstLine="709"/>
        <w:jc w:val="center"/>
      </w:pPr>
      <w:r>
        <w:rPr>
          <w:sz w:val="26"/>
          <w:szCs w:val="26"/>
        </w:rPr>
        <w:t>____________</w:t>
      </w:r>
      <w:r>
        <w:br w:type="page"/>
      </w:r>
    </w:p>
    <w:p w:rsidR="00AB15BC" w:rsidRDefault="00AB15BC" w:rsidP="00104E8B">
      <w:pPr>
        <w:spacing w:line="240" w:lineRule="exact"/>
        <w:ind w:left="5387" w:right="-2"/>
        <w:jc w:val="both"/>
        <w:rPr>
          <w:sz w:val="26"/>
          <w:szCs w:val="26"/>
        </w:rPr>
      </w:pPr>
      <w:r w:rsidRPr="00104E8B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Pr="00104E8B">
        <w:rPr>
          <w:sz w:val="26"/>
          <w:szCs w:val="26"/>
        </w:rPr>
        <w:t>1</w:t>
      </w:r>
    </w:p>
    <w:p w:rsidR="00AB15BC" w:rsidRPr="00104E8B" w:rsidRDefault="00AB15BC" w:rsidP="00104E8B">
      <w:pPr>
        <w:spacing w:line="240" w:lineRule="exact"/>
        <w:ind w:left="5387" w:right="-2"/>
        <w:jc w:val="both"/>
        <w:rPr>
          <w:sz w:val="26"/>
          <w:szCs w:val="26"/>
        </w:rPr>
      </w:pPr>
    </w:p>
    <w:p w:rsidR="00AB15BC" w:rsidRPr="00104E8B" w:rsidRDefault="00AB15BC" w:rsidP="00104E8B">
      <w:pPr>
        <w:spacing w:line="240" w:lineRule="exact"/>
        <w:ind w:left="5387"/>
        <w:jc w:val="both"/>
        <w:rPr>
          <w:bCs/>
          <w:sz w:val="26"/>
          <w:szCs w:val="26"/>
        </w:rPr>
      </w:pPr>
      <w:r w:rsidRPr="00104E8B">
        <w:rPr>
          <w:sz w:val="26"/>
          <w:szCs w:val="26"/>
        </w:rPr>
        <w:t>к Порядку представления, ра</w:t>
      </w:r>
      <w:r w:rsidRPr="00104E8B">
        <w:rPr>
          <w:sz w:val="26"/>
          <w:szCs w:val="26"/>
        </w:rPr>
        <w:t>с</w:t>
      </w:r>
      <w:r w:rsidRPr="00104E8B">
        <w:rPr>
          <w:sz w:val="26"/>
          <w:szCs w:val="26"/>
        </w:rPr>
        <w:t>смотрения и оценки предложений заинтересованных лиц о включ</w:t>
      </w:r>
      <w:r w:rsidRPr="00104E8B">
        <w:rPr>
          <w:sz w:val="26"/>
          <w:szCs w:val="26"/>
        </w:rPr>
        <w:t>е</w:t>
      </w:r>
      <w:r w:rsidRPr="00104E8B">
        <w:rPr>
          <w:sz w:val="26"/>
          <w:szCs w:val="26"/>
        </w:rPr>
        <w:t>нии дворовой территории в мун</w:t>
      </w:r>
      <w:r w:rsidRPr="00104E8B">
        <w:rPr>
          <w:sz w:val="26"/>
          <w:szCs w:val="26"/>
        </w:rPr>
        <w:t>и</w:t>
      </w:r>
      <w:r w:rsidRPr="00104E8B">
        <w:rPr>
          <w:sz w:val="26"/>
          <w:szCs w:val="26"/>
        </w:rPr>
        <w:t xml:space="preserve">ципальную программу </w:t>
      </w:r>
      <w:r w:rsidRPr="00104E8B">
        <w:rPr>
          <w:bCs/>
          <w:sz w:val="26"/>
          <w:szCs w:val="26"/>
        </w:rPr>
        <w:t>«Формир</w:t>
      </w:r>
      <w:r w:rsidRPr="00104E8B">
        <w:rPr>
          <w:bCs/>
          <w:sz w:val="26"/>
          <w:szCs w:val="26"/>
        </w:rPr>
        <w:t>о</w:t>
      </w:r>
      <w:r w:rsidRPr="00104E8B">
        <w:rPr>
          <w:bCs/>
          <w:sz w:val="26"/>
          <w:szCs w:val="26"/>
        </w:rPr>
        <w:t>вание современной городской ср</w:t>
      </w:r>
      <w:r w:rsidRPr="00104E8B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ды на территории Магинского сельского поселения</w:t>
      </w:r>
      <w:r w:rsidRPr="00104E8B">
        <w:rPr>
          <w:bCs/>
          <w:sz w:val="26"/>
          <w:szCs w:val="26"/>
        </w:rPr>
        <w:t xml:space="preserve"> </w:t>
      </w:r>
    </w:p>
    <w:p w:rsidR="00AB15BC" w:rsidRPr="00104E8B" w:rsidRDefault="00AB15BC" w:rsidP="00104E8B">
      <w:pPr>
        <w:spacing w:line="240" w:lineRule="exact"/>
        <w:ind w:left="538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2017 -</w:t>
      </w:r>
      <w:r w:rsidRPr="00104E8B">
        <w:rPr>
          <w:bCs/>
          <w:sz w:val="26"/>
          <w:szCs w:val="26"/>
        </w:rPr>
        <w:t xml:space="preserve"> 2020 годы»</w:t>
      </w:r>
    </w:p>
    <w:p w:rsidR="00AB15BC" w:rsidRPr="00104E8B" w:rsidRDefault="00AB15BC" w:rsidP="00104E8B">
      <w:pPr>
        <w:spacing w:line="240" w:lineRule="exact"/>
        <w:jc w:val="center"/>
        <w:rPr>
          <w:b/>
          <w:sz w:val="26"/>
          <w:szCs w:val="26"/>
        </w:rPr>
      </w:pPr>
    </w:p>
    <w:p w:rsidR="00AB15BC" w:rsidRPr="00104E8B" w:rsidRDefault="00AB15BC" w:rsidP="00104E8B">
      <w:pPr>
        <w:spacing w:line="240" w:lineRule="exact"/>
        <w:jc w:val="center"/>
        <w:rPr>
          <w:sz w:val="26"/>
          <w:szCs w:val="26"/>
        </w:rPr>
      </w:pPr>
      <w:r w:rsidRPr="00104E8B">
        <w:rPr>
          <w:sz w:val="26"/>
          <w:szCs w:val="26"/>
        </w:rPr>
        <w:t>ПРЕДЛОЖЕНИЯ</w:t>
      </w:r>
      <w:r w:rsidRPr="00104E8B">
        <w:rPr>
          <w:sz w:val="26"/>
          <w:szCs w:val="26"/>
        </w:rPr>
        <w:br/>
        <w:t xml:space="preserve">о включении дворовой территории в муниципальную программу </w:t>
      </w:r>
    </w:p>
    <w:p w:rsidR="00AB15BC" w:rsidRPr="00104E8B" w:rsidRDefault="00AB15BC" w:rsidP="00104E8B">
      <w:pPr>
        <w:spacing w:line="240" w:lineRule="exact"/>
        <w:jc w:val="center"/>
        <w:rPr>
          <w:bCs/>
          <w:sz w:val="26"/>
          <w:szCs w:val="26"/>
        </w:rPr>
      </w:pPr>
      <w:r w:rsidRPr="00104E8B">
        <w:rPr>
          <w:bCs/>
          <w:sz w:val="26"/>
          <w:szCs w:val="26"/>
        </w:rPr>
        <w:t>«Формирование современной городс</w:t>
      </w:r>
      <w:r>
        <w:rPr>
          <w:bCs/>
          <w:sz w:val="26"/>
          <w:szCs w:val="26"/>
        </w:rPr>
        <w:t>кой среды на территории Магинского сельск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го поселения на 2017 -</w:t>
      </w:r>
      <w:r w:rsidRPr="00104E8B">
        <w:rPr>
          <w:bCs/>
          <w:sz w:val="26"/>
          <w:szCs w:val="26"/>
        </w:rPr>
        <w:t xml:space="preserve"> 2020 годы»</w:t>
      </w:r>
    </w:p>
    <w:p w:rsidR="00AB15BC" w:rsidRPr="00DF6DBB" w:rsidRDefault="00AB15BC" w:rsidP="00DC54F8">
      <w:pPr>
        <w:jc w:val="center"/>
        <w:rPr>
          <w:b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7"/>
        <w:gridCol w:w="2814"/>
        <w:gridCol w:w="3786"/>
        <w:gridCol w:w="2023"/>
      </w:tblGrid>
      <w:tr w:rsidR="00AB15BC" w:rsidTr="00DC54F8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BC" w:rsidRDefault="00AB15BC">
            <w:pPr>
              <w:jc w:val="center"/>
            </w:pPr>
            <w:r>
              <w:t>№</w:t>
            </w:r>
          </w:p>
          <w:p w:rsidR="00AB15BC" w:rsidRDefault="00AB15BC">
            <w:pPr>
              <w:jc w:val="center"/>
            </w:pPr>
            <w: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BC" w:rsidRDefault="00AB15BC">
            <w:pPr>
              <w:jc w:val="center"/>
            </w:pPr>
            <w: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BC" w:rsidRDefault="00AB15BC">
            <w:pPr>
              <w:jc w:val="center"/>
            </w:pPr>
            <w:r>
              <w:t xml:space="preserve">Предложение </w:t>
            </w:r>
          </w:p>
          <w:p w:rsidR="00AB15BC" w:rsidRDefault="00AB15BC">
            <w:pPr>
              <w:jc w:val="center"/>
            </w:pPr>
            <w:r>
              <w:t>по благоустройству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BC" w:rsidRDefault="00AB15BC">
            <w:pPr>
              <w:ind w:left="27"/>
              <w:jc w:val="center"/>
            </w:pPr>
            <w:r>
              <w:t>Обоснование</w:t>
            </w:r>
          </w:p>
        </w:tc>
      </w:tr>
      <w:tr w:rsidR="00AB15BC" w:rsidTr="00DC54F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BC" w:rsidRDefault="00AB15BC">
            <w:pPr>
              <w:jc w:val="center"/>
            </w:pPr>
            <w: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BC" w:rsidRDefault="00AB15BC">
            <w:pPr>
              <w:jc w:val="center"/>
            </w:pPr>
            <w: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BC" w:rsidRDefault="00AB15BC">
            <w:pPr>
              <w:jc w:val="center"/>
            </w:pPr>
            <w: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BC" w:rsidRDefault="00AB15BC">
            <w:pPr>
              <w:jc w:val="center"/>
            </w:pPr>
            <w:r>
              <w:t>4</w:t>
            </w:r>
          </w:p>
        </w:tc>
      </w:tr>
      <w:tr w:rsidR="00AB15BC" w:rsidTr="00DC54F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BC" w:rsidRDefault="00AB15B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BC" w:rsidRDefault="00AB15BC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BC" w:rsidRDefault="00AB15BC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BC" w:rsidRDefault="00AB15BC"/>
        </w:tc>
      </w:tr>
    </w:tbl>
    <w:p w:rsidR="00AB15BC" w:rsidRDefault="00AB15BC" w:rsidP="00DC54F8">
      <w:pPr>
        <w:ind w:left="120" w:right="-2"/>
      </w:pPr>
    </w:p>
    <w:p w:rsidR="00AB15BC" w:rsidRDefault="00AB15BC" w:rsidP="00DC54F8">
      <w:pPr>
        <w:ind w:left="120" w:right="-2"/>
      </w:pPr>
      <w:r>
        <w:t>Фамилия, имя, отчество представителя ___________________________________________</w:t>
      </w:r>
    </w:p>
    <w:p w:rsidR="00AB15BC" w:rsidRDefault="00AB15BC" w:rsidP="00DC54F8">
      <w:pPr>
        <w:ind w:left="120" w:right="-2"/>
      </w:pPr>
    </w:p>
    <w:p w:rsidR="00AB15BC" w:rsidRDefault="00AB15BC" w:rsidP="00DC54F8">
      <w:pPr>
        <w:ind w:left="120" w:right="-2"/>
      </w:pPr>
      <w:r>
        <w:t>Дата и № протокола общего собрания</w:t>
      </w:r>
    </w:p>
    <w:p w:rsidR="00AB15BC" w:rsidRDefault="00AB15BC" w:rsidP="00DC54F8">
      <w:pPr>
        <w:ind w:left="120" w:right="-2"/>
      </w:pPr>
      <w:r>
        <w:t xml:space="preserve">собственников помещений </w:t>
      </w:r>
    </w:p>
    <w:p w:rsidR="00AB15BC" w:rsidRDefault="00AB15BC" w:rsidP="00DC54F8">
      <w:pPr>
        <w:ind w:left="120" w:right="-2"/>
      </w:pPr>
      <w:r>
        <w:t>в многоквартирном доме  ______________________________________________________</w:t>
      </w:r>
    </w:p>
    <w:p w:rsidR="00AB15BC" w:rsidRDefault="00AB15BC" w:rsidP="00DC54F8">
      <w:pPr>
        <w:ind w:left="120" w:right="-2"/>
        <w:rPr>
          <w:bCs/>
          <w:spacing w:val="-3"/>
        </w:rPr>
      </w:pPr>
    </w:p>
    <w:p w:rsidR="00AB15BC" w:rsidRDefault="00AB15BC" w:rsidP="00DC54F8">
      <w:pPr>
        <w:ind w:left="120" w:right="-2"/>
        <w:rPr>
          <w:bCs/>
          <w:spacing w:val="-3"/>
        </w:rPr>
      </w:pPr>
      <w:r>
        <w:rPr>
          <w:bCs/>
          <w:spacing w:val="-3"/>
        </w:rPr>
        <w:t>Адрес места жительства ________________________________________________________</w:t>
      </w:r>
    </w:p>
    <w:p w:rsidR="00AB15BC" w:rsidRDefault="00AB15BC" w:rsidP="00DC54F8">
      <w:pPr>
        <w:ind w:left="120" w:right="-2"/>
        <w:rPr>
          <w:bCs/>
          <w:spacing w:val="-3"/>
        </w:rPr>
      </w:pPr>
    </w:p>
    <w:p w:rsidR="00AB15BC" w:rsidRDefault="00AB15BC" w:rsidP="00DC54F8">
      <w:pPr>
        <w:ind w:left="120" w:right="-2"/>
      </w:pPr>
      <w:r>
        <w:t>Личная подпись и дата  _______________________________________________________</w:t>
      </w:r>
    </w:p>
    <w:p w:rsidR="00AB15BC" w:rsidRDefault="00AB15BC" w:rsidP="00DC54F8">
      <w:pPr>
        <w:jc w:val="both"/>
      </w:pPr>
    </w:p>
    <w:p w:rsidR="00AB15BC" w:rsidRPr="00DF6DBB" w:rsidRDefault="00AB15BC" w:rsidP="003E3C31">
      <w:pPr>
        <w:ind w:firstLine="120"/>
        <w:jc w:val="both"/>
      </w:pPr>
      <w:r w:rsidRPr="00DF6DBB">
        <w:t>Даю согласие на обработку моих персональных данных в целях рассмотрения предлож</w:t>
      </w:r>
      <w:r w:rsidRPr="00DF6DBB">
        <w:t>е</w:t>
      </w:r>
      <w:r w:rsidRPr="00DF6DBB">
        <w:t xml:space="preserve">ний о включении дворовой территории в муниципальную программу </w:t>
      </w:r>
      <w:r w:rsidRPr="00DF6DBB">
        <w:rPr>
          <w:bCs/>
        </w:rPr>
        <w:t>«Формирование с</w:t>
      </w:r>
      <w:r w:rsidRPr="00DF6DBB">
        <w:rPr>
          <w:bCs/>
        </w:rPr>
        <w:t>о</w:t>
      </w:r>
      <w:r w:rsidRPr="00DF6DBB">
        <w:rPr>
          <w:bCs/>
        </w:rPr>
        <w:t>временной г</w:t>
      </w:r>
      <w:r>
        <w:rPr>
          <w:bCs/>
        </w:rPr>
        <w:t xml:space="preserve">ородской среды </w:t>
      </w:r>
      <w:r w:rsidRPr="009337A0">
        <w:rPr>
          <w:bCs/>
        </w:rPr>
        <w:t>на территории Магинского сельского поселения</w:t>
      </w:r>
      <w:r w:rsidRPr="00DF6DBB">
        <w:rPr>
          <w:bCs/>
        </w:rPr>
        <w:t xml:space="preserve"> на 2017 – 2020 годы» </w:t>
      </w:r>
      <w:r w:rsidRPr="00DF6DBB">
        <w:t>в соответствии с действующим законодательством.</w:t>
      </w:r>
    </w:p>
    <w:p w:rsidR="00AB15BC" w:rsidRDefault="00AB15BC" w:rsidP="00DC54F8">
      <w:pPr>
        <w:jc w:val="both"/>
      </w:pPr>
      <w:r w:rsidRPr="00DF6DBB">
        <w:t>Персональные данные, в отношении которых дается настоящее согласие, включают да</w:t>
      </w:r>
      <w:r w:rsidRPr="00DF6DBB">
        <w:t>н</w:t>
      </w:r>
      <w:r w:rsidRPr="00DF6DBB">
        <w:t>ные, указанные в настоящих предложениях. Действия с персональными данными вкл</w:t>
      </w:r>
      <w:r w:rsidRPr="00DF6DBB">
        <w:t>ю</w:t>
      </w:r>
      <w:r w:rsidRPr="00DF6DBB">
        <w:t>чают в себя: обработку (сбор, систематизацию, накопление, хранение, уточнение, обно</w:t>
      </w:r>
      <w:r w:rsidRPr="00DF6DBB">
        <w:t>в</w:t>
      </w:r>
      <w:r w:rsidRPr="00DF6DBB">
        <w:t>ление, изменение), использование, распространение, обеспечение, блокирование, уничт</w:t>
      </w:r>
      <w:r w:rsidRPr="00DF6DBB">
        <w:t>о</w:t>
      </w:r>
      <w:r w:rsidRPr="00DF6DBB">
        <w:t>жение. Обработка персональных данных: автоматизация с использованием средств в</w:t>
      </w:r>
      <w:r w:rsidRPr="00DF6DBB">
        <w:t>ы</w:t>
      </w:r>
      <w:r w:rsidRPr="00DF6DBB">
        <w:t>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</w:t>
      </w:r>
      <w:r w:rsidRPr="00DF6DBB">
        <w:t>ь</w:t>
      </w:r>
      <w:r w:rsidRPr="00DF6DBB">
        <w:t xml:space="preserve">ную программу </w:t>
      </w:r>
      <w:r w:rsidRPr="00DF6DBB">
        <w:rPr>
          <w:bCs/>
        </w:rPr>
        <w:t>«Формирование современной г</w:t>
      </w:r>
      <w:r>
        <w:rPr>
          <w:bCs/>
        </w:rPr>
        <w:t xml:space="preserve">ородской </w:t>
      </w:r>
      <w:r w:rsidRPr="009337A0">
        <w:rPr>
          <w:bCs/>
        </w:rPr>
        <w:t xml:space="preserve">среды на территории Магинского сельского поселения </w:t>
      </w:r>
      <w:r w:rsidRPr="00DF6DBB">
        <w:rPr>
          <w:bCs/>
        </w:rPr>
        <w:t>на 2017 – 2020 годы»</w:t>
      </w:r>
      <w:r w:rsidRPr="00DF6DBB">
        <w:t xml:space="preserve"> до моего письменного отзыва данного согл</w:t>
      </w:r>
      <w:r w:rsidRPr="00DF6DBB">
        <w:t>а</w:t>
      </w:r>
      <w:r w:rsidRPr="00DF6DBB">
        <w:t>сия.</w:t>
      </w:r>
    </w:p>
    <w:p w:rsidR="00AB15BC" w:rsidRPr="00DF6DBB" w:rsidRDefault="00AB15BC" w:rsidP="00DC54F8">
      <w:pPr>
        <w:jc w:val="both"/>
      </w:pPr>
    </w:p>
    <w:p w:rsidR="00AB15BC" w:rsidRDefault="00AB15BC" w:rsidP="00DF6DBB">
      <w:pPr>
        <w:ind w:left="120" w:right="-2"/>
      </w:pPr>
      <w:r>
        <w:t>Личная подпись и дата  _______________________________________________________</w:t>
      </w:r>
    </w:p>
    <w:p w:rsidR="00AB15BC" w:rsidRDefault="00AB15BC">
      <w:pPr>
        <w:spacing w:after="200" w:line="276" w:lineRule="auto"/>
      </w:pPr>
    </w:p>
    <w:p w:rsidR="00AB15BC" w:rsidRDefault="00AB15BC">
      <w:pPr>
        <w:spacing w:after="200" w:line="276" w:lineRule="auto"/>
      </w:pPr>
    </w:p>
    <w:p w:rsidR="00AB15BC" w:rsidRDefault="00AB15BC" w:rsidP="00104E8B">
      <w:pPr>
        <w:spacing w:line="240" w:lineRule="exact"/>
        <w:ind w:left="5387"/>
        <w:rPr>
          <w:sz w:val="26"/>
          <w:szCs w:val="26"/>
        </w:rPr>
      </w:pPr>
      <w:r w:rsidRPr="00104E8B">
        <w:rPr>
          <w:sz w:val="26"/>
          <w:szCs w:val="26"/>
        </w:rPr>
        <w:t xml:space="preserve">Приложение № 2  </w:t>
      </w:r>
    </w:p>
    <w:p w:rsidR="00AB15BC" w:rsidRPr="00104E8B" w:rsidRDefault="00AB15BC" w:rsidP="00104E8B">
      <w:pPr>
        <w:spacing w:line="240" w:lineRule="exact"/>
        <w:ind w:left="5387"/>
        <w:rPr>
          <w:sz w:val="26"/>
          <w:szCs w:val="26"/>
        </w:rPr>
      </w:pPr>
    </w:p>
    <w:p w:rsidR="00AB15BC" w:rsidRPr="00104E8B" w:rsidRDefault="00AB15BC" w:rsidP="00104E8B">
      <w:pPr>
        <w:spacing w:line="240" w:lineRule="exact"/>
        <w:ind w:left="5387"/>
        <w:jc w:val="both"/>
        <w:rPr>
          <w:bCs/>
          <w:sz w:val="26"/>
          <w:szCs w:val="26"/>
        </w:rPr>
      </w:pPr>
      <w:r w:rsidRPr="00104E8B">
        <w:rPr>
          <w:sz w:val="26"/>
          <w:szCs w:val="26"/>
        </w:rPr>
        <w:t>к Порядку представления, ра</w:t>
      </w:r>
      <w:r w:rsidRPr="00104E8B">
        <w:rPr>
          <w:sz w:val="26"/>
          <w:szCs w:val="26"/>
        </w:rPr>
        <w:t>с</w:t>
      </w:r>
      <w:r w:rsidRPr="00104E8B">
        <w:rPr>
          <w:sz w:val="26"/>
          <w:szCs w:val="26"/>
        </w:rPr>
        <w:t>смотрения и оценки предложений заинтересованных лиц о включ</w:t>
      </w:r>
      <w:r w:rsidRPr="00104E8B">
        <w:rPr>
          <w:sz w:val="26"/>
          <w:szCs w:val="26"/>
        </w:rPr>
        <w:t>е</w:t>
      </w:r>
      <w:r w:rsidRPr="00104E8B">
        <w:rPr>
          <w:sz w:val="26"/>
          <w:szCs w:val="26"/>
        </w:rPr>
        <w:t>нии дворовой территории в мун</w:t>
      </w:r>
      <w:r w:rsidRPr="00104E8B">
        <w:rPr>
          <w:sz w:val="26"/>
          <w:szCs w:val="26"/>
        </w:rPr>
        <w:t>и</w:t>
      </w:r>
      <w:r w:rsidRPr="00104E8B">
        <w:rPr>
          <w:sz w:val="26"/>
          <w:szCs w:val="26"/>
        </w:rPr>
        <w:t xml:space="preserve">ципальную программу </w:t>
      </w:r>
      <w:r w:rsidRPr="00104E8B">
        <w:rPr>
          <w:bCs/>
          <w:sz w:val="26"/>
          <w:szCs w:val="26"/>
        </w:rPr>
        <w:t>«Формир</w:t>
      </w:r>
      <w:r w:rsidRPr="00104E8B">
        <w:rPr>
          <w:bCs/>
          <w:sz w:val="26"/>
          <w:szCs w:val="26"/>
        </w:rPr>
        <w:t>о</w:t>
      </w:r>
      <w:r w:rsidRPr="00104E8B">
        <w:rPr>
          <w:bCs/>
          <w:sz w:val="26"/>
          <w:szCs w:val="26"/>
        </w:rPr>
        <w:t>вание современной городской ср</w:t>
      </w:r>
      <w:r w:rsidRPr="00104E8B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ды на территории Магинского сельского поселения</w:t>
      </w:r>
      <w:r w:rsidRPr="00104E8B">
        <w:rPr>
          <w:bCs/>
          <w:sz w:val="26"/>
          <w:szCs w:val="26"/>
        </w:rPr>
        <w:t xml:space="preserve"> на </w:t>
      </w:r>
      <w:r>
        <w:rPr>
          <w:bCs/>
          <w:sz w:val="26"/>
          <w:szCs w:val="26"/>
        </w:rPr>
        <w:t xml:space="preserve">               </w:t>
      </w:r>
      <w:r w:rsidRPr="00104E8B">
        <w:rPr>
          <w:bCs/>
          <w:sz w:val="26"/>
          <w:szCs w:val="26"/>
        </w:rPr>
        <w:t>2017 – 2020 годы»</w:t>
      </w:r>
    </w:p>
    <w:p w:rsidR="00AB15BC" w:rsidRPr="00104E8B" w:rsidRDefault="00AB15BC" w:rsidP="00104E8B">
      <w:pPr>
        <w:spacing w:line="240" w:lineRule="exact"/>
        <w:jc w:val="right"/>
        <w:rPr>
          <w:sz w:val="26"/>
          <w:szCs w:val="26"/>
        </w:rPr>
      </w:pPr>
    </w:p>
    <w:p w:rsidR="00AB15BC" w:rsidRPr="00104E8B" w:rsidRDefault="00AB15BC" w:rsidP="00104E8B">
      <w:pPr>
        <w:spacing w:line="240" w:lineRule="exact"/>
        <w:jc w:val="right"/>
        <w:rPr>
          <w:sz w:val="26"/>
          <w:szCs w:val="26"/>
        </w:rPr>
      </w:pPr>
    </w:p>
    <w:p w:rsidR="00AB15BC" w:rsidRPr="00104E8B" w:rsidRDefault="00AB15BC" w:rsidP="00104E8B">
      <w:pPr>
        <w:spacing w:line="240" w:lineRule="exact"/>
        <w:jc w:val="center"/>
        <w:rPr>
          <w:sz w:val="26"/>
          <w:szCs w:val="26"/>
        </w:rPr>
      </w:pPr>
      <w:r w:rsidRPr="00104E8B">
        <w:rPr>
          <w:sz w:val="26"/>
          <w:szCs w:val="26"/>
        </w:rPr>
        <w:t xml:space="preserve">Протокол № </w:t>
      </w:r>
    </w:p>
    <w:p w:rsidR="00AB15BC" w:rsidRPr="00104E8B" w:rsidRDefault="00AB15BC" w:rsidP="00104E8B">
      <w:pPr>
        <w:spacing w:line="240" w:lineRule="exact"/>
        <w:jc w:val="center"/>
        <w:rPr>
          <w:sz w:val="26"/>
          <w:szCs w:val="26"/>
        </w:rPr>
      </w:pPr>
      <w:r w:rsidRPr="00104E8B">
        <w:rPr>
          <w:sz w:val="26"/>
          <w:szCs w:val="26"/>
        </w:rPr>
        <w:t xml:space="preserve">внеочередного общего собрания собственников помещений в многоквартирном </w:t>
      </w:r>
      <w:r>
        <w:rPr>
          <w:sz w:val="26"/>
          <w:szCs w:val="26"/>
        </w:rPr>
        <w:t>доме, расположенном по адресу: п. Маго</w:t>
      </w:r>
      <w:r w:rsidRPr="00104E8B">
        <w:rPr>
          <w:sz w:val="26"/>
          <w:szCs w:val="26"/>
        </w:rPr>
        <w:t xml:space="preserve">, ул. ___________________, д. ____, </w:t>
      </w:r>
    </w:p>
    <w:p w:rsidR="00AB15BC" w:rsidRPr="00104E8B" w:rsidRDefault="00AB15BC" w:rsidP="00104E8B">
      <w:pPr>
        <w:spacing w:line="240" w:lineRule="exact"/>
        <w:jc w:val="center"/>
        <w:rPr>
          <w:sz w:val="26"/>
          <w:szCs w:val="26"/>
        </w:rPr>
      </w:pPr>
      <w:r w:rsidRPr="00104E8B">
        <w:rPr>
          <w:sz w:val="26"/>
          <w:szCs w:val="26"/>
        </w:rPr>
        <w:t>проводимого в форме очно-заочного голосования</w:t>
      </w:r>
    </w:p>
    <w:p w:rsidR="00AB15BC" w:rsidRDefault="00AB15BC" w:rsidP="00DC54F8">
      <w:pPr>
        <w:jc w:val="center"/>
        <w:rPr>
          <w:b/>
        </w:rPr>
      </w:pPr>
    </w:p>
    <w:p w:rsidR="00AB15BC" w:rsidRDefault="00AB15BC" w:rsidP="00DC54F8">
      <w:r>
        <w:t>п. Маго                                                                                                             «__» ______201_ г.</w:t>
      </w:r>
    </w:p>
    <w:p w:rsidR="00AB15BC" w:rsidRDefault="00AB15BC" w:rsidP="00DC54F8">
      <w:pPr>
        <w:ind w:firstLine="284"/>
        <w:jc w:val="both"/>
      </w:pPr>
    </w:p>
    <w:p w:rsidR="00AB15BC" w:rsidRDefault="00AB15BC" w:rsidP="00DC54F8">
      <w:pPr>
        <w:ind w:firstLine="284"/>
        <w:jc w:val="both"/>
      </w:pPr>
      <w:r>
        <w:t>Место проведения: п. Маго, ул. ____________________________, д.___</w:t>
      </w:r>
    </w:p>
    <w:p w:rsidR="00AB15BC" w:rsidRDefault="00AB15BC" w:rsidP="00DC54F8">
      <w:pPr>
        <w:ind w:firstLine="284"/>
        <w:jc w:val="both"/>
      </w:pPr>
      <w:r>
        <w:t>Форма проведения общего собрания – очно-заочная.</w:t>
      </w:r>
    </w:p>
    <w:p w:rsidR="00AB15BC" w:rsidRDefault="00AB15BC" w:rsidP="00DC54F8">
      <w:pPr>
        <w:ind w:firstLine="284"/>
        <w:jc w:val="both"/>
      </w:pPr>
      <w:r>
        <w:t xml:space="preserve">Очная часть собрания состоялась </w:t>
      </w:r>
      <w:r w:rsidRPr="00CA253E">
        <w:t>«</w:t>
      </w:r>
      <w:r>
        <w:t>__</w:t>
      </w:r>
      <w:r w:rsidRPr="00CA253E">
        <w:t>»</w:t>
      </w:r>
      <w:r>
        <w:t xml:space="preserve"> ________ 201_ года в __ ч. __ мин в(во) _________________________ </w:t>
      </w:r>
      <w:r>
        <w:rPr>
          <w:i/>
        </w:rPr>
        <w:t>(указать место)</w:t>
      </w:r>
      <w:r>
        <w:t xml:space="preserve"> по адресу:</w:t>
      </w:r>
      <w:r w:rsidRPr="00CA253E">
        <w:t xml:space="preserve"> </w:t>
      </w:r>
      <w:r>
        <w:t xml:space="preserve">п.Маго, ул. ______________________, д. _______. </w:t>
      </w:r>
    </w:p>
    <w:p w:rsidR="00AB15BC" w:rsidRDefault="00AB15BC" w:rsidP="00DC54F8">
      <w:pPr>
        <w:ind w:firstLine="284"/>
        <w:jc w:val="both"/>
      </w:pPr>
      <w:r>
        <w:t xml:space="preserve">Заочная часть собрания состоялась в период с «__» ______ 201_ г. по «___» ______ 201_ г. с ___ ч. __ мин. до ___ час. __ мин. </w:t>
      </w:r>
    </w:p>
    <w:p w:rsidR="00AB15BC" w:rsidRDefault="00AB15BC" w:rsidP="00DC54F8">
      <w:pPr>
        <w:ind w:firstLine="284"/>
        <w:jc w:val="both"/>
      </w:pPr>
      <w:r>
        <w:t xml:space="preserve">Срок окончания приема оформленных письменных решений собственников </w:t>
      </w:r>
    </w:p>
    <w:p w:rsidR="00AB15BC" w:rsidRDefault="00AB15BC" w:rsidP="005E70B2">
      <w:pPr>
        <w:jc w:val="both"/>
      </w:pPr>
      <w:r>
        <w:t>«__» ______ 201_г. в __ ч. __ мин.</w:t>
      </w:r>
    </w:p>
    <w:p w:rsidR="00AB15BC" w:rsidRDefault="00AB15BC" w:rsidP="00DC54F8">
      <w:pPr>
        <w:ind w:firstLine="284"/>
        <w:jc w:val="both"/>
      </w:pPr>
      <w:r>
        <w:t xml:space="preserve">Дата и место подсчета голосов «___» ______ 201_ г., п.Маго, ул. ______________________, д. _______. </w:t>
      </w:r>
    </w:p>
    <w:p w:rsidR="00AB15BC" w:rsidRDefault="00AB15BC" w:rsidP="00DC54F8">
      <w:pPr>
        <w:ind w:firstLine="284"/>
        <w:jc w:val="both"/>
      </w:pPr>
      <w:r>
        <w:t>Инициаторы проведения общего собрания собственников помещений – собственники помещений ___________________________________________________________________</w:t>
      </w:r>
    </w:p>
    <w:p w:rsidR="00AB15BC" w:rsidRPr="00FC1FFF" w:rsidRDefault="00AB15BC" w:rsidP="00DC54F8">
      <w:pPr>
        <w:ind w:firstLine="284"/>
        <w:jc w:val="both"/>
        <w:rPr>
          <w:i/>
        </w:rPr>
      </w:pPr>
      <w:r>
        <w:rPr>
          <w:i/>
        </w:rPr>
        <w:t>(Ф.И.О. №, №, № помещений и реквизиты документа, подтверждающего право со</w:t>
      </w:r>
      <w:r>
        <w:rPr>
          <w:i/>
        </w:rPr>
        <w:t>б</w:t>
      </w:r>
      <w:r w:rsidRPr="00FC1FFF">
        <w:rPr>
          <w:i/>
        </w:rPr>
        <w:t>ственности на указанные помещения).</w:t>
      </w:r>
    </w:p>
    <w:p w:rsidR="00AB15BC" w:rsidRDefault="00AB15BC" w:rsidP="00DC54F8">
      <w:pPr>
        <w:ind w:firstLine="284"/>
      </w:pPr>
      <w:r>
        <w:t>Лица, приглашенные для участия в общем собрании собственников помещений:</w:t>
      </w:r>
    </w:p>
    <w:p w:rsidR="00AB15BC" w:rsidRDefault="00AB15BC" w:rsidP="00DC54F8">
      <w:pPr>
        <w:jc w:val="both"/>
      </w:pPr>
      <w:r>
        <w:rPr>
          <w:i/>
        </w:rPr>
        <w:t>(для ФЛ)_</w:t>
      </w:r>
      <w:r>
        <w:t>_____________________________________________________________________</w:t>
      </w:r>
    </w:p>
    <w:p w:rsidR="00AB15BC" w:rsidRDefault="00AB15BC" w:rsidP="00BD561C">
      <w:pPr>
        <w:jc w:val="center"/>
      </w:pPr>
      <w:r>
        <w:t>(</w:t>
      </w:r>
      <w:r>
        <w:rPr>
          <w:i/>
        </w:rPr>
        <w:t>Ф.И.О., лица/представителя, реквизиты документа, удостоверяющего полномочия пре</w:t>
      </w:r>
      <w:r>
        <w:rPr>
          <w:i/>
        </w:rPr>
        <w:t>д</w:t>
      </w:r>
      <w:r>
        <w:rPr>
          <w:i/>
        </w:rPr>
        <w:t>ставителя, цель участия)</w:t>
      </w:r>
    </w:p>
    <w:p w:rsidR="00AB15BC" w:rsidRDefault="00AB15BC" w:rsidP="00DC54F8">
      <w:pPr>
        <w:jc w:val="both"/>
        <w:rPr>
          <w:i/>
        </w:rPr>
      </w:pPr>
      <w:r>
        <w:rPr>
          <w:i/>
        </w:rPr>
        <w:t>(для ЮЛ)_____________________________________________________________________</w:t>
      </w:r>
    </w:p>
    <w:p w:rsidR="00AB15BC" w:rsidRDefault="00AB15BC" w:rsidP="00BD561C">
      <w:pPr>
        <w:jc w:val="center"/>
        <w:rPr>
          <w:i/>
        </w:rPr>
      </w:pPr>
      <w:r>
        <w:rPr>
          <w:i/>
        </w:rPr>
        <w:t>(Наименование, ЕГРН ЮЛ, Ф.И.О. представителя ЮЛ, реквизиты документа, удостов</w:t>
      </w:r>
      <w:r>
        <w:rPr>
          <w:i/>
        </w:rPr>
        <w:t>е</w:t>
      </w:r>
      <w:r>
        <w:rPr>
          <w:i/>
        </w:rPr>
        <w:t>ряющего полномочия представителя, цель участия).</w:t>
      </w:r>
    </w:p>
    <w:p w:rsidR="00AB15BC" w:rsidRDefault="00AB15BC" w:rsidP="00DC54F8">
      <w:pPr>
        <w:jc w:val="both"/>
      </w:pPr>
      <w:r>
        <w:t xml:space="preserve">Место (адрес) хранения протокола №   от </w:t>
      </w:r>
      <w:r>
        <w:rPr>
          <w:b/>
        </w:rPr>
        <w:t>«</w:t>
      </w:r>
      <w:r>
        <w:t>______» _____ 201_ г. и решений собственн</w:t>
      </w:r>
      <w:r>
        <w:t>и</w:t>
      </w:r>
      <w:r>
        <w:t>ков помещений в МКД _________________________________________________________</w:t>
      </w:r>
    </w:p>
    <w:p w:rsidR="00AB15BC" w:rsidRDefault="00AB15BC" w:rsidP="00FC1FFF">
      <w:pPr>
        <w:jc w:val="center"/>
        <w:rPr>
          <w:i/>
        </w:rPr>
      </w:pPr>
      <w:r>
        <w:rPr>
          <w:i/>
        </w:rPr>
        <w:t>(указать место (адрес))</w:t>
      </w:r>
    </w:p>
    <w:p w:rsidR="00AB15BC" w:rsidRDefault="00AB15BC" w:rsidP="00FC1FFF">
      <w:pPr>
        <w:ind w:firstLine="284"/>
        <w:jc w:val="center"/>
      </w:pPr>
    </w:p>
    <w:p w:rsidR="00AB15BC" w:rsidRDefault="00AB15BC" w:rsidP="00DC54F8">
      <w:pPr>
        <w:ind w:firstLine="284"/>
        <w:jc w:val="both"/>
      </w:pPr>
      <w:r>
        <w:t>На дату проведения собрания установлено, что в доме по адресу п.Маго, ул. _______________, д. ___,  собственники владеют ____________ кв.м всех жилых и неж</w:t>
      </w:r>
      <w:r>
        <w:t>и</w:t>
      </w:r>
      <w:r>
        <w:t xml:space="preserve">лых помещений в доме, что составляет 100% голосов. </w:t>
      </w:r>
    </w:p>
    <w:p w:rsidR="00AB15BC" w:rsidRDefault="00AB15BC" w:rsidP="00DC54F8">
      <w:pPr>
        <w:ind w:firstLine="284"/>
        <w:jc w:val="both"/>
      </w:pPr>
      <w:r>
        <w:t>В соответствии с частью 3 статьи 45 Жилищного кодекса Российской Федерации: О</w:t>
      </w:r>
      <w:r>
        <w:t>б</w:t>
      </w:r>
      <w:r>
        <w:t>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</w:t>
      </w:r>
      <w:r>
        <w:t>с</w:t>
      </w:r>
      <w:r>
        <w:t xml:space="preserve">ла голосов. </w:t>
      </w:r>
    </w:p>
    <w:p w:rsidR="00AB15BC" w:rsidRDefault="00AB15BC" w:rsidP="00DC54F8">
      <w:pPr>
        <w:ind w:firstLine="284"/>
        <w:jc w:val="both"/>
        <w:rPr>
          <w:b/>
        </w:rPr>
      </w:pPr>
      <w:r>
        <w:t xml:space="preserve">В общем собрании собственников помещений в многоквартирном доме по адресу п.Маго, ул. _______________, д. ___, приняли участие собственники и их представители в количестве _______ человек (согласно листам регистрации собственников помещений в многоквартирном </w:t>
      </w:r>
      <w:r w:rsidRPr="00290531">
        <w:t xml:space="preserve">доме – Приложение № 5 к </w:t>
      </w:r>
      <w:r>
        <w:t>настоящему протоколу), владеющие ________кв. м жилых и нежилых помещений в доме, что составляет  ________% голосов. Кворум имеется. Общее собрание собственников правомочно принимать решения по в</w:t>
      </w:r>
      <w:r>
        <w:t>о</w:t>
      </w:r>
      <w:r>
        <w:t>просам повестки дня общего собрания.</w:t>
      </w:r>
    </w:p>
    <w:p w:rsidR="00AB15BC" w:rsidRDefault="00AB15BC" w:rsidP="00DC54F8">
      <w:pPr>
        <w:jc w:val="both"/>
        <w:rPr>
          <w:b/>
        </w:rPr>
      </w:pPr>
    </w:p>
    <w:p w:rsidR="00AB15BC" w:rsidRDefault="00AB15BC" w:rsidP="00DC54F8">
      <w:pPr>
        <w:jc w:val="center"/>
        <w:rPr>
          <w:b/>
        </w:rPr>
      </w:pPr>
      <w:r>
        <w:rPr>
          <w:b/>
        </w:rPr>
        <w:t>Повестка дня общего собрания собственников помещений:</w:t>
      </w:r>
    </w:p>
    <w:p w:rsidR="00AB15BC" w:rsidRDefault="00AB15BC" w:rsidP="00DC54F8">
      <w:pPr>
        <w:numPr>
          <w:ilvl w:val="0"/>
          <w:numId w:val="3"/>
        </w:numPr>
        <w:ind w:left="0" w:firstLine="284"/>
        <w:contextualSpacing/>
        <w:jc w:val="both"/>
      </w:pPr>
      <w:r>
        <w:rPr>
          <w:color w:val="000000"/>
        </w:rPr>
        <w:t>Выбор председателя общего собрания собственников помещений.</w:t>
      </w:r>
    </w:p>
    <w:p w:rsidR="00AB15BC" w:rsidRDefault="00AB15BC" w:rsidP="00DC54F8">
      <w:pPr>
        <w:numPr>
          <w:ilvl w:val="0"/>
          <w:numId w:val="3"/>
        </w:numPr>
        <w:ind w:left="0" w:firstLine="284"/>
        <w:contextualSpacing/>
        <w:jc w:val="both"/>
      </w:pPr>
      <w:r>
        <w:rPr>
          <w:color w:val="000000"/>
        </w:rPr>
        <w:t>Выбор секретаря общего собрания собственников помещений.</w:t>
      </w:r>
    </w:p>
    <w:p w:rsidR="00AB15BC" w:rsidRDefault="00AB15BC" w:rsidP="00DC54F8">
      <w:pPr>
        <w:numPr>
          <w:ilvl w:val="0"/>
          <w:numId w:val="3"/>
        </w:numPr>
        <w:ind w:left="0" w:firstLine="284"/>
        <w:contextualSpacing/>
        <w:jc w:val="both"/>
      </w:pPr>
      <w:r>
        <w:t>Утверждение состава счетной комиссии в количестве трех человек.</w:t>
      </w:r>
    </w:p>
    <w:p w:rsidR="00AB15BC" w:rsidRPr="005E70B2" w:rsidRDefault="00AB15BC" w:rsidP="00DC54F8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Принятие решения о  включении дворовой территории в муниципальную </w:t>
      </w:r>
      <w:r w:rsidRPr="005E70B2">
        <w:rPr>
          <w:rFonts w:ascii="Times New Roman" w:hAnsi="Times New Roman"/>
          <w:sz w:val="24"/>
          <w:szCs w:val="24"/>
        </w:rPr>
        <w:t>програ</w:t>
      </w:r>
      <w:r w:rsidRPr="005E70B2">
        <w:rPr>
          <w:rFonts w:ascii="Times New Roman" w:hAnsi="Times New Roman"/>
          <w:sz w:val="24"/>
          <w:szCs w:val="24"/>
        </w:rPr>
        <w:t>м</w:t>
      </w:r>
      <w:r w:rsidRPr="005E70B2">
        <w:rPr>
          <w:rFonts w:ascii="Times New Roman" w:hAnsi="Times New Roman"/>
          <w:sz w:val="24"/>
          <w:szCs w:val="24"/>
        </w:rPr>
        <w:t xml:space="preserve">му </w:t>
      </w:r>
      <w:r w:rsidRPr="005E70B2">
        <w:rPr>
          <w:rFonts w:ascii="Times New Roman" w:hAnsi="Times New Roman"/>
          <w:bCs/>
          <w:sz w:val="24"/>
          <w:szCs w:val="24"/>
        </w:rPr>
        <w:t xml:space="preserve">«Формирование современной городской среды </w:t>
      </w:r>
      <w:r w:rsidRPr="00F64231">
        <w:rPr>
          <w:bCs/>
          <w:sz w:val="24"/>
          <w:szCs w:val="24"/>
        </w:rPr>
        <w:t>на территории Магинского сельского поселения</w:t>
      </w:r>
      <w:r w:rsidRPr="00F64231">
        <w:rPr>
          <w:rFonts w:ascii="Times New Roman" w:hAnsi="Times New Roman"/>
          <w:bCs/>
          <w:sz w:val="24"/>
          <w:szCs w:val="24"/>
        </w:rPr>
        <w:t xml:space="preserve"> </w:t>
      </w:r>
      <w:r w:rsidRPr="005E70B2">
        <w:rPr>
          <w:rFonts w:ascii="Times New Roman" w:hAnsi="Times New Roman"/>
          <w:bCs/>
          <w:sz w:val="24"/>
          <w:szCs w:val="24"/>
        </w:rPr>
        <w:t>на 2017 – 2020 годы»</w:t>
      </w:r>
      <w:r w:rsidRPr="005E70B2">
        <w:rPr>
          <w:rFonts w:ascii="Times New Roman" w:hAnsi="Times New Roman"/>
          <w:sz w:val="24"/>
          <w:szCs w:val="24"/>
        </w:rPr>
        <w:t>.</w:t>
      </w:r>
    </w:p>
    <w:p w:rsidR="00AB15BC" w:rsidRDefault="00AB15BC" w:rsidP="00DC54F8">
      <w:pPr>
        <w:numPr>
          <w:ilvl w:val="0"/>
          <w:numId w:val="3"/>
        </w:numPr>
        <w:ind w:left="0" w:firstLine="284"/>
        <w:contextualSpacing/>
        <w:jc w:val="both"/>
      </w:pPr>
      <w:r w:rsidRPr="005E70B2">
        <w:t>Определение места хранения протокола</w:t>
      </w:r>
      <w:r>
        <w:t xml:space="preserve"> и решений </w:t>
      </w:r>
      <w:r>
        <w:rPr>
          <w:color w:val="000000"/>
        </w:rPr>
        <w:t>общего собрания собственн</w:t>
      </w:r>
      <w:r>
        <w:rPr>
          <w:color w:val="000000"/>
        </w:rPr>
        <w:t>и</w:t>
      </w:r>
      <w:r>
        <w:rPr>
          <w:color w:val="000000"/>
        </w:rPr>
        <w:t>ков помещений.</w:t>
      </w:r>
    </w:p>
    <w:p w:rsidR="00AB15BC" w:rsidRDefault="00AB15BC" w:rsidP="00DC54F8">
      <w:pPr>
        <w:jc w:val="both"/>
      </w:pPr>
    </w:p>
    <w:p w:rsidR="00AB15BC" w:rsidRDefault="00AB15BC" w:rsidP="00DC54F8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вопросу: Выбор председателя общего собрания собственников пом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щений.</w:t>
      </w:r>
    </w:p>
    <w:p w:rsidR="00AB15BC" w:rsidRDefault="00AB15BC" w:rsidP="00DC54F8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AB15BC" w:rsidRDefault="00AB15BC" w:rsidP="00DC54F8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___________________________________________________________________________.</w:t>
      </w:r>
    </w:p>
    <w:p w:rsidR="00AB15BC" w:rsidRDefault="00AB15BC" w:rsidP="00DC54F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2036"/>
        <w:gridCol w:w="1417"/>
        <w:gridCol w:w="2036"/>
        <w:gridCol w:w="1417"/>
        <w:gridCol w:w="1175"/>
      </w:tblGrid>
      <w:tr w:rsidR="00AB15BC" w:rsidTr="00DC54F8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5E70B2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5E70B2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5E70B2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AB15BC" w:rsidTr="00DC54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5E70B2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5E70B2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5E70B2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5E70B2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5E70B2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5E70B2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прогол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</w:t>
            </w:r>
          </w:p>
        </w:tc>
      </w:tr>
      <w:tr w:rsidR="00AB15BC" w:rsidTr="00DC54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5E70B2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5E70B2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5E70B2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5E70B2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5E70B2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5E70B2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5BC" w:rsidRDefault="00AB15BC" w:rsidP="00DC54F8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</w:p>
    <w:p w:rsidR="00AB15BC" w:rsidRDefault="00AB15BC" w:rsidP="00DC54F8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избрать председателем общего собрания </w:t>
      </w:r>
      <w:r>
        <w:rPr>
          <w:rFonts w:ascii="Times New Roman" w:hAnsi="Times New Roman"/>
          <w:color w:val="000000"/>
          <w:sz w:val="24"/>
          <w:szCs w:val="24"/>
        </w:rPr>
        <w:t>собственников помещений -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AB15BC" w:rsidRDefault="00AB15BC" w:rsidP="00DC54F8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AB15BC" w:rsidRDefault="00AB15BC" w:rsidP="00DC54F8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вопросу: Выбор секретаря общего собрания собственников помещ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ний.</w:t>
      </w:r>
    </w:p>
    <w:p w:rsidR="00AB15BC" w:rsidRDefault="00AB15BC" w:rsidP="00DC54F8">
      <w:pPr>
        <w:pStyle w:val="ListParagraph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AB15BC" w:rsidRDefault="00AB15BC" w:rsidP="00DC54F8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AB15BC" w:rsidRDefault="00AB15BC" w:rsidP="00DC54F8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2036"/>
        <w:gridCol w:w="1417"/>
        <w:gridCol w:w="2036"/>
        <w:gridCol w:w="1417"/>
        <w:gridCol w:w="1175"/>
      </w:tblGrid>
      <w:tr w:rsidR="00AB15BC" w:rsidTr="00724D6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AB15BC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прогол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</w:t>
            </w:r>
          </w:p>
        </w:tc>
      </w:tr>
      <w:tr w:rsidR="00AB15BC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5BC" w:rsidRDefault="00AB15BC" w:rsidP="00DC54F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B15BC" w:rsidRDefault="00AB15BC" w:rsidP="00DC54F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избрать секретарем общего собрания собственников помещений </w:t>
      </w:r>
    </w:p>
    <w:p w:rsidR="00AB15BC" w:rsidRDefault="00AB15BC" w:rsidP="00DC54F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-___________________________________________________________________________.</w:t>
      </w:r>
    </w:p>
    <w:p w:rsidR="00AB15BC" w:rsidRDefault="00AB15BC" w:rsidP="00DC54F8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AB15BC" w:rsidRDefault="00AB15BC" w:rsidP="00DC54F8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AB15BC" w:rsidRDefault="00AB15BC" w:rsidP="00DC54F8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 в целом.</w:t>
      </w:r>
    </w:p>
    <w:p w:rsidR="00AB15BC" w:rsidRDefault="00AB15BC" w:rsidP="00DC54F8">
      <w:pPr>
        <w:pStyle w:val="ListParagraph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AB15BC" w:rsidRDefault="00AB15BC" w:rsidP="00DC54F8">
      <w:pPr>
        <w:pStyle w:val="ListParagraph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_____________________________(Ф.И.О.); </w:t>
      </w:r>
    </w:p>
    <w:p w:rsidR="00AB15BC" w:rsidRDefault="00AB15BC" w:rsidP="00DC54F8">
      <w:pPr>
        <w:pStyle w:val="ListParagraph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_____________________________(Ф.И.О.);</w:t>
      </w:r>
    </w:p>
    <w:p w:rsidR="00AB15BC" w:rsidRDefault="00AB15BC" w:rsidP="00DC54F8">
      <w:pPr>
        <w:pStyle w:val="ListParagraph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_____________________________(Ф.И.О.).</w:t>
      </w:r>
    </w:p>
    <w:p w:rsidR="00AB15BC" w:rsidRDefault="00AB15BC" w:rsidP="00DC54F8">
      <w:pPr>
        <w:pStyle w:val="ListParagraph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AB15BC" w:rsidRDefault="00AB15BC" w:rsidP="00DC54F8">
      <w:pPr>
        <w:pStyle w:val="ListParagraph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2036"/>
        <w:gridCol w:w="1417"/>
        <w:gridCol w:w="2036"/>
        <w:gridCol w:w="1417"/>
        <w:gridCol w:w="1175"/>
      </w:tblGrid>
      <w:tr w:rsidR="00AB15BC" w:rsidTr="00724D6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AB15BC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прогол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</w:t>
            </w:r>
          </w:p>
        </w:tc>
      </w:tr>
      <w:tr w:rsidR="00AB15BC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5BC" w:rsidRDefault="00AB15BC" w:rsidP="00DC54F8"/>
    <w:p w:rsidR="00AB15BC" w:rsidRDefault="00AB15BC" w:rsidP="00DC54F8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AB15BC" w:rsidRDefault="00AB15BC" w:rsidP="00DC54F8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AB15BC" w:rsidRDefault="00AB15BC" w:rsidP="00DC54F8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четвертому вопросу:  Принятие решения о включении дворовой территории в муниципальную программу </w:t>
      </w:r>
      <w:r w:rsidRPr="005E70B2">
        <w:rPr>
          <w:rFonts w:ascii="Times New Roman" w:hAnsi="Times New Roman"/>
          <w:bCs/>
          <w:sz w:val="24"/>
          <w:szCs w:val="24"/>
        </w:rPr>
        <w:t>«Формирование современной г</w:t>
      </w:r>
      <w:r>
        <w:rPr>
          <w:rFonts w:ascii="Times New Roman" w:hAnsi="Times New Roman"/>
          <w:bCs/>
          <w:sz w:val="24"/>
          <w:szCs w:val="24"/>
        </w:rPr>
        <w:t>ородской среды</w:t>
      </w:r>
      <w:r w:rsidRPr="00F64231">
        <w:rPr>
          <w:bCs/>
          <w:sz w:val="26"/>
          <w:szCs w:val="26"/>
        </w:rPr>
        <w:t xml:space="preserve"> </w:t>
      </w:r>
      <w:r w:rsidRPr="00F64231">
        <w:rPr>
          <w:bCs/>
          <w:sz w:val="24"/>
          <w:szCs w:val="24"/>
        </w:rPr>
        <w:t>на территории Магинского сельского поселения</w:t>
      </w:r>
      <w:r w:rsidRPr="00F64231">
        <w:rPr>
          <w:rFonts w:ascii="Times New Roman" w:hAnsi="Times New Roman"/>
          <w:bCs/>
          <w:sz w:val="24"/>
          <w:szCs w:val="24"/>
        </w:rPr>
        <w:t xml:space="preserve"> на 2017 – 2020 годы»</w:t>
      </w:r>
      <w:r w:rsidRPr="00F64231">
        <w:rPr>
          <w:rFonts w:ascii="Times New Roman" w:hAnsi="Times New Roman"/>
          <w:sz w:val="24"/>
          <w:szCs w:val="24"/>
        </w:rPr>
        <w:t>.</w:t>
      </w:r>
    </w:p>
    <w:p w:rsidR="00AB15BC" w:rsidRDefault="00AB15BC" w:rsidP="00DC54F8">
      <w:pPr>
        <w:tabs>
          <w:tab w:val="left" w:pos="284"/>
        </w:tabs>
        <w:ind w:firstLine="284"/>
        <w:jc w:val="both"/>
      </w:pPr>
      <w:r>
        <w:t xml:space="preserve">Слушали: </w:t>
      </w:r>
      <w:r>
        <w:rPr>
          <w:i/>
        </w:rPr>
        <w:t>(Ф.И.О. выступающего, краткое содержание выступления).</w:t>
      </w:r>
    </w:p>
    <w:p w:rsidR="00AB15BC" w:rsidRPr="00F64231" w:rsidRDefault="00AB15BC" w:rsidP="005E70B2">
      <w:pPr>
        <w:tabs>
          <w:tab w:val="left" w:pos="284"/>
          <w:tab w:val="left" w:pos="426"/>
        </w:tabs>
        <w:ind w:firstLine="284"/>
        <w:jc w:val="both"/>
        <w:rPr>
          <w:bCs/>
        </w:rPr>
      </w:pPr>
      <w:r>
        <w:t xml:space="preserve">- Предложили: Принять решение о включении дворовой территории в муниципальную программу </w:t>
      </w:r>
      <w:r w:rsidRPr="005E70B2">
        <w:rPr>
          <w:bCs/>
        </w:rPr>
        <w:t>«Формирование современной г</w:t>
      </w:r>
      <w:r>
        <w:rPr>
          <w:bCs/>
        </w:rPr>
        <w:t>ородской среды</w:t>
      </w:r>
      <w:r w:rsidRPr="00F64231">
        <w:rPr>
          <w:bCs/>
          <w:sz w:val="26"/>
          <w:szCs w:val="26"/>
        </w:rPr>
        <w:t xml:space="preserve"> </w:t>
      </w:r>
      <w:r w:rsidRPr="00F64231">
        <w:rPr>
          <w:bCs/>
        </w:rPr>
        <w:t>на территории Магинского сельского поселения  на 2017 – 2020 годы»</w:t>
      </w:r>
    </w:p>
    <w:p w:rsidR="00AB15BC" w:rsidRPr="00F64231" w:rsidRDefault="00AB15BC" w:rsidP="005E70B2">
      <w:pPr>
        <w:tabs>
          <w:tab w:val="left" w:pos="284"/>
          <w:tab w:val="left" w:pos="426"/>
        </w:tabs>
        <w:ind w:firstLine="284"/>
        <w:jc w:val="both"/>
      </w:pPr>
    </w:p>
    <w:p w:rsidR="00AB15BC" w:rsidRDefault="00AB15BC" w:rsidP="005E70B2">
      <w:pPr>
        <w:tabs>
          <w:tab w:val="left" w:pos="284"/>
          <w:tab w:val="left" w:pos="426"/>
        </w:tabs>
        <w:ind w:firstLine="284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2036"/>
        <w:gridCol w:w="1417"/>
        <w:gridCol w:w="2036"/>
        <w:gridCol w:w="1417"/>
        <w:gridCol w:w="1175"/>
      </w:tblGrid>
      <w:tr w:rsidR="00AB15BC" w:rsidTr="00724D6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AB15BC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прогол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</w:t>
            </w:r>
          </w:p>
        </w:tc>
      </w:tr>
      <w:tr w:rsidR="00AB15BC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5BC" w:rsidRDefault="00AB15BC" w:rsidP="00DC54F8">
      <w:pPr>
        <w:pStyle w:val="ListParagraph"/>
        <w:ind w:left="360" w:firstLine="284"/>
        <w:jc w:val="center"/>
        <w:rPr>
          <w:rFonts w:ascii="Times New Roman" w:hAnsi="Times New Roman"/>
          <w:sz w:val="24"/>
          <w:szCs w:val="24"/>
        </w:rPr>
      </w:pPr>
    </w:p>
    <w:p w:rsidR="00AB15BC" w:rsidRPr="00F64231" w:rsidRDefault="00AB15BC" w:rsidP="00DC54F8">
      <w:pPr>
        <w:pStyle w:val="ListParagraph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включить дворовую территорию в муниципальную программу </w:t>
      </w:r>
      <w:r w:rsidRPr="005E70B2">
        <w:rPr>
          <w:rFonts w:ascii="Times New Roman" w:hAnsi="Times New Roman"/>
          <w:bCs/>
          <w:sz w:val="24"/>
          <w:szCs w:val="24"/>
        </w:rPr>
        <w:t>«Формировани</w:t>
      </w:r>
      <w:r>
        <w:rPr>
          <w:rFonts w:ascii="Times New Roman" w:hAnsi="Times New Roman"/>
          <w:bCs/>
          <w:sz w:val="24"/>
          <w:szCs w:val="24"/>
        </w:rPr>
        <w:t xml:space="preserve">е современной городской среды </w:t>
      </w:r>
      <w:r w:rsidRPr="00F64231">
        <w:rPr>
          <w:bCs/>
          <w:sz w:val="24"/>
          <w:szCs w:val="24"/>
        </w:rPr>
        <w:t>на территории Магинского сельского п</w:t>
      </w:r>
      <w:r w:rsidRPr="00F64231">
        <w:rPr>
          <w:bCs/>
          <w:sz w:val="24"/>
          <w:szCs w:val="24"/>
        </w:rPr>
        <w:t>о</w:t>
      </w:r>
      <w:r w:rsidRPr="00F64231">
        <w:rPr>
          <w:bCs/>
          <w:sz w:val="24"/>
          <w:szCs w:val="24"/>
        </w:rPr>
        <w:t>селения</w:t>
      </w:r>
      <w:r w:rsidRPr="00F64231">
        <w:rPr>
          <w:rFonts w:ascii="Times New Roman" w:hAnsi="Times New Roman"/>
          <w:bCs/>
          <w:sz w:val="24"/>
          <w:szCs w:val="24"/>
        </w:rPr>
        <w:t xml:space="preserve"> на 2017 – 2020 годы».</w:t>
      </w:r>
    </w:p>
    <w:p w:rsidR="00AB15BC" w:rsidRDefault="00AB15BC" w:rsidP="00DC54F8">
      <w:pPr>
        <w:pStyle w:val="NormalWeb"/>
        <w:jc w:val="both"/>
        <w:rPr>
          <w:color w:val="000000"/>
        </w:rPr>
      </w:pPr>
      <w:r>
        <w:t xml:space="preserve">- Предложили: Утвердить </w:t>
      </w:r>
      <w:r>
        <w:rPr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AB15BC" w:rsidRDefault="00AB15BC" w:rsidP="00DC54F8">
      <w:pPr>
        <w:ind w:firstLine="284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2036"/>
        <w:gridCol w:w="1417"/>
        <w:gridCol w:w="2036"/>
        <w:gridCol w:w="1417"/>
        <w:gridCol w:w="1175"/>
      </w:tblGrid>
      <w:tr w:rsidR="00AB15BC" w:rsidTr="00724D6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AB15BC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прогол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</w:t>
            </w:r>
          </w:p>
        </w:tc>
      </w:tr>
      <w:tr w:rsidR="00AB15BC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5BC" w:rsidRDefault="00AB15BC" w:rsidP="00DC54F8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Принято решение: </w:t>
      </w:r>
      <w:r>
        <w:t xml:space="preserve">Утвердить </w:t>
      </w:r>
      <w:r>
        <w:rPr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AB15BC" w:rsidRPr="00F812DB" w:rsidRDefault="00AB15BC" w:rsidP="00F812DB">
      <w:pPr>
        <w:pStyle w:val="NormalWeb"/>
        <w:jc w:val="both"/>
        <w:rPr>
          <w:color w:val="000000"/>
        </w:rPr>
      </w:pPr>
      <w:r>
        <w:rPr>
          <w:color w:val="000000"/>
        </w:rPr>
        <w:t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AB15BC" w:rsidRDefault="00AB15BC" w:rsidP="00DC54F8">
      <w:pPr>
        <w:ind w:firstLine="284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2036"/>
        <w:gridCol w:w="1417"/>
        <w:gridCol w:w="2036"/>
        <w:gridCol w:w="1417"/>
        <w:gridCol w:w="1175"/>
      </w:tblGrid>
      <w:tr w:rsidR="00AB15BC" w:rsidTr="00724D6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AB15BC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прогол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</w:t>
            </w:r>
          </w:p>
        </w:tc>
      </w:tr>
      <w:tr w:rsidR="00AB15BC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5BC" w:rsidRDefault="00AB15BC" w:rsidP="00DC54F8">
      <w:pPr>
        <w:pStyle w:val="NormalWeb"/>
        <w:jc w:val="both"/>
        <w:rPr>
          <w:color w:val="000000"/>
        </w:rPr>
      </w:pPr>
      <w:r>
        <w:rPr>
          <w:color w:val="000000"/>
        </w:rPr>
        <w:t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AB15BC" w:rsidRDefault="00AB15BC" w:rsidP="00DC54F8">
      <w:pPr>
        <w:pStyle w:val="NormalWeb"/>
        <w:jc w:val="both"/>
        <w:rPr>
          <w:color w:val="000000"/>
        </w:rPr>
      </w:pPr>
      <w:r>
        <w:rPr>
          <w:color w:val="000000"/>
        </w:rPr>
        <w:t>- Предложили: Утвердить форму и долю финансового и (или) трудового участия заинт</w:t>
      </w:r>
      <w:r>
        <w:rPr>
          <w:color w:val="000000"/>
        </w:rPr>
        <w:t>е</w:t>
      </w:r>
      <w:r>
        <w:rPr>
          <w:color w:val="000000"/>
        </w:rPr>
        <w:t>ресованных лиц в реализации мероприятий по благоустройству дворовой территории.</w:t>
      </w:r>
    </w:p>
    <w:p w:rsidR="00AB15BC" w:rsidRDefault="00AB15BC" w:rsidP="00DC54F8">
      <w:pPr>
        <w:ind w:firstLine="284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2036"/>
        <w:gridCol w:w="1417"/>
        <w:gridCol w:w="2036"/>
        <w:gridCol w:w="1417"/>
        <w:gridCol w:w="1175"/>
      </w:tblGrid>
      <w:tr w:rsidR="00AB15BC" w:rsidTr="00724D6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AB15BC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прогол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</w:t>
            </w:r>
          </w:p>
        </w:tc>
      </w:tr>
      <w:tr w:rsidR="00AB15BC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5BC" w:rsidRDefault="00AB15BC" w:rsidP="00DC54F8">
      <w:pPr>
        <w:pStyle w:val="NormalWeb"/>
        <w:jc w:val="both"/>
        <w:rPr>
          <w:color w:val="000000"/>
        </w:rPr>
      </w:pPr>
      <w:r>
        <w:rPr>
          <w:color w:val="000000"/>
        </w:rPr>
        <w:t>Принято решение: Утвердить форму и доля финансового и (или) трудового участия заи</w:t>
      </w:r>
      <w:r>
        <w:rPr>
          <w:color w:val="000000"/>
        </w:rPr>
        <w:t>н</w:t>
      </w:r>
      <w:r>
        <w:rPr>
          <w:color w:val="000000"/>
        </w:rPr>
        <w:t>тересованных лиц в реализации мероприятий по благоустройству дворовой территории.</w:t>
      </w:r>
    </w:p>
    <w:p w:rsidR="00AB15BC" w:rsidRDefault="00AB15BC" w:rsidP="00DC54F8">
      <w:pPr>
        <w:pStyle w:val="NormalWeb"/>
        <w:jc w:val="both"/>
        <w:rPr>
          <w:color w:val="000000"/>
        </w:rPr>
      </w:pPr>
      <w:r>
        <w:rPr>
          <w:color w:val="000000"/>
        </w:rPr>
        <w:t>- Предложили: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</w:t>
      </w:r>
      <w:r>
        <w:rPr>
          <w:color w:val="000000"/>
        </w:rPr>
        <w:t>а</w:t>
      </w:r>
      <w:r>
        <w:rPr>
          <w:color w:val="000000"/>
        </w:rPr>
        <w:t>ниями законодательства Российской Федерации.</w:t>
      </w:r>
    </w:p>
    <w:p w:rsidR="00AB15BC" w:rsidRDefault="00AB15BC" w:rsidP="00DC54F8">
      <w:pPr>
        <w:ind w:firstLine="284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2036"/>
        <w:gridCol w:w="1417"/>
        <w:gridCol w:w="2036"/>
        <w:gridCol w:w="1417"/>
        <w:gridCol w:w="1175"/>
      </w:tblGrid>
      <w:tr w:rsidR="00AB15BC" w:rsidTr="00724D6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AB15BC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прогол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</w:t>
            </w:r>
          </w:p>
        </w:tc>
      </w:tr>
      <w:tr w:rsidR="00AB15BC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5BC" w:rsidRDefault="00AB15BC" w:rsidP="00DC54F8">
      <w:pPr>
        <w:pStyle w:val="NormalWeb"/>
        <w:jc w:val="both"/>
        <w:rPr>
          <w:color w:val="000000"/>
        </w:rPr>
      </w:pPr>
      <w:r>
        <w:rPr>
          <w:color w:val="000000"/>
        </w:rPr>
        <w:t>Принято решение: Принять условие о включении/не включении в состав общего имущ</w:t>
      </w:r>
      <w:r>
        <w:rPr>
          <w:color w:val="000000"/>
        </w:rPr>
        <w:t>е</w:t>
      </w:r>
      <w:r>
        <w:rPr>
          <w:color w:val="000000"/>
        </w:rPr>
        <w:t>ства в многоквартирном доме оборудования, иных материальных объектов, установле</w:t>
      </w:r>
      <w:r>
        <w:rPr>
          <w:color w:val="000000"/>
        </w:rPr>
        <w:t>н</w:t>
      </w:r>
      <w:r>
        <w:rPr>
          <w:color w:val="000000"/>
        </w:rPr>
        <w:t>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AB15BC" w:rsidRDefault="00AB15BC" w:rsidP="00DC54F8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пятому вопросу: Определение места хранения протокола и решений общего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брания собственников помещений.</w:t>
      </w:r>
    </w:p>
    <w:p w:rsidR="00AB15BC" w:rsidRDefault="00AB15BC" w:rsidP="00DC54F8">
      <w:pPr>
        <w:pStyle w:val="ListParagraph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AB15BC" w:rsidRPr="00F812DB" w:rsidRDefault="00AB15BC" w:rsidP="00F812DB">
      <w:pPr>
        <w:ind w:firstLine="284"/>
        <w:jc w:val="both"/>
      </w:pPr>
      <w:r>
        <w:t>Предложили: Определить в качестве места хранения протокола и решений общего со</w:t>
      </w:r>
      <w:r>
        <w:t>б</w:t>
      </w:r>
      <w:r>
        <w:t>рания собственников помещений _________________________________</w:t>
      </w:r>
      <w:r>
        <w:rPr>
          <w:i/>
        </w:rPr>
        <w:t>(указать место).</w:t>
      </w:r>
    </w:p>
    <w:p w:rsidR="00AB15BC" w:rsidRDefault="00AB15BC" w:rsidP="00DC54F8">
      <w:pPr>
        <w:ind w:firstLine="284"/>
        <w:jc w:val="both"/>
      </w:pPr>
    </w:p>
    <w:p w:rsidR="00AB15BC" w:rsidRDefault="00AB15BC" w:rsidP="00DC54F8">
      <w:pPr>
        <w:ind w:firstLine="284"/>
        <w:jc w:val="both"/>
      </w:pPr>
      <w: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2036"/>
        <w:gridCol w:w="1417"/>
        <w:gridCol w:w="2036"/>
        <w:gridCol w:w="1417"/>
        <w:gridCol w:w="1175"/>
      </w:tblGrid>
      <w:tr w:rsidR="00AB15BC" w:rsidTr="00724D6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AB15BC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числа прогол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</w:t>
            </w:r>
          </w:p>
        </w:tc>
      </w:tr>
      <w:tr w:rsidR="00AB15BC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5BC" w:rsidRPr="00F812DB" w:rsidRDefault="00AB15BC" w:rsidP="00F812DB">
      <w:pPr>
        <w:jc w:val="both"/>
      </w:pPr>
    </w:p>
    <w:p w:rsidR="00AB15BC" w:rsidRPr="00F812DB" w:rsidRDefault="00AB15BC" w:rsidP="00F812DB">
      <w:pPr>
        <w:pStyle w:val="ListParagraph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>
        <w:rPr>
          <w:rFonts w:ascii="Times New Roman" w:hAnsi="Times New Roman"/>
          <w:i/>
          <w:sz w:val="24"/>
          <w:szCs w:val="24"/>
        </w:rPr>
        <w:t xml:space="preserve">______________________________  </w:t>
      </w:r>
      <w:r w:rsidRPr="00F812DB">
        <w:rPr>
          <w:rFonts w:ascii="Times New Roman" w:hAnsi="Times New Roman"/>
          <w:i/>
          <w:sz w:val="24"/>
          <w:szCs w:val="24"/>
        </w:rPr>
        <w:t>(указать место).</w:t>
      </w:r>
    </w:p>
    <w:p w:rsidR="00AB15BC" w:rsidRDefault="00AB15BC" w:rsidP="00DC54F8">
      <w:pPr>
        <w:pStyle w:val="ListParagraph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B15BC" w:rsidRDefault="00AB15BC" w:rsidP="00DC54F8">
      <w:pPr>
        <w:pStyle w:val="ListParagraph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Приложение:</w:t>
      </w:r>
    </w:p>
    <w:p w:rsidR="00AB15BC" w:rsidRDefault="00AB15BC" w:rsidP="00DC54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__л., в 1 экз. </w:t>
      </w:r>
    </w:p>
    <w:p w:rsidR="00AB15BC" w:rsidRDefault="00AB15BC" w:rsidP="00DC54F8">
      <w:pPr>
        <w:pStyle w:val="ListParagraph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 проведении внеочередного общего собрания собственников помещ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в многоквартирном доме на __ л., в 1 экз.</w:t>
      </w:r>
    </w:p>
    <w:p w:rsidR="00AB15BC" w:rsidRDefault="00AB15BC" w:rsidP="00DC54F8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ном доме на __ л., в 1 экз. </w:t>
      </w:r>
      <w:r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AB15BC" w:rsidRDefault="00AB15BC" w:rsidP="00DC54F8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извещение собственников </w:t>
      </w:r>
      <w:r>
        <w:rPr>
          <w:rFonts w:ascii="Times New Roman" w:hAnsi="Times New Roman"/>
          <w:sz w:val="24"/>
          <w:szCs w:val="24"/>
        </w:rPr>
        <w:t>о проведении внеочередн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общего собрания собственников помещений в многоквартирном доме </w:t>
      </w:r>
      <w:r>
        <w:rPr>
          <w:rFonts w:ascii="Times New Roman" w:eastAsia="MS Mincho" w:hAnsi="Times New Roman"/>
          <w:noProof/>
          <w:sz w:val="24"/>
          <w:szCs w:val="24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AB15BC" w:rsidRDefault="00AB15BC" w:rsidP="00DC54F8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Листы регистрации собственников помещений в многоквартирном доме, присутс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вующих на общем собрании на __ л., в 1 экз.</w:t>
      </w:r>
    </w:p>
    <w:p w:rsidR="00AB15BC" w:rsidRDefault="00AB15BC" w:rsidP="00DC54F8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Доверенности (копии) представителей собственников помещений в многокварти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ном доме   на __ л., в 1 экз.</w:t>
      </w:r>
    </w:p>
    <w:p w:rsidR="00AB15BC" w:rsidRDefault="00AB15BC" w:rsidP="00DC54F8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собственников помещений в многоквартирном доме на __ л.,1 в экз.</w:t>
      </w:r>
    </w:p>
    <w:p w:rsidR="00AB15BC" w:rsidRDefault="00AB15BC" w:rsidP="00DC54F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B15BC" w:rsidRDefault="00AB15BC" w:rsidP="00F812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AB15BC" w:rsidRDefault="00AB15BC" w:rsidP="00F812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AB15BC" w:rsidRDefault="00AB15BC" w:rsidP="00F812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15BC" w:rsidRDefault="00AB15BC" w:rsidP="00F812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AB15BC" w:rsidRDefault="00AB15BC" w:rsidP="00F812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AB15BC" w:rsidRDefault="00AB15BC" w:rsidP="00F812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15BC" w:rsidRDefault="00AB15BC" w:rsidP="00F812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AB15BC" w:rsidRDefault="00AB15BC" w:rsidP="00F812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AB15BC" w:rsidRDefault="00AB15BC" w:rsidP="00F812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15BC" w:rsidRDefault="00AB15BC" w:rsidP="00F812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AB15BC" w:rsidRDefault="00AB15BC" w:rsidP="00F812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AB15BC" w:rsidRDefault="00AB15BC" w:rsidP="00F812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15BC" w:rsidRDefault="00AB15BC" w:rsidP="00F812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AB15BC" w:rsidRDefault="00AB15BC" w:rsidP="00F812DB">
      <w:r>
        <w:t xml:space="preserve">                                                                             (подпись)                                     (дата)</w:t>
      </w:r>
    </w:p>
    <w:p w:rsidR="00AB15BC" w:rsidRPr="00BD00E8" w:rsidRDefault="00AB15BC" w:rsidP="00EA25C1">
      <w:pPr>
        <w:spacing w:line="240" w:lineRule="exact"/>
        <w:ind w:left="4956" w:firstLine="708"/>
        <w:jc w:val="both"/>
        <w:rPr>
          <w:color w:val="000000"/>
          <w:sz w:val="26"/>
          <w:szCs w:val="26"/>
          <w:lang w:eastAsia="en-US"/>
        </w:rPr>
      </w:pPr>
      <w:r>
        <w:rPr>
          <w:sz w:val="28"/>
          <w:szCs w:val="28"/>
        </w:rPr>
        <w:br w:type="page"/>
      </w:r>
      <w:r w:rsidRPr="00BD00E8">
        <w:rPr>
          <w:sz w:val="26"/>
          <w:szCs w:val="26"/>
        </w:rPr>
        <w:t>УТВЕРЖДЕНЫ</w:t>
      </w:r>
    </w:p>
    <w:p w:rsidR="00AB15BC" w:rsidRPr="00BD00E8" w:rsidRDefault="00AB15BC" w:rsidP="00EA25C1">
      <w:pPr>
        <w:pStyle w:val="Default"/>
        <w:spacing w:line="240" w:lineRule="exact"/>
        <w:ind w:left="5670"/>
        <w:jc w:val="both"/>
        <w:rPr>
          <w:sz w:val="26"/>
          <w:szCs w:val="26"/>
        </w:rPr>
      </w:pPr>
    </w:p>
    <w:p w:rsidR="00AB15BC" w:rsidRPr="00BD00E8" w:rsidRDefault="00AB15BC" w:rsidP="00EA25C1">
      <w:pPr>
        <w:pStyle w:val="Default"/>
        <w:spacing w:line="240" w:lineRule="exact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Магинского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</w:t>
      </w:r>
    </w:p>
    <w:p w:rsidR="00AB15BC" w:rsidRDefault="00AB15BC" w:rsidP="003C4F81">
      <w:pPr>
        <w:spacing w:line="240" w:lineRule="exact"/>
        <w:ind w:left="5670"/>
        <w:jc w:val="both"/>
        <w:rPr>
          <w:sz w:val="26"/>
          <w:szCs w:val="26"/>
        </w:rPr>
      </w:pPr>
    </w:p>
    <w:p w:rsidR="00AB15BC" w:rsidRPr="00BD00E8" w:rsidRDefault="00AB15BC" w:rsidP="003C4F81">
      <w:pPr>
        <w:spacing w:line="240" w:lineRule="exact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от 15.09.2017 № 65п</w:t>
      </w:r>
    </w:p>
    <w:p w:rsidR="00AB15BC" w:rsidRDefault="00AB15BC" w:rsidP="00EA25C1">
      <w:pPr>
        <w:spacing w:line="240" w:lineRule="exact"/>
        <w:jc w:val="center"/>
        <w:rPr>
          <w:sz w:val="26"/>
          <w:szCs w:val="26"/>
        </w:rPr>
      </w:pPr>
    </w:p>
    <w:p w:rsidR="00AB15BC" w:rsidRPr="00BD00E8" w:rsidRDefault="00AB15BC" w:rsidP="003C4F81">
      <w:pPr>
        <w:spacing w:line="240" w:lineRule="exact"/>
        <w:rPr>
          <w:sz w:val="26"/>
          <w:szCs w:val="26"/>
        </w:rPr>
      </w:pPr>
      <w:bookmarkStart w:id="0" w:name="_GoBack"/>
      <w:bookmarkEnd w:id="0"/>
    </w:p>
    <w:p w:rsidR="00AB15BC" w:rsidRPr="00BD00E8" w:rsidRDefault="00AB15BC" w:rsidP="00EA25C1">
      <w:pPr>
        <w:spacing w:line="240" w:lineRule="exact"/>
        <w:jc w:val="center"/>
        <w:rPr>
          <w:sz w:val="26"/>
          <w:szCs w:val="26"/>
        </w:rPr>
      </w:pPr>
      <w:r w:rsidRPr="00BD00E8">
        <w:rPr>
          <w:sz w:val="26"/>
          <w:szCs w:val="26"/>
        </w:rPr>
        <w:t>ПОРЯДОК И СРОКИ</w:t>
      </w:r>
    </w:p>
    <w:p w:rsidR="00AB15BC" w:rsidRDefault="00AB15BC" w:rsidP="00EA25C1">
      <w:pPr>
        <w:spacing w:line="240" w:lineRule="exact"/>
        <w:jc w:val="center"/>
        <w:rPr>
          <w:sz w:val="26"/>
          <w:szCs w:val="26"/>
        </w:rPr>
      </w:pPr>
      <w:r w:rsidRPr="00BD00E8">
        <w:rPr>
          <w:sz w:val="26"/>
          <w:szCs w:val="26"/>
        </w:rPr>
        <w:t xml:space="preserve">представления, рассмотрения и оценки предложений граждан, организаций о включении  в муниципальную программу </w:t>
      </w:r>
      <w:r w:rsidRPr="00BD00E8">
        <w:rPr>
          <w:bCs/>
          <w:sz w:val="26"/>
          <w:szCs w:val="26"/>
        </w:rPr>
        <w:t>«Формирование современной г</w:t>
      </w:r>
      <w:r>
        <w:rPr>
          <w:bCs/>
          <w:sz w:val="26"/>
          <w:szCs w:val="26"/>
        </w:rPr>
        <w:t>ородской среды на территории Магинского сельского поселения</w:t>
      </w:r>
      <w:r w:rsidRPr="00BD00E8">
        <w:rPr>
          <w:bCs/>
          <w:sz w:val="26"/>
          <w:szCs w:val="26"/>
        </w:rPr>
        <w:t xml:space="preserve"> на 2017 - 2020 годы»</w:t>
      </w:r>
      <w:r w:rsidRPr="00BD00E8">
        <w:rPr>
          <w:sz w:val="26"/>
          <w:szCs w:val="26"/>
        </w:rPr>
        <w:t xml:space="preserve"> </w:t>
      </w:r>
    </w:p>
    <w:p w:rsidR="00AB15BC" w:rsidRPr="00BD00E8" w:rsidRDefault="00AB15BC" w:rsidP="00EA25C1">
      <w:pPr>
        <w:spacing w:line="240" w:lineRule="exact"/>
        <w:jc w:val="center"/>
        <w:rPr>
          <w:sz w:val="26"/>
          <w:szCs w:val="26"/>
        </w:rPr>
      </w:pPr>
      <w:r w:rsidRPr="00BD00E8">
        <w:rPr>
          <w:sz w:val="26"/>
          <w:szCs w:val="26"/>
        </w:rPr>
        <w:t>общ</w:t>
      </w:r>
      <w:r w:rsidRPr="00BD00E8">
        <w:rPr>
          <w:sz w:val="26"/>
          <w:szCs w:val="26"/>
        </w:rPr>
        <w:t>е</w:t>
      </w:r>
      <w:r w:rsidRPr="00BD00E8">
        <w:rPr>
          <w:sz w:val="26"/>
          <w:szCs w:val="26"/>
        </w:rPr>
        <w:t>ственной территории, подлежащей благоустройству в 2017 году</w:t>
      </w:r>
    </w:p>
    <w:p w:rsidR="00AB15BC" w:rsidRPr="00BD00E8" w:rsidRDefault="00AB15BC" w:rsidP="00EA25C1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AB15BC" w:rsidRPr="00BD00E8" w:rsidRDefault="00AB15BC" w:rsidP="00EA25C1">
      <w:pPr>
        <w:shd w:val="clear" w:color="auto" w:fill="FFFFFF"/>
        <w:jc w:val="center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>1. Общие положения</w:t>
      </w:r>
    </w:p>
    <w:p w:rsidR="00AB15BC" w:rsidRPr="00BD00E8" w:rsidRDefault="00AB15BC" w:rsidP="00BD00E8">
      <w:pPr>
        <w:ind w:firstLine="708"/>
        <w:jc w:val="both"/>
        <w:rPr>
          <w:sz w:val="26"/>
          <w:szCs w:val="26"/>
        </w:rPr>
      </w:pPr>
      <w:r w:rsidRPr="00BD00E8">
        <w:rPr>
          <w:color w:val="000000"/>
          <w:sz w:val="26"/>
          <w:szCs w:val="26"/>
        </w:rPr>
        <w:t>1.1. Настоящий Порядок разработан в соответствии Федеральным законом от 06.10.2003 №</w:t>
      </w:r>
      <w:r>
        <w:rPr>
          <w:color w:val="000000"/>
          <w:sz w:val="26"/>
          <w:szCs w:val="26"/>
        </w:rPr>
        <w:t xml:space="preserve"> 131-ФЗ «</w:t>
      </w:r>
      <w:r w:rsidRPr="00BD00E8">
        <w:rPr>
          <w:color w:val="000000"/>
          <w:sz w:val="26"/>
          <w:szCs w:val="26"/>
        </w:rPr>
        <w:t>Об общих принципах организации местного самоуправл</w:t>
      </w:r>
      <w:r w:rsidRPr="00BD00E8">
        <w:rPr>
          <w:color w:val="000000"/>
          <w:sz w:val="26"/>
          <w:szCs w:val="26"/>
        </w:rPr>
        <w:t>е</w:t>
      </w:r>
      <w:r w:rsidRPr="00BD00E8">
        <w:rPr>
          <w:color w:val="000000"/>
          <w:sz w:val="26"/>
          <w:szCs w:val="26"/>
        </w:rPr>
        <w:t>ния в Российской Федерации</w:t>
      </w:r>
      <w:r>
        <w:rPr>
          <w:color w:val="000000"/>
          <w:sz w:val="26"/>
          <w:szCs w:val="26"/>
        </w:rPr>
        <w:t>»</w:t>
      </w:r>
      <w:r w:rsidRPr="00BD00E8">
        <w:rPr>
          <w:sz w:val="26"/>
          <w:szCs w:val="26"/>
        </w:rPr>
        <w:t xml:space="preserve">, </w:t>
      </w:r>
      <w:r w:rsidRPr="00BD00E8">
        <w:rPr>
          <w:color w:val="000000"/>
          <w:sz w:val="26"/>
          <w:szCs w:val="26"/>
        </w:rPr>
        <w:t xml:space="preserve">в целях </w:t>
      </w:r>
      <w:r w:rsidRPr="00BD00E8">
        <w:rPr>
          <w:sz w:val="26"/>
          <w:szCs w:val="26"/>
        </w:rPr>
        <w:t xml:space="preserve">представления, рассмотрения и оценки предложений граждан, организаций о включении  в муниципальную программу </w:t>
      </w:r>
      <w:r w:rsidRPr="00BD00E8">
        <w:rPr>
          <w:bCs/>
          <w:sz w:val="26"/>
          <w:szCs w:val="26"/>
        </w:rPr>
        <w:t>«Формирование современной городской сред</w:t>
      </w:r>
      <w:r>
        <w:rPr>
          <w:bCs/>
          <w:sz w:val="26"/>
          <w:szCs w:val="26"/>
        </w:rPr>
        <w:t>ы на территории Магинского сельск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го поселения на 2017 -</w:t>
      </w:r>
      <w:r w:rsidRPr="00BD00E8">
        <w:rPr>
          <w:bCs/>
          <w:sz w:val="26"/>
          <w:szCs w:val="26"/>
        </w:rPr>
        <w:t xml:space="preserve"> 2020 годы» </w:t>
      </w:r>
      <w:r w:rsidRPr="00BD00E8">
        <w:rPr>
          <w:sz w:val="26"/>
          <w:szCs w:val="26"/>
        </w:rPr>
        <w:t>общественной территории, подлежащей благ</w:t>
      </w:r>
      <w:r w:rsidRPr="00BD00E8">
        <w:rPr>
          <w:sz w:val="26"/>
          <w:szCs w:val="26"/>
        </w:rPr>
        <w:t>о</w:t>
      </w:r>
      <w:r w:rsidRPr="00BD00E8">
        <w:rPr>
          <w:sz w:val="26"/>
          <w:szCs w:val="26"/>
        </w:rPr>
        <w:t>устройству в 2017 году.</w:t>
      </w:r>
    </w:p>
    <w:p w:rsidR="00AB15BC" w:rsidRPr="00BD00E8" w:rsidRDefault="00AB15BC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 xml:space="preserve">1.2. В обсуждении проекта принимают участие граждане проживающие </w:t>
      </w:r>
      <w:r>
        <w:rPr>
          <w:bCs/>
          <w:sz w:val="26"/>
          <w:szCs w:val="26"/>
        </w:rPr>
        <w:t>на территории Магинского сельского поселения</w:t>
      </w:r>
      <w:r w:rsidRPr="00BD00E8">
        <w:rPr>
          <w:bCs/>
          <w:sz w:val="26"/>
          <w:szCs w:val="26"/>
        </w:rPr>
        <w:t xml:space="preserve"> </w:t>
      </w:r>
      <w:r w:rsidRPr="00BD00E8">
        <w:rPr>
          <w:color w:val="000000"/>
          <w:sz w:val="26"/>
          <w:szCs w:val="26"/>
        </w:rPr>
        <w:t xml:space="preserve">и организации зарегистрированные </w:t>
      </w:r>
      <w:r>
        <w:rPr>
          <w:bCs/>
          <w:sz w:val="26"/>
          <w:szCs w:val="26"/>
        </w:rPr>
        <w:t>на территории Магинского сельского поселения</w:t>
      </w:r>
      <w:r w:rsidRPr="00BD00E8">
        <w:rPr>
          <w:bCs/>
          <w:sz w:val="26"/>
          <w:szCs w:val="26"/>
        </w:rPr>
        <w:t>».</w:t>
      </w:r>
    </w:p>
    <w:p w:rsidR="00AB15BC" w:rsidRPr="00BD00E8" w:rsidRDefault="00AB15BC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>1.3. Результаты внесенных предложений носят рекомендательный характер.</w:t>
      </w:r>
    </w:p>
    <w:p w:rsidR="00AB15BC" w:rsidRPr="00BD00E8" w:rsidRDefault="00AB15BC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AB15BC" w:rsidRPr="00BD00E8" w:rsidRDefault="00AB15BC" w:rsidP="00BD00E8">
      <w:pPr>
        <w:shd w:val="clear" w:color="auto" w:fill="FFFFFF"/>
        <w:ind w:firstLine="708"/>
        <w:jc w:val="center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>2. Формы участия граждан, организаций в обсуждении</w:t>
      </w:r>
    </w:p>
    <w:p w:rsidR="00AB15BC" w:rsidRPr="00BD00E8" w:rsidRDefault="00AB15BC" w:rsidP="00BD00E8">
      <w:pPr>
        <w:ind w:firstLine="708"/>
        <w:jc w:val="both"/>
        <w:rPr>
          <w:sz w:val="26"/>
          <w:szCs w:val="26"/>
        </w:rPr>
      </w:pPr>
      <w:r w:rsidRPr="00BD00E8">
        <w:rPr>
          <w:color w:val="000000"/>
          <w:sz w:val="26"/>
          <w:szCs w:val="26"/>
        </w:rPr>
        <w:t xml:space="preserve">2.1. Заявки от граждан, организаций </w:t>
      </w:r>
      <w:r w:rsidRPr="00BD00E8">
        <w:rPr>
          <w:sz w:val="26"/>
          <w:szCs w:val="26"/>
        </w:rPr>
        <w:t>о включении  в муниципальную пр</w:t>
      </w:r>
      <w:r w:rsidRPr="00BD00E8">
        <w:rPr>
          <w:sz w:val="26"/>
          <w:szCs w:val="26"/>
        </w:rPr>
        <w:t>о</w:t>
      </w:r>
      <w:r w:rsidRPr="00BD00E8">
        <w:rPr>
          <w:sz w:val="26"/>
          <w:szCs w:val="26"/>
        </w:rPr>
        <w:t xml:space="preserve">грамму </w:t>
      </w:r>
      <w:r w:rsidRPr="00BD00E8">
        <w:rPr>
          <w:bCs/>
          <w:sz w:val="26"/>
          <w:szCs w:val="26"/>
        </w:rPr>
        <w:t>«Формирование современной городской среды</w:t>
      </w:r>
      <w:r w:rsidRPr="00F6423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 территории Магинского сельского поселения на 2017 -</w:t>
      </w:r>
      <w:r w:rsidRPr="00BD00E8">
        <w:rPr>
          <w:bCs/>
          <w:sz w:val="26"/>
          <w:szCs w:val="26"/>
        </w:rPr>
        <w:t xml:space="preserve"> 2020 годы»</w:t>
      </w:r>
      <w:r w:rsidRPr="00BD00E8">
        <w:rPr>
          <w:sz w:val="26"/>
          <w:szCs w:val="26"/>
        </w:rPr>
        <w:t xml:space="preserve"> общественной территории, подлежащей благоустройству в 2017 году, </w:t>
      </w:r>
      <w:r w:rsidRPr="00BD00E8">
        <w:rPr>
          <w:color w:val="000000"/>
          <w:sz w:val="26"/>
          <w:szCs w:val="26"/>
        </w:rPr>
        <w:t>подаются в письменной форме  или в форме эле</w:t>
      </w:r>
      <w:r w:rsidRPr="00BD00E8">
        <w:rPr>
          <w:color w:val="000000"/>
          <w:sz w:val="26"/>
          <w:szCs w:val="26"/>
        </w:rPr>
        <w:t>к</w:t>
      </w:r>
      <w:r w:rsidRPr="00BD00E8">
        <w:rPr>
          <w:color w:val="000000"/>
          <w:sz w:val="26"/>
          <w:szCs w:val="26"/>
        </w:rPr>
        <w:t xml:space="preserve">тронного обращения, согласно приложению № 1 к настоящему порядку. </w:t>
      </w:r>
    </w:p>
    <w:p w:rsidR="00AB15BC" w:rsidRPr="00BD00E8" w:rsidRDefault="00AB15BC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AB15BC" w:rsidRPr="00BD00E8" w:rsidRDefault="00AB15BC" w:rsidP="00BD00E8">
      <w:pPr>
        <w:shd w:val="clear" w:color="auto" w:fill="FFFFFF"/>
        <w:ind w:firstLine="708"/>
        <w:jc w:val="center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Порядок </w:t>
      </w:r>
      <w:r w:rsidRPr="00BD00E8">
        <w:rPr>
          <w:color w:val="000000"/>
          <w:sz w:val="26"/>
          <w:szCs w:val="26"/>
        </w:rPr>
        <w:t>и сроки внесения гражданами, организациями предложений</w:t>
      </w:r>
    </w:p>
    <w:p w:rsidR="00AB15BC" w:rsidRPr="00BD00E8" w:rsidRDefault="00AB15BC" w:rsidP="00BD00E8">
      <w:pPr>
        <w:ind w:firstLine="708"/>
        <w:jc w:val="both"/>
        <w:rPr>
          <w:sz w:val="26"/>
          <w:szCs w:val="26"/>
        </w:rPr>
      </w:pPr>
      <w:r w:rsidRPr="00BD00E8">
        <w:rPr>
          <w:sz w:val="26"/>
          <w:szCs w:val="26"/>
        </w:rPr>
        <w:t>3.1. Представленные для рассмотрения и оценки предложения граждан, о</w:t>
      </w:r>
      <w:r w:rsidRPr="00BD00E8">
        <w:rPr>
          <w:sz w:val="26"/>
          <w:szCs w:val="26"/>
        </w:rPr>
        <w:t>р</w:t>
      </w:r>
      <w:r>
        <w:rPr>
          <w:sz w:val="26"/>
          <w:szCs w:val="26"/>
        </w:rPr>
        <w:t xml:space="preserve">ганизаций о включении </w:t>
      </w:r>
      <w:r w:rsidRPr="00BD00E8">
        <w:rPr>
          <w:sz w:val="26"/>
          <w:szCs w:val="26"/>
        </w:rPr>
        <w:t xml:space="preserve">в муниципальную программу </w:t>
      </w:r>
      <w:r w:rsidRPr="00BD00E8">
        <w:rPr>
          <w:bCs/>
          <w:sz w:val="26"/>
          <w:szCs w:val="26"/>
        </w:rPr>
        <w:t>«Формирование современной г</w:t>
      </w:r>
      <w:r>
        <w:rPr>
          <w:bCs/>
          <w:sz w:val="26"/>
          <w:szCs w:val="26"/>
        </w:rPr>
        <w:t>ородской среды на территории Магинского сельского поселения</w:t>
      </w:r>
      <w:r w:rsidRPr="00BD00E8">
        <w:rPr>
          <w:bCs/>
          <w:sz w:val="26"/>
          <w:szCs w:val="26"/>
        </w:rPr>
        <w:t xml:space="preserve"> на 2017 </w:t>
      </w:r>
      <w:r>
        <w:rPr>
          <w:bCs/>
          <w:sz w:val="26"/>
          <w:szCs w:val="26"/>
        </w:rPr>
        <w:t>-</w:t>
      </w:r>
      <w:r w:rsidRPr="00BD00E8">
        <w:rPr>
          <w:bCs/>
          <w:sz w:val="26"/>
          <w:szCs w:val="26"/>
        </w:rPr>
        <w:t xml:space="preserve"> 2020 годы» </w:t>
      </w:r>
      <w:r w:rsidRPr="00BD00E8">
        <w:rPr>
          <w:sz w:val="26"/>
          <w:szCs w:val="26"/>
        </w:rPr>
        <w:t>общественной территории, подлежащей благоустройству в 2017 году пр</w:t>
      </w:r>
      <w:r w:rsidRPr="00BD00E8">
        <w:rPr>
          <w:sz w:val="26"/>
          <w:szCs w:val="26"/>
        </w:rPr>
        <w:t>и</w:t>
      </w:r>
      <w:r w:rsidRPr="00BD00E8">
        <w:rPr>
          <w:sz w:val="26"/>
          <w:szCs w:val="26"/>
        </w:rPr>
        <w:t>нимаются до 01 мая 2017 года.</w:t>
      </w:r>
    </w:p>
    <w:p w:rsidR="00AB15BC" w:rsidRPr="00BD00E8" w:rsidRDefault="00AB15BC" w:rsidP="00BD00E8">
      <w:pPr>
        <w:ind w:firstLine="708"/>
        <w:jc w:val="both"/>
        <w:rPr>
          <w:sz w:val="26"/>
          <w:szCs w:val="26"/>
        </w:rPr>
      </w:pPr>
      <w:r w:rsidRPr="00BD00E8">
        <w:rPr>
          <w:sz w:val="26"/>
          <w:szCs w:val="26"/>
        </w:rPr>
        <w:t>3.2. Представленные для рассмотрения и оценки предложения граждан, о</w:t>
      </w:r>
      <w:r w:rsidRPr="00BD00E8">
        <w:rPr>
          <w:sz w:val="26"/>
          <w:szCs w:val="26"/>
        </w:rPr>
        <w:t>р</w:t>
      </w:r>
      <w:r>
        <w:rPr>
          <w:sz w:val="26"/>
          <w:szCs w:val="26"/>
        </w:rPr>
        <w:t xml:space="preserve">ганизаций о включении </w:t>
      </w:r>
      <w:r w:rsidRPr="00BD00E8">
        <w:rPr>
          <w:sz w:val="26"/>
          <w:szCs w:val="26"/>
        </w:rPr>
        <w:t xml:space="preserve">в муниципальную программу </w:t>
      </w:r>
      <w:r w:rsidRPr="00BD00E8">
        <w:rPr>
          <w:bCs/>
          <w:sz w:val="26"/>
          <w:szCs w:val="26"/>
        </w:rPr>
        <w:t>«Формирование современной городской с</w:t>
      </w:r>
      <w:r>
        <w:rPr>
          <w:bCs/>
          <w:sz w:val="26"/>
          <w:szCs w:val="26"/>
        </w:rPr>
        <w:t>реды на территории Магинского сельского поселения на 2017 -</w:t>
      </w:r>
      <w:r w:rsidRPr="00BD00E8">
        <w:rPr>
          <w:bCs/>
          <w:sz w:val="26"/>
          <w:szCs w:val="26"/>
        </w:rPr>
        <w:t xml:space="preserve"> 2020 годы» </w:t>
      </w:r>
      <w:r w:rsidRPr="00BD00E8">
        <w:rPr>
          <w:sz w:val="26"/>
          <w:szCs w:val="26"/>
        </w:rPr>
        <w:t>общественной территории, подлежащей благоустройству в 2017 году</w:t>
      </w:r>
      <w:r>
        <w:rPr>
          <w:sz w:val="26"/>
          <w:szCs w:val="26"/>
        </w:rPr>
        <w:t>,</w:t>
      </w:r>
      <w:r w:rsidRPr="00BD00E8">
        <w:rPr>
          <w:sz w:val="26"/>
          <w:szCs w:val="26"/>
        </w:rPr>
        <w:t xml:space="preserve"> пр</w:t>
      </w:r>
      <w:r w:rsidRPr="00BD00E8">
        <w:rPr>
          <w:sz w:val="26"/>
          <w:szCs w:val="26"/>
        </w:rPr>
        <w:t>и</w:t>
      </w:r>
      <w:r w:rsidRPr="00BD00E8">
        <w:rPr>
          <w:sz w:val="26"/>
          <w:szCs w:val="26"/>
        </w:rPr>
        <w:t xml:space="preserve">нимаются от граждан, </w:t>
      </w:r>
      <w:r w:rsidRPr="00BD00E8">
        <w:rPr>
          <w:color w:val="000000"/>
          <w:sz w:val="26"/>
          <w:szCs w:val="26"/>
        </w:rPr>
        <w:t>представителей организаций. Одновременно с предлож</w:t>
      </w:r>
      <w:r w:rsidRPr="00BD00E8">
        <w:rPr>
          <w:color w:val="000000"/>
          <w:sz w:val="26"/>
          <w:szCs w:val="26"/>
        </w:rPr>
        <w:t>е</w:t>
      </w:r>
      <w:r w:rsidRPr="00BD00E8">
        <w:rPr>
          <w:color w:val="000000"/>
          <w:sz w:val="26"/>
          <w:szCs w:val="26"/>
        </w:rPr>
        <w:t xml:space="preserve">ниями представляется протокол общего собрания от организации, </w:t>
      </w:r>
      <w:r w:rsidRPr="00BD00E8">
        <w:rPr>
          <w:sz w:val="26"/>
          <w:szCs w:val="26"/>
        </w:rPr>
        <w:t xml:space="preserve">содержащий </w:t>
      </w:r>
      <w:r w:rsidRPr="00BD00E8">
        <w:rPr>
          <w:color w:val="000000"/>
          <w:sz w:val="26"/>
          <w:szCs w:val="26"/>
        </w:rPr>
        <w:t>д</w:t>
      </w:r>
      <w:r w:rsidRPr="00BD00E8">
        <w:rPr>
          <w:color w:val="000000"/>
          <w:sz w:val="26"/>
          <w:szCs w:val="26"/>
        </w:rPr>
        <w:t>и</w:t>
      </w:r>
      <w:r w:rsidRPr="00BD00E8">
        <w:rPr>
          <w:color w:val="000000"/>
          <w:sz w:val="26"/>
          <w:szCs w:val="26"/>
        </w:rPr>
        <w:t>зайн-проект.</w:t>
      </w:r>
    </w:p>
    <w:p w:rsidR="00AB15BC" w:rsidRPr="00BD00E8" w:rsidRDefault="00AB15BC" w:rsidP="00BD00E8">
      <w:pPr>
        <w:tabs>
          <w:tab w:val="left" w:pos="993"/>
        </w:tabs>
        <w:ind w:firstLine="708"/>
        <w:jc w:val="both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 xml:space="preserve">В дизайн-проект благоустройства </w:t>
      </w:r>
      <w:r w:rsidRPr="00BD00E8">
        <w:rPr>
          <w:sz w:val="26"/>
          <w:szCs w:val="26"/>
        </w:rPr>
        <w:t>общественной территории общего польз</w:t>
      </w:r>
      <w:r w:rsidRPr="00BD00E8">
        <w:rPr>
          <w:sz w:val="26"/>
          <w:szCs w:val="26"/>
        </w:rPr>
        <w:t>о</w:t>
      </w:r>
      <w:r w:rsidRPr="00BD00E8">
        <w:rPr>
          <w:sz w:val="26"/>
          <w:szCs w:val="26"/>
        </w:rPr>
        <w:t xml:space="preserve">вания </w:t>
      </w:r>
      <w:r w:rsidRPr="00BD00E8">
        <w:rPr>
          <w:color w:val="000000"/>
          <w:sz w:val="26"/>
          <w:szCs w:val="26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AB15BC" w:rsidRPr="00A7050D" w:rsidRDefault="00AB15BC" w:rsidP="00BD00E8">
      <w:pPr>
        <w:tabs>
          <w:tab w:val="left" w:pos="993"/>
        </w:tabs>
        <w:ind w:firstLine="708"/>
        <w:jc w:val="both"/>
        <w:rPr>
          <w:bCs/>
          <w:sz w:val="26"/>
          <w:szCs w:val="26"/>
        </w:rPr>
      </w:pPr>
      <w:r w:rsidRPr="00BD00E8">
        <w:rPr>
          <w:sz w:val="26"/>
          <w:szCs w:val="26"/>
        </w:rPr>
        <w:t>3.3.</w:t>
      </w:r>
      <w:r>
        <w:rPr>
          <w:sz w:val="26"/>
          <w:szCs w:val="26"/>
        </w:rPr>
        <w:t xml:space="preserve"> </w:t>
      </w:r>
      <w:r w:rsidRPr="00BD00E8">
        <w:rPr>
          <w:sz w:val="26"/>
          <w:szCs w:val="26"/>
        </w:rPr>
        <w:t xml:space="preserve">Предложения принимаются администраций </w:t>
      </w:r>
      <w:r>
        <w:rPr>
          <w:bCs/>
          <w:sz w:val="26"/>
          <w:szCs w:val="26"/>
        </w:rPr>
        <w:t>Магинского сельского пос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ления</w:t>
      </w:r>
      <w:r w:rsidRPr="00BD00E8">
        <w:rPr>
          <w:bCs/>
          <w:sz w:val="26"/>
          <w:szCs w:val="26"/>
        </w:rPr>
        <w:t xml:space="preserve"> </w:t>
      </w:r>
      <w:r w:rsidRPr="00BD00E8">
        <w:rPr>
          <w:sz w:val="26"/>
          <w:szCs w:val="26"/>
        </w:rPr>
        <w:t>в рабочие дни с 9.00 часов до 18.00 часов (перерыв с 13</w:t>
      </w:r>
      <w:r>
        <w:rPr>
          <w:sz w:val="26"/>
          <w:szCs w:val="26"/>
        </w:rPr>
        <w:t>.00 ч. до 14.00 ч.) по адресу: п. Маго</w:t>
      </w:r>
      <w:r w:rsidRPr="00BD00E8">
        <w:rPr>
          <w:sz w:val="26"/>
          <w:szCs w:val="26"/>
        </w:rPr>
        <w:t xml:space="preserve">, ул. Советская, </w:t>
      </w:r>
      <w:r>
        <w:rPr>
          <w:sz w:val="26"/>
          <w:szCs w:val="26"/>
        </w:rPr>
        <w:t>д. 5</w:t>
      </w:r>
      <w:r w:rsidRPr="00BD00E8">
        <w:rPr>
          <w:sz w:val="26"/>
          <w:szCs w:val="26"/>
        </w:rPr>
        <w:t>3,  Телефон для спра</w:t>
      </w:r>
      <w:r>
        <w:rPr>
          <w:sz w:val="26"/>
          <w:szCs w:val="26"/>
        </w:rPr>
        <w:t>вок: 34-204</w:t>
      </w:r>
      <w:r w:rsidRPr="00BD00E8">
        <w:rPr>
          <w:sz w:val="26"/>
          <w:szCs w:val="26"/>
        </w:rPr>
        <w:t xml:space="preserve">, </w:t>
      </w:r>
      <w:r w:rsidRPr="00BD00E8">
        <w:rPr>
          <w:sz w:val="26"/>
          <w:szCs w:val="26"/>
          <w:lang w:val="en-US"/>
        </w:rPr>
        <w:t>e</w:t>
      </w:r>
      <w:r w:rsidRPr="00BD00E8">
        <w:rPr>
          <w:sz w:val="26"/>
          <w:szCs w:val="26"/>
        </w:rPr>
        <w:t>-</w:t>
      </w:r>
      <w:r w:rsidRPr="00BD00E8">
        <w:rPr>
          <w:sz w:val="26"/>
          <w:szCs w:val="26"/>
          <w:lang w:val="en-US"/>
        </w:rPr>
        <w:t>mail</w:t>
      </w:r>
      <w:r w:rsidRPr="00BD00E8">
        <w:rPr>
          <w:sz w:val="26"/>
          <w:szCs w:val="26"/>
        </w:rPr>
        <w:t xml:space="preserve">: </w:t>
      </w:r>
      <w:hyperlink r:id="rId6" w:history="1">
        <w:r w:rsidRPr="00B5159D">
          <w:rPr>
            <w:rStyle w:val="Hyperlink"/>
            <w:sz w:val="26"/>
            <w:szCs w:val="26"/>
            <w:lang w:val="en-US"/>
          </w:rPr>
          <w:t>mago</w:t>
        </w:r>
        <w:r w:rsidRPr="00B5159D">
          <w:rPr>
            <w:rStyle w:val="Hyperlink"/>
            <w:sz w:val="26"/>
            <w:szCs w:val="26"/>
          </w:rPr>
          <w:t>@nikol</w:t>
        </w:r>
        <w:r w:rsidRPr="00B5159D">
          <w:rPr>
            <w:rStyle w:val="Hyperlink"/>
            <w:sz w:val="26"/>
            <w:szCs w:val="26"/>
            <w:lang w:val="en-US"/>
          </w:rPr>
          <w:t>adm</w:t>
        </w:r>
        <w:r w:rsidRPr="00B5159D">
          <w:rPr>
            <w:rStyle w:val="Hyperlink"/>
            <w:sz w:val="26"/>
            <w:szCs w:val="26"/>
          </w:rPr>
          <w:t>.ru</w:t>
        </w:r>
      </w:hyperlink>
      <w:r>
        <w:rPr>
          <w:rStyle w:val="Hyperlink"/>
          <w:sz w:val="26"/>
          <w:szCs w:val="26"/>
        </w:rPr>
        <w:t>.</w:t>
      </w:r>
    </w:p>
    <w:p w:rsidR="00AB15BC" w:rsidRPr="00BD00E8" w:rsidRDefault="00AB15BC" w:rsidP="00BD00E8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AB15BC" w:rsidRPr="00BD00E8" w:rsidRDefault="00AB15BC" w:rsidP="00BD00E8">
      <w:pPr>
        <w:pStyle w:val="ListParagraph"/>
        <w:shd w:val="clear" w:color="auto" w:fill="FFFFFF"/>
        <w:spacing w:after="0" w:line="240" w:lineRule="auto"/>
        <w:ind w:left="708"/>
        <w:jc w:val="center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D00E8">
        <w:rPr>
          <w:rFonts w:ascii="Times New Roman" w:hAnsi="Times New Roman"/>
          <w:color w:val="000000"/>
          <w:sz w:val="26"/>
          <w:szCs w:val="26"/>
          <w:lang w:eastAsia="ru-RU"/>
        </w:rPr>
        <w:t>4. Порядок рассмотрения предложений граждан, организаций</w:t>
      </w:r>
    </w:p>
    <w:p w:rsidR="00AB15BC" w:rsidRPr="00BD00E8" w:rsidRDefault="00AB15BC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 xml:space="preserve">4.1. Для обобщения </w:t>
      </w:r>
      <w:r w:rsidRPr="00BD00E8">
        <w:rPr>
          <w:sz w:val="26"/>
          <w:szCs w:val="26"/>
        </w:rPr>
        <w:t>и оценки предложений граждан, организаций о включ</w:t>
      </w:r>
      <w:r w:rsidRPr="00BD00E8">
        <w:rPr>
          <w:sz w:val="26"/>
          <w:szCs w:val="26"/>
        </w:rPr>
        <w:t>е</w:t>
      </w:r>
      <w:r w:rsidRPr="00BD00E8">
        <w:rPr>
          <w:sz w:val="26"/>
          <w:szCs w:val="26"/>
        </w:rPr>
        <w:t xml:space="preserve">нии  в муниципальную программу </w:t>
      </w:r>
      <w:r w:rsidRPr="00BD00E8">
        <w:rPr>
          <w:bCs/>
          <w:sz w:val="26"/>
          <w:szCs w:val="26"/>
        </w:rPr>
        <w:t>«Формирование современной городской с</w:t>
      </w:r>
      <w:r>
        <w:rPr>
          <w:bCs/>
          <w:sz w:val="26"/>
          <w:szCs w:val="26"/>
        </w:rPr>
        <w:t>реды</w:t>
      </w:r>
      <w:r w:rsidRPr="00F6423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 территории Магинского сельского поселения  на 2017 -</w:t>
      </w:r>
      <w:r w:rsidRPr="00BD00E8">
        <w:rPr>
          <w:bCs/>
          <w:sz w:val="26"/>
          <w:szCs w:val="26"/>
        </w:rPr>
        <w:t xml:space="preserve"> 2020 годы» </w:t>
      </w:r>
      <w:r w:rsidRPr="00BD00E8">
        <w:rPr>
          <w:sz w:val="26"/>
          <w:szCs w:val="26"/>
        </w:rPr>
        <w:t>обществе</w:t>
      </w:r>
      <w:r w:rsidRPr="00BD00E8">
        <w:rPr>
          <w:sz w:val="26"/>
          <w:szCs w:val="26"/>
        </w:rPr>
        <w:t>н</w:t>
      </w:r>
      <w:r w:rsidRPr="00BD00E8">
        <w:rPr>
          <w:sz w:val="26"/>
          <w:szCs w:val="26"/>
        </w:rPr>
        <w:t xml:space="preserve">ной территории, подлежащей благоустройству в 2017 году </w:t>
      </w:r>
      <w:r>
        <w:rPr>
          <w:sz w:val="26"/>
          <w:szCs w:val="26"/>
        </w:rPr>
        <w:t>постановлением главы</w:t>
      </w:r>
      <w:r>
        <w:rPr>
          <w:bCs/>
          <w:sz w:val="26"/>
          <w:szCs w:val="26"/>
        </w:rPr>
        <w:t xml:space="preserve"> Магинского сельского поселения</w:t>
      </w:r>
      <w:r w:rsidRPr="00BD00E8">
        <w:rPr>
          <w:bCs/>
          <w:sz w:val="26"/>
          <w:szCs w:val="26"/>
        </w:rPr>
        <w:t xml:space="preserve"> </w:t>
      </w:r>
      <w:r w:rsidRPr="00BD00E8">
        <w:rPr>
          <w:color w:val="000000"/>
          <w:sz w:val="26"/>
          <w:szCs w:val="26"/>
        </w:rPr>
        <w:t>создается общественная комиссия, в состав кот</w:t>
      </w:r>
      <w:r w:rsidRPr="00BD00E8">
        <w:rPr>
          <w:color w:val="000000"/>
          <w:sz w:val="26"/>
          <w:szCs w:val="26"/>
        </w:rPr>
        <w:t>о</w:t>
      </w:r>
      <w:r w:rsidRPr="00BD00E8">
        <w:rPr>
          <w:color w:val="000000"/>
          <w:sz w:val="26"/>
          <w:szCs w:val="26"/>
        </w:rPr>
        <w:t xml:space="preserve">рой включаются представители администрации </w:t>
      </w:r>
      <w:r>
        <w:rPr>
          <w:bCs/>
          <w:sz w:val="26"/>
          <w:szCs w:val="26"/>
        </w:rPr>
        <w:t xml:space="preserve"> Магинского сельского поселения</w:t>
      </w:r>
      <w:r>
        <w:rPr>
          <w:sz w:val="26"/>
          <w:szCs w:val="26"/>
        </w:rPr>
        <w:t>,</w:t>
      </w:r>
      <w:r w:rsidRPr="00BD00E8">
        <w:rPr>
          <w:sz w:val="26"/>
          <w:szCs w:val="26"/>
        </w:rPr>
        <w:t xml:space="preserve"> представители </w:t>
      </w:r>
      <w:r w:rsidRPr="00BD00E8">
        <w:rPr>
          <w:color w:val="000000"/>
          <w:sz w:val="26"/>
          <w:szCs w:val="26"/>
        </w:rPr>
        <w:t xml:space="preserve">Общественного совета, Совета депутатов </w:t>
      </w:r>
      <w:r>
        <w:rPr>
          <w:sz w:val="26"/>
          <w:szCs w:val="26"/>
        </w:rPr>
        <w:t>Магинского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</w:t>
      </w:r>
      <w:r w:rsidRPr="00BD00E8">
        <w:rPr>
          <w:bCs/>
          <w:sz w:val="26"/>
          <w:szCs w:val="26"/>
        </w:rPr>
        <w:t xml:space="preserve">, </w:t>
      </w:r>
      <w:r w:rsidRPr="00BD00E8">
        <w:rPr>
          <w:color w:val="000000"/>
          <w:sz w:val="26"/>
          <w:szCs w:val="26"/>
        </w:rPr>
        <w:t xml:space="preserve"> Совета ветеранов, политических партий и движений, управляющих ко</w:t>
      </w:r>
      <w:r w:rsidRPr="00BD00E8">
        <w:rPr>
          <w:color w:val="000000"/>
          <w:sz w:val="26"/>
          <w:szCs w:val="26"/>
        </w:rPr>
        <w:t>м</w:t>
      </w:r>
      <w:r w:rsidRPr="00BD00E8">
        <w:rPr>
          <w:color w:val="000000"/>
          <w:sz w:val="26"/>
          <w:szCs w:val="26"/>
        </w:rPr>
        <w:t xml:space="preserve">паний, лидеры общественного мнения. </w:t>
      </w:r>
    </w:p>
    <w:p w:rsidR="00AB15BC" w:rsidRPr="00BD00E8" w:rsidRDefault="00AB15BC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>4.2. Предложения граждан, организаций поступающие в общественную к</w:t>
      </w:r>
      <w:r w:rsidRPr="00BD00E8">
        <w:rPr>
          <w:color w:val="000000"/>
          <w:sz w:val="26"/>
          <w:szCs w:val="26"/>
        </w:rPr>
        <w:t>о</w:t>
      </w:r>
      <w:r w:rsidRPr="00BD00E8">
        <w:rPr>
          <w:color w:val="000000"/>
          <w:sz w:val="26"/>
          <w:szCs w:val="26"/>
        </w:rPr>
        <w:t>миссию, подлежат обязательной регистрации.</w:t>
      </w:r>
    </w:p>
    <w:p w:rsidR="00AB15BC" w:rsidRPr="00BD00E8" w:rsidRDefault="00AB15BC" w:rsidP="00BD00E8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BD00E8">
        <w:rPr>
          <w:sz w:val="26"/>
          <w:szCs w:val="26"/>
        </w:rPr>
        <w:t>4.3. Представленные для рассмотрения и оценки предложения граждан, о</w:t>
      </w:r>
      <w:r w:rsidRPr="00BD00E8">
        <w:rPr>
          <w:sz w:val="26"/>
          <w:szCs w:val="26"/>
        </w:rPr>
        <w:t>р</w:t>
      </w:r>
      <w:r w:rsidRPr="00BD00E8">
        <w:rPr>
          <w:sz w:val="26"/>
          <w:szCs w:val="26"/>
        </w:rPr>
        <w:t xml:space="preserve">ганизаций о включении  в муниципальную программу </w:t>
      </w:r>
      <w:r w:rsidRPr="00BD00E8">
        <w:rPr>
          <w:bCs/>
          <w:sz w:val="26"/>
          <w:szCs w:val="26"/>
        </w:rPr>
        <w:t>«Формирование совреме</w:t>
      </w:r>
      <w:r w:rsidRPr="00BD00E8">
        <w:rPr>
          <w:bCs/>
          <w:sz w:val="26"/>
          <w:szCs w:val="26"/>
        </w:rPr>
        <w:t>н</w:t>
      </w:r>
      <w:r w:rsidRPr="00BD00E8">
        <w:rPr>
          <w:bCs/>
          <w:sz w:val="26"/>
          <w:szCs w:val="26"/>
        </w:rPr>
        <w:t>ной городской с</w:t>
      </w:r>
      <w:r>
        <w:rPr>
          <w:bCs/>
          <w:sz w:val="26"/>
          <w:szCs w:val="26"/>
        </w:rPr>
        <w:t>реды</w:t>
      </w:r>
      <w:r w:rsidRPr="00F6423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 территории Магинского сельского поселения  на 2017 -</w:t>
      </w:r>
      <w:r w:rsidRPr="00BD00E8">
        <w:rPr>
          <w:bCs/>
          <w:sz w:val="26"/>
          <w:szCs w:val="26"/>
        </w:rPr>
        <w:t xml:space="preserve"> 2020 годы»</w:t>
      </w:r>
      <w:r w:rsidRPr="00BD00E8">
        <w:rPr>
          <w:sz w:val="26"/>
          <w:szCs w:val="26"/>
        </w:rPr>
        <w:t xml:space="preserve"> общественной территории, подлежащей благоустройству в </w:t>
      </w:r>
      <w:r>
        <w:rPr>
          <w:sz w:val="26"/>
          <w:szCs w:val="26"/>
        </w:rPr>
        <w:t xml:space="preserve">              </w:t>
      </w:r>
      <w:r w:rsidRPr="00BD00E8">
        <w:rPr>
          <w:sz w:val="26"/>
          <w:szCs w:val="26"/>
        </w:rPr>
        <w:t>2017 году, поступившие с нарушением порядка, срока и формы подачи предлож</w:t>
      </w:r>
      <w:r w:rsidRPr="00BD00E8">
        <w:rPr>
          <w:sz w:val="26"/>
          <w:szCs w:val="26"/>
        </w:rPr>
        <w:t>е</w:t>
      </w:r>
      <w:r w:rsidRPr="00BD00E8">
        <w:rPr>
          <w:sz w:val="26"/>
          <w:szCs w:val="26"/>
        </w:rPr>
        <w:t xml:space="preserve">ний, по решению общественной комиссии могут быть оставлены без рассмотрения. </w:t>
      </w:r>
    </w:p>
    <w:p w:rsidR="00AB15BC" w:rsidRPr="00BD00E8" w:rsidRDefault="00AB15BC" w:rsidP="00BD00E8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BD00E8">
        <w:rPr>
          <w:sz w:val="26"/>
          <w:szCs w:val="26"/>
        </w:rPr>
        <w:t>4.4. По итогам рассмотрения каждого из поступивших предложений общес</w:t>
      </w:r>
      <w:r w:rsidRPr="00BD00E8">
        <w:rPr>
          <w:sz w:val="26"/>
          <w:szCs w:val="26"/>
        </w:rPr>
        <w:t>т</w:t>
      </w:r>
      <w:r w:rsidRPr="00BD00E8">
        <w:rPr>
          <w:sz w:val="26"/>
          <w:szCs w:val="26"/>
        </w:rPr>
        <w:t>венная комиссия принимает решение о рекомендации его к принятию либо откл</w:t>
      </w:r>
      <w:r w:rsidRPr="00BD00E8">
        <w:rPr>
          <w:sz w:val="26"/>
          <w:szCs w:val="26"/>
        </w:rPr>
        <w:t>о</w:t>
      </w:r>
      <w:r w:rsidRPr="00BD00E8">
        <w:rPr>
          <w:sz w:val="26"/>
          <w:szCs w:val="26"/>
        </w:rPr>
        <w:t>нению.</w:t>
      </w:r>
    </w:p>
    <w:p w:rsidR="00AB15BC" w:rsidRPr="00BD00E8" w:rsidRDefault="00AB15BC" w:rsidP="00BD00E8">
      <w:pPr>
        <w:ind w:firstLine="708"/>
        <w:jc w:val="both"/>
        <w:rPr>
          <w:sz w:val="26"/>
          <w:szCs w:val="26"/>
        </w:rPr>
      </w:pPr>
      <w:r w:rsidRPr="00BD00E8">
        <w:rPr>
          <w:color w:val="000000"/>
          <w:sz w:val="26"/>
          <w:szCs w:val="26"/>
        </w:rPr>
        <w:t xml:space="preserve">4.5. По окончании принятия </w:t>
      </w:r>
      <w:r w:rsidRPr="00BD00E8">
        <w:rPr>
          <w:sz w:val="26"/>
          <w:szCs w:val="26"/>
        </w:rPr>
        <w:t xml:space="preserve">представленных для рассмотрения и оценки предложений граждан, организаций о включении  в муниципальную программу </w:t>
      </w:r>
      <w:r w:rsidRPr="00BD00E8">
        <w:rPr>
          <w:bCs/>
          <w:sz w:val="26"/>
          <w:szCs w:val="26"/>
        </w:rPr>
        <w:t>«Формирование современной городской сред</w:t>
      </w:r>
      <w:r>
        <w:rPr>
          <w:bCs/>
          <w:sz w:val="26"/>
          <w:szCs w:val="26"/>
        </w:rPr>
        <w:t>ы на территории Магинского сельск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го поселения на 2017 -</w:t>
      </w:r>
      <w:r w:rsidRPr="00BD00E8">
        <w:rPr>
          <w:bCs/>
          <w:sz w:val="26"/>
          <w:szCs w:val="26"/>
        </w:rPr>
        <w:t xml:space="preserve"> 2020 годы» </w:t>
      </w:r>
      <w:r w:rsidRPr="00BD00E8">
        <w:rPr>
          <w:sz w:val="26"/>
          <w:szCs w:val="26"/>
        </w:rPr>
        <w:t>общественной территории, подлежащей благ</w:t>
      </w:r>
      <w:r w:rsidRPr="00BD00E8">
        <w:rPr>
          <w:sz w:val="26"/>
          <w:szCs w:val="26"/>
        </w:rPr>
        <w:t>о</w:t>
      </w:r>
      <w:r w:rsidRPr="00BD00E8">
        <w:rPr>
          <w:sz w:val="26"/>
          <w:szCs w:val="26"/>
        </w:rPr>
        <w:t>устройству в 2017 году</w:t>
      </w:r>
      <w:r>
        <w:rPr>
          <w:sz w:val="26"/>
          <w:szCs w:val="26"/>
        </w:rPr>
        <w:t>,</w:t>
      </w:r>
      <w:r w:rsidRPr="00BD00E8">
        <w:rPr>
          <w:sz w:val="26"/>
          <w:szCs w:val="26"/>
        </w:rPr>
        <w:t xml:space="preserve"> общественная комиссия</w:t>
      </w:r>
      <w:r w:rsidRPr="00BD00E8">
        <w:rPr>
          <w:color w:val="000000"/>
          <w:sz w:val="26"/>
          <w:szCs w:val="26"/>
        </w:rPr>
        <w:t xml:space="preserve"> готовит заключение.</w:t>
      </w:r>
    </w:p>
    <w:p w:rsidR="00AB15BC" w:rsidRPr="00BD00E8" w:rsidRDefault="00AB15BC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>Заключение содержит следующую информацию:</w:t>
      </w:r>
    </w:p>
    <w:p w:rsidR="00AB15BC" w:rsidRPr="00BD00E8" w:rsidRDefault="00AB15BC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 xml:space="preserve">- общее количество поступивших предложений; </w:t>
      </w:r>
    </w:p>
    <w:p w:rsidR="00AB15BC" w:rsidRPr="00BD00E8" w:rsidRDefault="00AB15BC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>- количество и содержание поступивших предложений оставленных без ра</w:t>
      </w:r>
      <w:r w:rsidRPr="00BD00E8">
        <w:rPr>
          <w:color w:val="000000"/>
          <w:sz w:val="26"/>
          <w:szCs w:val="26"/>
        </w:rPr>
        <w:t>с</w:t>
      </w:r>
      <w:r w:rsidRPr="00BD00E8">
        <w:rPr>
          <w:color w:val="000000"/>
          <w:sz w:val="26"/>
          <w:szCs w:val="26"/>
        </w:rPr>
        <w:t>смотрения;</w:t>
      </w:r>
    </w:p>
    <w:p w:rsidR="00AB15BC" w:rsidRPr="00BD00E8" w:rsidRDefault="00AB15BC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>- содержание предложений рекомендуемых к отклонению;</w:t>
      </w:r>
    </w:p>
    <w:p w:rsidR="00AB15BC" w:rsidRPr="00BD00E8" w:rsidRDefault="00AB15BC" w:rsidP="00BD00E8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BD00E8">
        <w:rPr>
          <w:color w:val="000000"/>
          <w:sz w:val="26"/>
          <w:szCs w:val="26"/>
        </w:rPr>
        <w:t>- содержание предложений рекомендуемых для одобрения.</w:t>
      </w:r>
    </w:p>
    <w:p w:rsidR="00AB15BC" w:rsidRPr="00BD00E8" w:rsidRDefault="00AB15BC" w:rsidP="00BD00E8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BD00E8">
        <w:rPr>
          <w:color w:val="000000"/>
          <w:sz w:val="26"/>
          <w:szCs w:val="26"/>
        </w:rPr>
        <w:t xml:space="preserve">4.6. </w:t>
      </w:r>
      <w:r w:rsidRPr="00BD00E8">
        <w:rPr>
          <w:sz w:val="26"/>
          <w:szCs w:val="26"/>
        </w:rPr>
        <w:t>Представленные для рассмотрения и оценки предложения граждан, о</w:t>
      </w:r>
      <w:r w:rsidRPr="00BD00E8">
        <w:rPr>
          <w:sz w:val="26"/>
          <w:szCs w:val="26"/>
        </w:rPr>
        <w:t>р</w:t>
      </w:r>
      <w:r w:rsidRPr="00BD00E8">
        <w:rPr>
          <w:sz w:val="26"/>
          <w:szCs w:val="26"/>
        </w:rPr>
        <w:t xml:space="preserve">ганизаций о включении  в муниципальную программу </w:t>
      </w:r>
      <w:r w:rsidRPr="00BD00E8">
        <w:rPr>
          <w:bCs/>
          <w:sz w:val="26"/>
          <w:szCs w:val="26"/>
        </w:rPr>
        <w:t>«Формирование совреме</w:t>
      </w:r>
      <w:r w:rsidRPr="00BD00E8">
        <w:rPr>
          <w:bCs/>
          <w:sz w:val="26"/>
          <w:szCs w:val="26"/>
        </w:rPr>
        <w:t>н</w:t>
      </w:r>
      <w:r w:rsidRPr="00BD00E8">
        <w:rPr>
          <w:bCs/>
          <w:sz w:val="26"/>
          <w:szCs w:val="26"/>
        </w:rPr>
        <w:t>ной городской с</w:t>
      </w:r>
      <w:r>
        <w:rPr>
          <w:bCs/>
          <w:sz w:val="26"/>
          <w:szCs w:val="26"/>
        </w:rPr>
        <w:t>реды на территории Магинского сельского поселения на 2017 -</w:t>
      </w:r>
      <w:r w:rsidRPr="00BD00E8">
        <w:rPr>
          <w:bCs/>
          <w:sz w:val="26"/>
          <w:szCs w:val="26"/>
        </w:rPr>
        <w:t xml:space="preserve"> 2020 годы»</w:t>
      </w:r>
      <w:r w:rsidRPr="00BD00E8">
        <w:rPr>
          <w:sz w:val="26"/>
          <w:szCs w:val="26"/>
        </w:rPr>
        <w:t xml:space="preserve"> общественной территории, подлежащей благоустройству в </w:t>
      </w:r>
      <w:r>
        <w:rPr>
          <w:sz w:val="26"/>
          <w:szCs w:val="26"/>
        </w:rPr>
        <w:t xml:space="preserve">              </w:t>
      </w:r>
      <w:r w:rsidRPr="00BD00E8">
        <w:rPr>
          <w:sz w:val="26"/>
          <w:szCs w:val="26"/>
        </w:rPr>
        <w:t xml:space="preserve">2017 году </w:t>
      </w:r>
      <w:r w:rsidRPr="00BD00E8">
        <w:rPr>
          <w:color w:val="000000"/>
          <w:sz w:val="26"/>
          <w:szCs w:val="26"/>
        </w:rPr>
        <w:t>по результатам заседания</w:t>
      </w:r>
      <w:r w:rsidRPr="00BD00E8">
        <w:rPr>
          <w:sz w:val="26"/>
          <w:szCs w:val="26"/>
        </w:rPr>
        <w:t xml:space="preserve"> общественной комиссии</w:t>
      </w:r>
      <w:r w:rsidRPr="00BD00E8">
        <w:rPr>
          <w:color w:val="000000"/>
          <w:sz w:val="26"/>
          <w:szCs w:val="26"/>
        </w:rPr>
        <w:t xml:space="preserve"> включаются в проект </w:t>
      </w:r>
      <w:r w:rsidRPr="00BD00E8">
        <w:rPr>
          <w:sz w:val="26"/>
          <w:szCs w:val="26"/>
        </w:rPr>
        <w:t xml:space="preserve">муниципальной программы </w:t>
      </w:r>
      <w:r w:rsidRPr="00BD00E8">
        <w:rPr>
          <w:bCs/>
          <w:sz w:val="26"/>
          <w:szCs w:val="26"/>
        </w:rPr>
        <w:t>«Формирование</w:t>
      </w:r>
      <w:r>
        <w:rPr>
          <w:bCs/>
          <w:sz w:val="26"/>
          <w:szCs w:val="26"/>
        </w:rPr>
        <w:t xml:space="preserve"> современной городской среды на те</w:t>
      </w:r>
      <w:r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>ритории Магинского сельского поселения на 2017 -</w:t>
      </w:r>
      <w:r w:rsidRPr="00BD00E8">
        <w:rPr>
          <w:bCs/>
          <w:sz w:val="26"/>
          <w:szCs w:val="26"/>
        </w:rPr>
        <w:t xml:space="preserve"> 2020 годы»</w:t>
      </w:r>
      <w:r w:rsidRPr="00BD00E8">
        <w:rPr>
          <w:sz w:val="26"/>
          <w:szCs w:val="26"/>
        </w:rPr>
        <w:t xml:space="preserve">.  </w:t>
      </w:r>
    </w:p>
    <w:p w:rsidR="00AB15BC" w:rsidRPr="00BD00E8" w:rsidRDefault="00AB15BC" w:rsidP="00BD00E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D00E8">
        <w:rPr>
          <w:sz w:val="26"/>
          <w:szCs w:val="26"/>
        </w:rPr>
        <w:t>4.7. Представители заинтересованных лиц, уполномоченные на представл</w:t>
      </w:r>
      <w:r w:rsidRPr="00BD00E8">
        <w:rPr>
          <w:sz w:val="26"/>
          <w:szCs w:val="26"/>
        </w:rPr>
        <w:t>е</w:t>
      </w:r>
      <w:r w:rsidRPr="00BD00E8">
        <w:rPr>
          <w:sz w:val="26"/>
          <w:szCs w:val="26"/>
        </w:rPr>
        <w:t xml:space="preserve">ние предложений, </w:t>
      </w:r>
      <w:r w:rsidRPr="00BD00E8">
        <w:rPr>
          <w:color w:val="000000"/>
          <w:sz w:val="26"/>
          <w:szCs w:val="26"/>
        </w:rPr>
        <w:t xml:space="preserve">согласование дизайн-проекта благоустройства </w:t>
      </w:r>
      <w:r w:rsidRPr="00BD00E8">
        <w:rPr>
          <w:sz w:val="26"/>
          <w:szCs w:val="26"/>
        </w:rPr>
        <w:t>общественной территории, подлежащей благоустройству в 2017 году</w:t>
      </w:r>
      <w:r w:rsidRPr="00BD00E8">
        <w:rPr>
          <w:color w:val="000000"/>
          <w:sz w:val="26"/>
          <w:szCs w:val="26"/>
        </w:rPr>
        <w:t>, а также на участие в ко</w:t>
      </w:r>
      <w:r w:rsidRPr="00BD00E8">
        <w:rPr>
          <w:color w:val="000000"/>
          <w:sz w:val="26"/>
          <w:szCs w:val="26"/>
        </w:rPr>
        <w:t>н</w:t>
      </w:r>
      <w:r w:rsidRPr="00BD00E8">
        <w:rPr>
          <w:color w:val="000000"/>
          <w:sz w:val="26"/>
          <w:szCs w:val="26"/>
        </w:rPr>
        <w:t xml:space="preserve">троле, в том числе промежуточном, и приемке работ по благоустройству дворовой территории, </w:t>
      </w:r>
      <w:r w:rsidRPr="00BD00E8">
        <w:rPr>
          <w:sz w:val="26"/>
          <w:szCs w:val="26"/>
        </w:rPr>
        <w:t xml:space="preserve">вправе участвовать при их рассмотрении в заседаниях общественной комиссии. </w:t>
      </w:r>
    </w:p>
    <w:p w:rsidR="00AB15BC" w:rsidRDefault="00AB15BC" w:rsidP="00BD00E8">
      <w:pPr>
        <w:ind w:firstLine="708"/>
        <w:jc w:val="both"/>
        <w:rPr>
          <w:sz w:val="26"/>
          <w:szCs w:val="26"/>
        </w:rPr>
      </w:pPr>
      <w:r w:rsidRPr="00BD00E8">
        <w:rPr>
          <w:sz w:val="26"/>
          <w:szCs w:val="26"/>
        </w:rPr>
        <w:t xml:space="preserve">4.8. По просьбе представителей заинтересованных лиц, уполномоченных на представление предложений, направивших письменные предложения о включении в муниципальную программу </w:t>
      </w:r>
      <w:r w:rsidRPr="00BD00E8">
        <w:rPr>
          <w:bCs/>
          <w:sz w:val="26"/>
          <w:szCs w:val="26"/>
        </w:rPr>
        <w:t>«Формирование</w:t>
      </w:r>
      <w:r>
        <w:rPr>
          <w:bCs/>
          <w:sz w:val="26"/>
          <w:szCs w:val="26"/>
        </w:rPr>
        <w:t xml:space="preserve"> современной городской среды на территории Магинского сельского поселения</w:t>
      </w:r>
      <w:r w:rsidRPr="00BD00E8">
        <w:rPr>
          <w:bCs/>
          <w:sz w:val="26"/>
          <w:szCs w:val="26"/>
        </w:rPr>
        <w:t xml:space="preserve"> на 2017 – 2020 годы»</w:t>
      </w:r>
      <w:r w:rsidRPr="00BD00E8">
        <w:rPr>
          <w:sz w:val="26"/>
          <w:szCs w:val="26"/>
        </w:rPr>
        <w:t xml:space="preserve"> общественной территории, подлежащей благоустройству в 2017 году, им в письменной или ус</w:t>
      </w:r>
      <w:r w:rsidRPr="00BD00E8">
        <w:rPr>
          <w:sz w:val="26"/>
          <w:szCs w:val="26"/>
        </w:rPr>
        <w:t>т</w:t>
      </w:r>
      <w:r w:rsidRPr="00BD00E8">
        <w:rPr>
          <w:sz w:val="26"/>
          <w:szCs w:val="26"/>
        </w:rPr>
        <w:t>ной форме сообщается о результатах рассмотрения их предложений.</w:t>
      </w:r>
    </w:p>
    <w:p w:rsidR="00AB15BC" w:rsidRDefault="00AB15BC" w:rsidP="00BD00E8">
      <w:pPr>
        <w:ind w:firstLine="708"/>
        <w:jc w:val="both"/>
        <w:rPr>
          <w:sz w:val="26"/>
          <w:szCs w:val="26"/>
        </w:rPr>
      </w:pPr>
    </w:p>
    <w:p w:rsidR="00AB15BC" w:rsidRDefault="00AB15BC" w:rsidP="00BD00E8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AB15BC" w:rsidRPr="00BD00E8" w:rsidRDefault="00AB15BC" w:rsidP="00BD00E8">
      <w:pPr>
        <w:ind w:firstLine="708"/>
        <w:jc w:val="both"/>
        <w:rPr>
          <w:sz w:val="26"/>
          <w:szCs w:val="26"/>
        </w:rPr>
      </w:pPr>
    </w:p>
    <w:p w:rsidR="00AB15BC" w:rsidRDefault="00AB15BC" w:rsidP="00BD00E8">
      <w:pPr>
        <w:spacing w:line="240" w:lineRule="exact"/>
        <w:ind w:left="5529"/>
        <w:jc w:val="both"/>
        <w:rPr>
          <w:sz w:val="26"/>
          <w:szCs w:val="26"/>
        </w:rPr>
      </w:pPr>
      <w:r w:rsidRPr="00BD00E8">
        <w:rPr>
          <w:sz w:val="26"/>
          <w:szCs w:val="26"/>
        </w:rPr>
        <w:br w:type="page"/>
        <w:t>Приложение №</w:t>
      </w:r>
      <w:r>
        <w:rPr>
          <w:sz w:val="26"/>
          <w:szCs w:val="26"/>
        </w:rPr>
        <w:t xml:space="preserve"> </w:t>
      </w:r>
      <w:r w:rsidRPr="00BD00E8">
        <w:rPr>
          <w:sz w:val="26"/>
          <w:szCs w:val="26"/>
        </w:rPr>
        <w:t>1</w:t>
      </w:r>
    </w:p>
    <w:p w:rsidR="00AB15BC" w:rsidRPr="00BD00E8" w:rsidRDefault="00AB15BC" w:rsidP="00BD00E8">
      <w:pPr>
        <w:spacing w:line="240" w:lineRule="exact"/>
        <w:ind w:left="5529"/>
        <w:jc w:val="both"/>
        <w:rPr>
          <w:sz w:val="26"/>
          <w:szCs w:val="26"/>
        </w:rPr>
      </w:pPr>
    </w:p>
    <w:p w:rsidR="00AB15BC" w:rsidRPr="00BD00E8" w:rsidRDefault="00AB15BC" w:rsidP="00BD00E8">
      <w:pPr>
        <w:spacing w:line="240" w:lineRule="exact"/>
        <w:ind w:left="5529" w:right="-2"/>
        <w:jc w:val="both"/>
        <w:rPr>
          <w:sz w:val="26"/>
          <w:szCs w:val="26"/>
        </w:rPr>
      </w:pPr>
      <w:r w:rsidRPr="00BD00E8">
        <w:rPr>
          <w:sz w:val="26"/>
          <w:szCs w:val="26"/>
        </w:rPr>
        <w:t>к Порядку представления, ра</w:t>
      </w:r>
      <w:r w:rsidRPr="00BD00E8">
        <w:rPr>
          <w:sz w:val="26"/>
          <w:szCs w:val="26"/>
        </w:rPr>
        <w:t>с</w:t>
      </w:r>
      <w:r w:rsidRPr="00BD00E8">
        <w:rPr>
          <w:sz w:val="26"/>
          <w:szCs w:val="26"/>
        </w:rPr>
        <w:t>смотрения и оценки предложений граждан, организаций о включ</w:t>
      </w:r>
      <w:r w:rsidRPr="00BD00E8">
        <w:rPr>
          <w:sz w:val="26"/>
          <w:szCs w:val="26"/>
        </w:rPr>
        <w:t>е</w:t>
      </w:r>
      <w:r w:rsidRPr="00BD00E8">
        <w:rPr>
          <w:sz w:val="26"/>
          <w:szCs w:val="26"/>
        </w:rPr>
        <w:t>нии  в муниципальную програ</w:t>
      </w:r>
      <w:r w:rsidRPr="00BD00E8">
        <w:rPr>
          <w:sz w:val="26"/>
          <w:szCs w:val="26"/>
        </w:rPr>
        <w:t>м</w:t>
      </w:r>
      <w:r w:rsidRPr="00BD00E8">
        <w:rPr>
          <w:sz w:val="26"/>
          <w:szCs w:val="26"/>
        </w:rPr>
        <w:t xml:space="preserve">му </w:t>
      </w:r>
      <w:r w:rsidRPr="00BD00E8">
        <w:rPr>
          <w:bCs/>
          <w:sz w:val="26"/>
          <w:szCs w:val="26"/>
        </w:rPr>
        <w:t>«Формирование современн</w:t>
      </w:r>
      <w:r>
        <w:rPr>
          <w:bCs/>
          <w:sz w:val="26"/>
          <w:szCs w:val="26"/>
        </w:rPr>
        <w:t>ой городской среды на территории Магинского сельского поселения на 2017 -</w:t>
      </w:r>
      <w:r w:rsidRPr="00BD00E8">
        <w:rPr>
          <w:bCs/>
          <w:sz w:val="26"/>
          <w:szCs w:val="26"/>
        </w:rPr>
        <w:t xml:space="preserve"> 2020 годы»</w:t>
      </w:r>
      <w:r w:rsidRPr="00BD00E8">
        <w:rPr>
          <w:sz w:val="26"/>
          <w:szCs w:val="26"/>
        </w:rPr>
        <w:t xml:space="preserve"> обществе</w:t>
      </w:r>
      <w:r w:rsidRPr="00BD00E8">
        <w:rPr>
          <w:sz w:val="26"/>
          <w:szCs w:val="26"/>
        </w:rPr>
        <w:t>н</w:t>
      </w:r>
      <w:r w:rsidRPr="00BD00E8">
        <w:rPr>
          <w:sz w:val="26"/>
          <w:szCs w:val="26"/>
        </w:rPr>
        <w:t xml:space="preserve">ной территории, подлежащей благоустройству в </w:t>
      </w:r>
      <w:r>
        <w:rPr>
          <w:sz w:val="26"/>
          <w:szCs w:val="26"/>
        </w:rPr>
        <w:t xml:space="preserve">       </w:t>
      </w:r>
      <w:r w:rsidRPr="00BD00E8">
        <w:rPr>
          <w:sz w:val="26"/>
          <w:szCs w:val="26"/>
        </w:rPr>
        <w:t xml:space="preserve">2017 году </w:t>
      </w:r>
    </w:p>
    <w:p w:rsidR="00AB15BC" w:rsidRPr="00BD00E8" w:rsidRDefault="00AB15BC" w:rsidP="00BD00E8">
      <w:pPr>
        <w:spacing w:line="240" w:lineRule="exact"/>
        <w:jc w:val="right"/>
        <w:rPr>
          <w:sz w:val="26"/>
          <w:szCs w:val="26"/>
        </w:rPr>
      </w:pPr>
    </w:p>
    <w:p w:rsidR="00AB15BC" w:rsidRDefault="00AB15BC" w:rsidP="00BD00E8">
      <w:pPr>
        <w:spacing w:line="240" w:lineRule="exact"/>
        <w:ind w:left="-284"/>
        <w:jc w:val="center"/>
        <w:rPr>
          <w:b/>
          <w:sz w:val="26"/>
          <w:szCs w:val="26"/>
        </w:rPr>
      </w:pPr>
    </w:p>
    <w:p w:rsidR="00AB15BC" w:rsidRDefault="00AB15BC" w:rsidP="00BD00E8">
      <w:pPr>
        <w:spacing w:line="240" w:lineRule="exact"/>
        <w:ind w:left="-284"/>
        <w:jc w:val="center"/>
        <w:rPr>
          <w:b/>
          <w:sz w:val="26"/>
          <w:szCs w:val="26"/>
        </w:rPr>
      </w:pPr>
    </w:p>
    <w:p w:rsidR="00AB15BC" w:rsidRPr="00BD00E8" w:rsidRDefault="00AB15BC" w:rsidP="00BD00E8">
      <w:pPr>
        <w:spacing w:line="240" w:lineRule="exact"/>
        <w:ind w:left="-284"/>
        <w:jc w:val="center"/>
        <w:rPr>
          <w:b/>
          <w:sz w:val="26"/>
          <w:szCs w:val="26"/>
        </w:rPr>
      </w:pPr>
    </w:p>
    <w:p w:rsidR="00AB15BC" w:rsidRPr="00BD00E8" w:rsidRDefault="00AB15BC" w:rsidP="00BD00E8">
      <w:pPr>
        <w:spacing w:line="240" w:lineRule="exact"/>
        <w:ind w:left="-284"/>
        <w:jc w:val="center"/>
        <w:rPr>
          <w:sz w:val="26"/>
          <w:szCs w:val="26"/>
        </w:rPr>
      </w:pPr>
      <w:r w:rsidRPr="00BD00E8">
        <w:rPr>
          <w:sz w:val="26"/>
          <w:szCs w:val="26"/>
        </w:rPr>
        <w:t>ПРЕДЛОЖЕНИЯ</w:t>
      </w:r>
      <w:r w:rsidRPr="00BD00E8">
        <w:rPr>
          <w:sz w:val="26"/>
          <w:szCs w:val="26"/>
        </w:rPr>
        <w:br/>
        <w:t xml:space="preserve">о включении в муниципальную программу </w:t>
      </w:r>
      <w:r w:rsidRPr="00BD00E8">
        <w:rPr>
          <w:bCs/>
          <w:sz w:val="26"/>
          <w:szCs w:val="26"/>
        </w:rPr>
        <w:t>«Формирование современной городской с</w:t>
      </w:r>
      <w:r>
        <w:rPr>
          <w:bCs/>
          <w:sz w:val="26"/>
          <w:szCs w:val="26"/>
        </w:rPr>
        <w:t>реды на территории Магинского сельского поселения на 2017 -</w:t>
      </w:r>
      <w:r w:rsidRPr="00BD00E8">
        <w:rPr>
          <w:bCs/>
          <w:sz w:val="26"/>
          <w:szCs w:val="26"/>
        </w:rPr>
        <w:t xml:space="preserve"> 2020 годы»</w:t>
      </w:r>
      <w:r w:rsidRPr="00BD00E8">
        <w:rPr>
          <w:sz w:val="26"/>
          <w:szCs w:val="26"/>
        </w:rPr>
        <w:t xml:space="preserve"> общес</w:t>
      </w:r>
      <w:r w:rsidRPr="00BD00E8">
        <w:rPr>
          <w:sz w:val="26"/>
          <w:szCs w:val="26"/>
        </w:rPr>
        <w:t>т</w:t>
      </w:r>
      <w:r w:rsidRPr="00BD00E8">
        <w:rPr>
          <w:sz w:val="26"/>
          <w:szCs w:val="26"/>
        </w:rPr>
        <w:t>венной территории, подлежащей благоустройству в 2017 году</w:t>
      </w:r>
    </w:p>
    <w:p w:rsidR="00AB15BC" w:rsidRPr="00EA25C1" w:rsidRDefault="00AB15BC" w:rsidP="00DC54F8">
      <w:pPr>
        <w:ind w:left="-284"/>
        <w:jc w:val="center"/>
        <w:rPr>
          <w:b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7"/>
        <w:gridCol w:w="2814"/>
        <w:gridCol w:w="3786"/>
        <w:gridCol w:w="2023"/>
      </w:tblGrid>
      <w:tr w:rsidR="00AB15BC" w:rsidRPr="00EA25C1" w:rsidTr="00DC54F8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BC" w:rsidRPr="00EA25C1" w:rsidRDefault="00AB15BC">
            <w:pPr>
              <w:jc w:val="center"/>
            </w:pPr>
            <w:r w:rsidRPr="00EA25C1">
              <w:t>№</w:t>
            </w:r>
          </w:p>
          <w:p w:rsidR="00AB15BC" w:rsidRPr="00EA25C1" w:rsidRDefault="00AB15BC">
            <w:pPr>
              <w:jc w:val="center"/>
            </w:pPr>
            <w:r w:rsidRPr="00EA25C1"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BC" w:rsidRPr="00EA25C1" w:rsidRDefault="00AB15BC">
            <w:pPr>
              <w:jc w:val="center"/>
            </w:pPr>
            <w:r w:rsidRPr="00EA25C1"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BC" w:rsidRPr="00EA25C1" w:rsidRDefault="00AB15BC">
            <w:pPr>
              <w:jc w:val="center"/>
            </w:pPr>
            <w:r w:rsidRPr="00EA25C1">
              <w:t xml:space="preserve">Предложение </w:t>
            </w:r>
          </w:p>
          <w:p w:rsidR="00AB15BC" w:rsidRPr="00EA25C1" w:rsidRDefault="00AB15BC">
            <w:pPr>
              <w:jc w:val="center"/>
            </w:pPr>
            <w:r w:rsidRPr="00EA25C1">
              <w:t>по благоустройству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BC" w:rsidRPr="00EA25C1" w:rsidRDefault="00AB15BC">
            <w:pPr>
              <w:ind w:left="27"/>
              <w:jc w:val="center"/>
            </w:pPr>
            <w:r w:rsidRPr="00EA25C1">
              <w:t>Обоснование</w:t>
            </w:r>
          </w:p>
        </w:tc>
      </w:tr>
      <w:tr w:rsidR="00AB15BC" w:rsidRPr="00EA25C1" w:rsidTr="00DC54F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BC" w:rsidRPr="00EA25C1" w:rsidRDefault="00AB15BC">
            <w:pPr>
              <w:jc w:val="center"/>
            </w:pPr>
            <w:r w:rsidRPr="00EA25C1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BC" w:rsidRPr="00EA25C1" w:rsidRDefault="00AB15BC">
            <w:pPr>
              <w:jc w:val="center"/>
            </w:pPr>
            <w:r w:rsidRPr="00EA25C1"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BC" w:rsidRPr="00EA25C1" w:rsidRDefault="00AB15BC">
            <w:pPr>
              <w:jc w:val="center"/>
            </w:pPr>
            <w:r w:rsidRPr="00EA25C1"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5BC" w:rsidRPr="00EA25C1" w:rsidRDefault="00AB15BC">
            <w:pPr>
              <w:jc w:val="center"/>
            </w:pPr>
            <w:r w:rsidRPr="00EA25C1">
              <w:t>4</w:t>
            </w:r>
          </w:p>
        </w:tc>
      </w:tr>
      <w:tr w:rsidR="00AB15BC" w:rsidRPr="00EA25C1" w:rsidTr="00DC54F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BC" w:rsidRPr="00EA25C1" w:rsidRDefault="00AB15B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BC" w:rsidRPr="00EA25C1" w:rsidRDefault="00AB15BC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BC" w:rsidRPr="00EA25C1" w:rsidRDefault="00AB15BC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BC" w:rsidRPr="00EA25C1" w:rsidRDefault="00AB15BC"/>
        </w:tc>
      </w:tr>
    </w:tbl>
    <w:p w:rsidR="00AB15BC" w:rsidRDefault="00AB15BC" w:rsidP="00DC54F8">
      <w:pPr>
        <w:ind w:right="-2"/>
      </w:pPr>
    </w:p>
    <w:p w:rsidR="00AB15BC" w:rsidRPr="00EA25C1" w:rsidRDefault="00AB15BC" w:rsidP="00DC54F8">
      <w:pPr>
        <w:ind w:right="-2"/>
      </w:pPr>
      <w:r w:rsidRPr="00EA25C1">
        <w:t>Фамилия, имя, отчество представителя</w:t>
      </w:r>
      <w:r>
        <w:t xml:space="preserve">  </w:t>
      </w:r>
      <w:r w:rsidRPr="00EA25C1">
        <w:t xml:space="preserve"> ___________________________________________</w:t>
      </w:r>
    </w:p>
    <w:p w:rsidR="00AB15BC" w:rsidRPr="00EA25C1" w:rsidRDefault="00AB15BC" w:rsidP="00DC54F8">
      <w:pPr>
        <w:ind w:right="-2"/>
      </w:pPr>
      <w:r w:rsidRPr="00EA25C1">
        <w:t>Дата и № протокола общего собрания</w:t>
      </w:r>
      <w:r>
        <w:t xml:space="preserve"> </w:t>
      </w:r>
      <w:r w:rsidRPr="00EA25C1">
        <w:t>_________________________</w:t>
      </w:r>
      <w:r>
        <w:t>__</w:t>
      </w:r>
      <w:r w:rsidRPr="00EA25C1">
        <w:t>__________________</w:t>
      </w:r>
    </w:p>
    <w:p w:rsidR="00AB15BC" w:rsidRPr="00EA25C1" w:rsidRDefault="00AB15BC" w:rsidP="00DC54F8">
      <w:pPr>
        <w:ind w:right="-2"/>
        <w:rPr>
          <w:bCs/>
          <w:spacing w:val="-3"/>
        </w:rPr>
      </w:pPr>
      <w:r w:rsidRPr="00EA25C1">
        <w:rPr>
          <w:bCs/>
          <w:spacing w:val="-3"/>
        </w:rPr>
        <w:t>Адрес</w:t>
      </w:r>
      <w:r>
        <w:rPr>
          <w:bCs/>
          <w:spacing w:val="-3"/>
        </w:rPr>
        <w:t xml:space="preserve"> </w:t>
      </w:r>
      <w:r w:rsidRPr="00EA25C1">
        <w:rPr>
          <w:bCs/>
          <w:spacing w:val="-3"/>
        </w:rPr>
        <w:t xml:space="preserve"> _______</w:t>
      </w:r>
      <w:r>
        <w:rPr>
          <w:bCs/>
          <w:spacing w:val="-3"/>
        </w:rPr>
        <w:t>_</w:t>
      </w:r>
      <w:r w:rsidRPr="00EA25C1">
        <w:rPr>
          <w:bCs/>
          <w:spacing w:val="-3"/>
        </w:rPr>
        <w:t>_________________________________________________________________</w:t>
      </w:r>
    </w:p>
    <w:p w:rsidR="00AB15BC" w:rsidRPr="00EA25C1" w:rsidRDefault="00AB15BC" w:rsidP="00DC54F8">
      <w:pPr>
        <w:ind w:right="-2"/>
      </w:pPr>
      <w:r w:rsidRPr="00EA25C1">
        <w:t>Личная подпись и дата  ___</w:t>
      </w:r>
      <w:r>
        <w:t>________</w:t>
      </w:r>
      <w:r w:rsidRPr="00EA25C1">
        <w:t>______________________________________________</w:t>
      </w:r>
    </w:p>
    <w:p w:rsidR="00AB15BC" w:rsidRPr="00EA25C1" w:rsidRDefault="00AB15BC" w:rsidP="00DC54F8">
      <w:pPr>
        <w:jc w:val="both"/>
      </w:pPr>
    </w:p>
    <w:p w:rsidR="00AB15BC" w:rsidRPr="00EA25C1" w:rsidRDefault="00AB15BC" w:rsidP="00EA25C1">
      <w:pPr>
        <w:ind w:firstLine="708"/>
        <w:jc w:val="both"/>
      </w:pPr>
      <w:r w:rsidRPr="00EA25C1">
        <w:t xml:space="preserve">Даю согласие на обработку моих персональных данных в целях рассмотрения предложений о включении  в муниципальную программу </w:t>
      </w:r>
      <w:r w:rsidRPr="00EA25C1">
        <w:rPr>
          <w:bCs/>
        </w:rPr>
        <w:t>«Формирование современной г</w:t>
      </w:r>
      <w:r>
        <w:rPr>
          <w:bCs/>
        </w:rPr>
        <w:t xml:space="preserve">ородской среды </w:t>
      </w:r>
      <w:r w:rsidRPr="00A7050D">
        <w:rPr>
          <w:bCs/>
        </w:rPr>
        <w:t>на территории Магинского сельского поселения</w:t>
      </w:r>
      <w:r w:rsidRPr="00EA25C1">
        <w:rPr>
          <w:bCs/>
        </w:rPr>
        <w:t xml:space="preserve"> на 2017 – 2020 годы»</w:t>
      </w:r>
      <w:r w:rsidRPr="00EA25C1">
        <w:t xml:space="preserve"> общественной территории, подлежащей благоуст</w:t>
      </w:r>
      <w:r>
        <w:t>ройству в 201</w:t>
      </w:r>
      <w:r w:rsidRPr="00A7050D">
        <w:t>7</w:t>
      </w:r>
      <w:r w:rsidRPr="00EA25C1">
        <w:t xml:space="preserve"> году в соответствии с действующим законодательством.</w:t>
      </w:r>
      <w:r>
        <w:t xml:space="preserve"> </w:t>
      </w:r>
    </w:p>
    <w:p w:rsidR="00AB15BC" w:rsidRPr="00EA25C1" w:rsidRDefault="00AB15BC" w:rsidP="00EA25C1">
      <w:pPr>
        <w:ind w:firstLine="708"/>
        <w:jc w:val="both"/>
      </w:pPr>
      <w:r w:rsidRPr="00EA25C1"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</w:t>
      </w:r>
      <w:r w:rsidRPr="00EA25C1">
        <w:rPr>
          <w:bCs/>
        </w:rPr>
        <w:t>«Фо</w:t>
      </w:r>
      <w:r w:rsidRPr="00EA25C1">
        <w:rPr>
          <w:bCs/>
        </w:rPr>
        <w:t>р</w:t>
      </w:r>
      <w:r w:rsidRPr="00EA25C1">
        <w:rPr>
          <w:bCs/>
        </w:rPr>
        <w:t>мирование современной г</w:t>
      </w:r>
      <w:r>
        <w:rPr>
          <w:bCs/>
        </w:rPr>
        <w:t>ородской среды</w:t>
      </w:r>
      <w:r w:rsidRPr="00A7050D">
        <w:rPr>
          <w:bCs/>
          <w:sz w:val="26"/>
          <w:szCs w:val="26"/>
        </w:rPr>
        <w:t xml:space="preserve"> </w:t>
      </w:r>
      <w:r w:rsidRPr="00A7050D">
        <w:rPr>
          <w:bCs/>
        </w:rPr>
        <w:t>на территории Магинского сельского поселения</w:t>
      </w:r>
      <w:r w:rsidRPr="00EA25C1">
        <w:rPr>
          <w:bCs/>
        </w:rPr>
        <w:t xml:space="preserve"> на 2017 – 2020 годы»</w:t>
      </w:r>
      <w:r w:rsidRPr="00EA25C1">
        <w:t xml:space="preserve"> общественной территории, п</w:t>
      </w:r>
      <w:r>
        <w:t>одлежащей благоустройству в 201</w:t>
      </w:r>
      <w:r w:rsidRPr="00A7050D">
        <w:t>7</w:t>
      </w:r>
      <w:r w:rsidRPr="00EA25C1">
        <w:t xml:space="preserve"> г</w:t>
      </w:r>
      <w:r w:rsidRPr="00EA25C1">
        <w:t>о</w:t>
      </w:r>
      <w:r w:rsidRPr="00EA25C1">
        <w:t>ду, до моего письменного отзыва данного согласия.</w:t>
      </w:r>
    </w:p>
    <w:p w:rsidR="00AB15BC" w:rsidRPr="00EA25C1" w:rsidRDefault="00AB15BC" w:rsidP="00DC54F8">
      <w:pPr>
        <w:jc w:val="both"/>
      </w:pPr>
    </w:p>
    <w:p w:rsidR="00AB15BC" w:rsidRPr="00EA25C1" w:rsidRDefault="00AB15BC" w:rsidP="00DC54F8">
      <w:pPr>
        <w:jc w:val="both"/>
      </w:pPr>
      <w:r w:rsidRPr="00EA25C1">
        <w:t>Личная подпись и дата _________________________________________________________</w:t>
      </w:r>
    </w:p>
    <w:p w:rsidR="00AB15BC" w:rsidRPr="00EA25C1" w:rsidRDefault="00AB15BC" w:rsidP="00DC54F8">
      <w:pPr>
        <w:jc w:val="both"/>
      </w:pPr>
    </w:p>
    <w:p w:rsidR="00AB15BC" w:rsidRPr="00BD00E8" w:rsidRDefault="00AB15BC" w:rsidP="00BD00E8">
      <w:pPr>
        <w:spacing w:line="240" w:lineRule="exact"/>
        <w:ind w:left="5529" w:right="-2"/>
        <w:jc w:val="both"/>
        <w:rPr>
          <w:sz w:val="26"/>
          <w:szCs w:val="26"/>
        </w:rPr>
      </w:pPr>
      <w:r w:rsidRPr="00EA25C1">
        <w:br w:type="page"/>
      </w:r>
      <w:r w:rsidRPr="00BD00E8">
        <w:rPr>
          <w:sz w:val="26"/>
          <w:szCs w:val="26"/>
        </w:rPr>
        <w:t>Приложение № 2</w:t>
      </w:r>
    </w:p>
    <w:p w:rsidR="00AB15BC" w:rsidRPr="00BD00E8" w:rsidRDefault="00AB15BC" w:rsidP="00BD00E8">
      <w:pPr>
        <w:spacing w:line="240" w:lineRule="exact"/>
        <w:ind w:left="5529" w:right="-2"/>
        <w:jc w:val="both"/>
        <w:rPr>
          <w:sz w:val="26"/>
          <w:szCs w:val="26"/>
        </w:rPr>
      </w:pPr>
      <w:r w:rsidRPr="00BD00E8">
        <w:rPr>
          <w:sz w:val="26"/>
          <w:szCs w:val="26"/>
        </w:rPr>
        <w:t>к Порядку представления, ра</w:t>
      </w:r>
      <w:r w:rsidRPr="00BD00E8">
        <w:rPr>
          <w:sz w:val="26"/>
          <w:szCs w:val="26"/>
        </w:rPr>
        <w:t>с</w:t>
      </w:r>
      <w:r w:rsidRPr="00BD00E8">
        <w:rPr>
          <w:sz w:val="26"/>
          <w:szCs w:val="26"/>
        </w:rPr>
        <w:t>смотрения и оценки предложений граждан, организаций о включ</w:t>
      </w:r>
      <w:r w:rsidRPr="00BD00E8">
        <w:rPr>
          <w:sz w:val="26"/>
          <w:szCs w:val="26"/>
        </w:rPr>
        <w:t>е</w:t>
      </w:r>
      <w:r w:rsidRPr="00BD00E8">
        <w:rPr>
          <w:sz w:val="26"/>
          <w:szCs w:val="26"/>
        </w:rPr>
        <w:t>нии  в муниципальную програ</w:t>
      </w:r>
      <w:r w:rsidRPr="00BD00E8">
        <w:rPr>
          <w:sz w:val="26"/>
          <w:szCs w:val="26"/>
        </w:rPr>
        <w:t>м</w:t>
      </w:r>
      <w:r w:rsidRPr="00BD00E8">
        <w:rPr>
          <w:sz w:val="26"/>
          <w:szCs w:val="26"/>
        </w:rPr>
        <w:t xml:space="preserve">му </w:t>
      </w:r>
      <w:r w:rsidRPr="00BD00E8">
        <w:rPr>
          <w:bCs/>
          <w:sz w:val="26"/>
          <w:szCs w:val="26"/>
        </w:rPr>
        <w:t>«Формирование современн</w:t>
      </w:r>
      <w:r>
        <w:rPr>
          <w:bCs/>
          <w:sz w:val="26"/>
          <w:szCs w:val="26"/>
        </w:rPr>
        <w:t>ой городской среды на территории Магинского сельского поселения на 2017 -</w:t>
      </w:r>
      <w:r w:rsidRPr="00BD00E8">
        <w:rPr>
          <w:bCs/>
          <w:sz w:val="26"/>
          <w:szCs w:val="26"/>
        </w:rPr>
        <w:t xml:space="preserve"> 2020 годы»</w:t>
      </w:r>
      <w:r w:rsidRPr="00BD00E8">
        <w:rPr>
          <w:sz w:val="26"/>
          <w:szCs w:val="26"/>
        </w:rPr>
        <w:t xml:space="preserve"> обществе</w:t>
      </w:r>
      <w:r w:rsidRPr="00BD00E8">
        <w:rPr>
          <w:sz w:val="26"/>
          <w:szCs w:val="26"/>
        </w:rPr>
        <w:t>н</w:t>
      </w:r>
      <w:r w:rsidRPr="00BD00E8">
        <w:rPr>
          <w:sz w:val="26"/>
          <w:szCs w:val="26"/>
        </w:rPr>
        <w:t xml:space="preserve">ной территории, подлежащей благоустройству в </w:t>
      </w:r>
      <w:r>
        <w:rPr>
          <w:sz w:val="26"/>
          <w:szCs w:val="26"/>
        </w:rPr>
        <w:t xml:space="preserve">       </w:t>
      </w:r>
      <w:r w:rsidRPr="00BD00E8">
        <w:rPr>
          <w:sz w:val="26"/>
          <w:szCs w:val="26"/>
        </w:rPr>
        <w:t xml:space="preserve">2017 году </w:t>
      </w:r>
    </w:p>
    <w:p w:rsidR="00AB15BC" w:rsidRPr="00BD00E8" w:rsidRDefault="00AB15BC" w:rsidP="00BD00E8">
      <w:pPr>
        <w:spacing w:line="240" w:lineRule="exact"/>
        <w:jc w:val="right"/>
        <w:rPr>
          <w:b/>
          <w:sz w:val="26"/>
          <w:szCs w:val="26"/>
        </w:rPr>
      </w:pPr>
    </w:p>
    <w:p w:rsidR="00AB15BC" w:rsidRPr="00BD00E8" w:rsidRDefault="00AB15BC" w:rsidP="00BD00E8">
      <w:pPr>
        <w:spacing w:line="240" w:lineRule="exact"/>
        <w:jc w:val="center"/>
        <w:rPr>
          <w:sz w:val="26"/>
          <w:szCs w:val="26"/>
        </w:rPr>
      </w:pPr>
    </w:p>
    <w:p w:rsidR="00AB15BC" w:rsidRPr="00BD00E8" w:rsidRDefault="00AB15BC" w:rsidP="00BD00E8">
      <w:pPr>
        <w:spacing w:line="240" w:lineRule="exact"/>
        <w:jc w:val="center"/>
        <w:rPr>
          <w:sz w:val="26"/>
          <w:szCs w:val="26"/>
        </w:rPr>
      </w:pPr>
      <w:r w:rsidRPr="00BD00E8">
        <w:rPr>
          <w:sz w:val="26"/>
          <w:szCs w:val="26"/>
        </w:rPr>
        <w:t>ПРОТОКОЛ № 1</w:t>
      </w:r>
    </w:p>
    <w:p w:rsidR="00AB15BC" w:rsidRPr="00BD00E8" w:rsidRDefault="00AB15BC" w:rsidP="00BD00E8">
      <w:pPr>
        <w:spacing w:line="240" w:lineRule="exact"/>
        <w:jc w:val="center"/>
        <w:rPr>
          <w:sz w:val="26"/>
          <w:szCs w:val="26"/>
        </w:rPr>
      </w:pPr>
      <w:r w:rsidRPr="00BD00E8">
        <w:rPr>
          <w:sz w:val="26"/>
          <w:szCs w:val="26"/>
        </w:rPr>
        <w:t xml:space="preserve">Общего собрания участников </w:t>
      </w:r>
    </w:p>
    <w:p w:rsidR="00AB15BC" w:rsidRPr="00EA25C1" w:rsidRDefault="00AB15BC" w:rsidP="00DC54F8">
      <w:pPr>
        <w:rPr>
          <w:b/>
        </w:rPr>
      </w:pPr>
    </w:p>
    <w:p w:rsidR="00AB15BC" w:rsidRPr="00EA25C1" w:rsidRDefault="00AB15BC" w:rsidP="00DC54F8">
      <w:pPr>
        <w:rPr>
          <w:bCs/>
        </w:rPr>
      </w:pPr>
      <w:r>
        <w:rPr>
          <w:bCs/>
        </w:rPr>
        <w:t>п. Маго</w:t>
      </w:r>
      <w:r w:rsidRPr="00EA25C1">
        <w:t xml:space="preserve">                                                                                 </w:t>
      </w:r>
      <w:r>
        <w:t xml:space="preserve">                          </w:t>
      </w:r>
      <w:r w:rsidRPr="00EA25C1">
        <w:t xml:space="preserve">  «__» _____201_ г.</w:t>
      </w:r>
    </w:p>
    <w:p w:rsidR="00AB15BC" w:rsidRPr="00EA25C1" w:rsidRDefault="00AB15BC" w:rsidP="00DC54F8"/>
    <w:p w:rsidR="00AB15BC" w:rsidRPr="00EA25C1" w:rsidRDefault="00AB15BC" w:rsidP="00DC54F8">
      <w:r w:rsidRPr="00EA25C1">
        <w:t>Присутствовали учредители - (100%)</w:t>
      </w:r>
    </w:p>
    <w:p w:rsidR="00AB15BC" w:rsidRPr="00EA25C1" w:rsidRDefault="00AB15BC" w:rsidP="00DC54F8">
      <w:r w:rsidRPr="00EA25C1">
        <w:t>Кворум имеется.</w:t>
      </w:r>
    </w:p>
    <w:p w:rsidR="00AB15BC" w:rsidRPr="00EA25C1" w:rsidRDefault="00AB15BC" w:rsidP="00DC54F8">
      <w:r w:rsidRPr="00EA25C1">
        <w:t xml:space="preserve">- ФИО_______________________________________________________________________, паспорт серия _______ № ___________, выдан _____________________________________, зарегистрированный по адресу: </w:t>
      </w:r>
      <w:r>
        <w:rPr>
          <w:bCs/>
        </w:rPr>
        <w:t>п.Маго</w:t>
      </w:r>
      <w:r w:rsidRPr="00EA25C1">
        <w:rPr>
          <w:bCs/>
        </w:rPr>
        <w:t>, ул.___________________, д.____;</w:t>
      </w:r>
    </w:p>
    <w:p w:rsidR="00AB15BC" w:rsidRPr="00EA25C1" w:rsidRDefault="00AB15BC" w:rsidP="008C0C39">
      <w:r w:rsidRPr="00EA25C1">
        <w:t xml:space="preserve">- ФИО_______________________________________________________________________, паспорт серия _______ № ___________, выдан _____________________________________, зарегистрированный по адресу: </w:t>
      </w:r>
      <w:r>
        <w:rPr>
          <w:bCs/>
        </w:rPr>
        <w:t>п. Маго</w:t>
      </w:r>
      <w:r w:rsidRPr="00EA25C1">
        <w:rPr>
          <w:bCs/>
        </w:rPr>
        <w:t>, ул.___________________, д.____;</w:t>
      </w:r>
    </w:p>
    <w:p w:rsidR="00AB15BC" w:rsidRPr="00EA25C1" w:rsidRDefault="00AB15BC" w:rsidP="00DC54F8"/>
    <w:p w:rsidR="00AB15BC" w:rsidRPr="00EA25C1" w:rsidRDefault="00AB15BC" w:rsidP="00290531">
      <w:pPr>
        <w:jc w:val="center"/>
        <w:rPr>
          <w:b/>
        </w:rPr>
      </w:pPr>
      <w:r w:rsidRPr="00EA25C1">
        <w:rPr>
          <w:b/>
        </w:rPr>
        <w:t>Повестка дня</w:t>
      </w:r>
    </w:p>
    <w:p w:rsidR="00AB15BC" w:rsidRPr="00290531" w:rsidRDefault="00AB15BC" w:rsidP="008C0C39">
      <w:pPr>
        <w:jc w:val="both"/>
      </w:pPr>
      <w:r w:rsidRPr="00EA25C1">
        <w:t xml:space="preserve">1. Рассмотреть и утвердить предложения о включении  в муниципальную программу </w:t>
      </w:r>
      <w:r w:rsidRPr="00EA25C1">
        <w:rPr>
          <w:bCs/>
        </w:rPr>
        <w:t>«Формировани</w:t>
      </w:r>
      <w:r>
        <w:rPr>
          <w:bCs/>
        </w:rPr>
        <w:t xml:space="preserve">е современной городской среды </w:t>
      </w:r>
      <w:r w:rsidRPr="00A7050D">
        <w:rPr>
          <w:bCs/>
        </w:rPr>
        <w:t>на территории Магинского сельского п</w:t>
      </w:r>
      <w:r w:rsidRPr="00A7050D">
        <w:rPr>
          <w:bCs/>
        </w:rPr>
        <w:t>о</w:t>
      </w:r>
      <w:r w:rsidRPr="00A7050D">
        <w:rPr>
          <w:bCs/>
        </w:rPr>
        <w:t xml:space="preserve">селения </w:t>
      </w:r>
      <w:r w:rsidRPr="00EA25C1">
        <w:rPr>
          <w:bCs/>
        </w:rPr>
        <w:t>на 2017 – 2020 годы»</w:t>
      </w:r>
      <w:r w:rsidRPr="00EA25C1">
        <w:t xml:space="preserve"> общественной территории, подлежащей благоустройству в 2017 году.</w:t>
      </w:r>
    </w:p>
    <w:p w:rsidR="00AB15BC" w:rsidRPr="00EA25C1" w:rsidRDefault="00AB15BC" w:rsidP="00DC54F8">
      <w:pPr>
        <w:tabs>
          <w:tab w:val="left" w:pos="993"/>
        </w:tabs>
        <w:jc w:val="both"/>
      </w:pPr>
      <w:r w:rsidRPr="00EA25C1">
        <w:t>2. Рассмотреть и утвердить</w:t>
      </w:r>
      <w:r w:rsidRPr="00EA25C1">
        <w:rPr>
          <w:color w:val="000000"/>
        </w:rPr>
        <w:t xml:space="preserve"> дизайн-проект благоустройства </w:t>
      </w:r>
      <w:r w:rsidRPr="00EA25C1">
        <w:t xml:space="preserve">общественной территории, подлежащей благоустройству в 2017 году, в который </w:t>
      </w:r>
      <w:r w:rsidRPr="00EA25C1">
        <w:rPr>
          <w:color w:val="000000"/>
        </w:rPr>
        <w:t>включается текстовое и визуальное описание проекта благоустройства, в том числе концепция проекта и перечень (в том чи</w:t>
      </w:r>
      <w:r w:rsidRPr="00EA25C1">
        <w:rPr>
          <w:color w:val="000000"/>
        </w:rPr>
        <w:t>с</w:t>
      </w:r>
      <w:r w:rsidRPr="00EA25C1">
        <w:rPr>
          <w:color w:val="000000"/>
        </w:rPr>
        <w:t>ле визуализированный) элементов благоустройства, предполагаемых к размещению на с</w:t>
      </w:r>
      <w:r w:rsidRPr="00EA25C1">
        <w:rPr>
          <w:color w:val="000000"/>
        </w:rPr>
        <w:t>о</w:t>
      </w:r>
      <w:r w:rsidRPr="00EA25C1">
        <w:rPr>
          <w:color w:val="000000"/>
        </w:rPr>
        <w:t>ответствующей территории.</w:t>
      </w:r>
    </w:p>
    <w:p w:rsidR="00AB15BC" w:rsidRPr="00EA25C1" w:rsidRDefault="00AB15BC" w:rsidP="00DC54F8"/>
    <w:p w:rsidR="00AB15BC" w:rsidRPr="00EA25C1" w:rsidRDefault="00AB15BC" w:rsidP="008C0C39">
      <w:pPr>
        <w:jc w:val="both"/>
      </w:pPr>
      <w:r w:rsidRPr="00290531">
        <w:t>1. По первому вопросу предложено:</w:t>
      </w:r>
      <w:r w:rsidRPr="00EA25C1">
        <w:t xml:space="preserve">  утвердить предложения о включении  в муниципал</w:t>
      </w:r>
      <w:r w:rsidRPr="00EA25C1">
        <w:t>ь</w:t>
      </w:r>
      <w:r w:rsidRPr="00EA25C1">
        <w:t xml:space="preserve">ную программу </w:t>
      </w:r>
      <w:r w:rsidRPr="00EA25C1">
        <w:rPr>
          <w:bCs/>
        </w:rPr>
        <w:t>«Формирование современной г</w:t>
      </w:r>
      <w:r>
        <w:rPr>
          <w:bCs/>
        </w:rPr>
        <w:t xml:space="preserve">ородской </w:t>
      </w:r>
      <w:r w:rsidRPr="00A7050D">
        <w:rPr>
          <w:bCs/>
        </w:rPr>
        <w:t>среды на территории Магинского сельского поселения на 2017 – 2020 годы»</w:t>
      </w:r>
      <w:r w:rsidRPr="00A7050D">
        <w:t xml:space="preserve"> общественной территории, подлежащей</w:t>
      </w:r>
      <w:r w:rsidRPr="00EA25C1">
        <w:t xml:space="preserve"> благ</w:t>
      </w:r>
      <w:r w:rsidRPr="00EA25C1">
        <w:t>о</w:t>
      </w:r>
      <w:r w:rsidRPr="00EA25C1">
        <w:t>устройству в 2017 году.</w:t>
      </w:r>
    </w:p>
    <w:p w:rsidR="00AB15BC" w:rsidRPr="00EA25C1" w:rsidRDefault="00AB15BC" w:rsidP="008C0C39">
      <w:pPr>
        <w:jc w:val="both"/>
        <w:rPr>
          <w:b/>
        </w:rPr>
      </w:pPr>
    </w:p>
    <w:p w:rsidR="00AB15BC" w:rsidRPr="00290531" w:rsidRDefault="00AB15BC" w:rsidP="008C0C3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290531">
        <w:rPr>
          <w:rFonts w:ascii="Times New Roman" w:hAnsi="Times New Roman"/>
          <w:sz w:val="24"/>
          <w:szCs w:val="24"/>
        </w:rPr>
        <w:t xml:space="preserve">Голосовали: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2036"/>
        <w:gridCol w:w="1417"/>
        <w:gridCol w:w="2036"/>
        <w:gridCol w:w="1417"/>
        <w:gridCol w:w="1175"/>
      </w:tblGrid>
      <w:tr w:rsidR="00AB15BC" w:rsidRPr="00EA25C1" w:rsidTr="00724D6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5C1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5C1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5C1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AB15BC" w:rsidRPr="00EA25C1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>% от числа пр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>% от числа пр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>% от числа прогол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сова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в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ших</w:t>
            </w:r>
          </w:p>
        </w:tc>
      </w:tr>
      <w:tr w:rsidR="00AB15BC" w:rsidRPr="00EA25C1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5BC" w:rsidRDefault="00AB15BC" w:rsidP="008C0C39">
      <w:pPr>
        <w:jc w:val="both"/>
      </w:pPr>
    </w:p>
    <w:p w:rsidR="00AB15BC" w:rsidRPr="00EA25C1" w:rsidRDefault="00AB15BC" w:rsidP="008C0C39">
      <w:pPr>
        <w:jc w:val="both"/>
      </w:pPr>
      <w:r w:rsidRPr="00290531">
        <w:t>Принято решение:</w:t>
      </w:r>
      <w:r w:rsidRPr="00EA25C1">
        <w:rPr>
          <w:b/>
        </w:rPr>
        <w:t xml:space="preserve"> </w:t>
      </w:r>
      <w:r w:rsidRPr="00EA25C1">
        <w:t xml:space="preserve">утвердить предложения о включении  в муниципальную программу </w:t>
      </w:r>
      <w:r w:rsidRPr="00EA25C1">
        <w:rPr>
          <w:bCs/>
        </w:rPr>
        <w:t>«Формировани</w:t>
      </w:r>
      <w:r>
        <w:rPr>
          <w:bCs/>
        </w:rPr>
        <w:t xml:space="preserve">е современной городской среды </w:t>
      </w:r>
      <w:r w:rsidRPr="00A7050D">
        <w:rPr>
          <w:bCs/>
        </w:rPr>
        <w:t>на территории Магинского сельского п</w:t>
      </w:r>
      <w:r w:rsidRPr="00A7050D">
        <w:rPr>
          <w:bCs/>
        </w:rPr>
        <w:t>о</w:t>
      </w:r>
      <w:r w:rsidRPr="00A7050D">
        <w:rPr>
          <w:bCs/>
        </w:rPr>
        <w:t>селения на 2017 – 2020 годы»</w:t>
      </w:r>
      <w:r w:rsidRPr="00A7050D">
        <w:t xml:space="preserve"> общественной территории, подлежащей благоустройству </w:t>
      </w:r>
      <w:r w:rsidRPr="00EA25C1">
        <w:t>в 2017 году.</w:t>
      </w:r>
    </w:p>
    <w:p w:rsidR="00AB15BC" w:rsidRPr="00EA25C1" w:rsidRDefault="00AB15BC" w:rsidP="008C0C39">
      <w:pPr>
        <w:jc w:val="both"/>
      </w:pPr>
    </w:p>
    <w:p w:rsidR="00AB15BC" w:rsidRPr="00EA25C1" w:rsidRDefault="00AB15BC" w:rsidP="00DC54F8">
      <w:pPr>
        <w:tabs>
          <w:tab w:val="left" w:pos="993"/>
        </w:tabs>
        <w:jc w:val="both"/>
      </w:pPr>
      <w:r w:rsidRPr="00290531">
        <w:t xml:space="preserve">2.По второму вопросу  предложено:  </w:t>
      </w:r>
      <w:r w:rsidRPr="00EA25C1">
        <w:t>Рассмотреть и утвердить</w:t>
      </w:r>
      <w:r w:rsidRPr="00EA25C1">
        <w:rPr>
          <w:color w:val="000000"/>
        </w:rPr>
        <w:t xml:space="preserve"> дизайн-проект благоустро</w:t>
      </w:r>
      <w:r w:rsidRPr="00EA25C1">
        <w:rPr>
          <w:color w:val="000000"/>
        </w:rPr>
        <w:t>й</w:t>
      </w:r>
      <w:r w:rsidRPr="00EA25C1">
        <w:rPr>
          <w:color w:val="000000"/>
        </w:rPr>
        <w:t xml:space="preserve">ства </w:t>
      </w:r>
      <w:r w:rsidRPr="00EA25C1">
        <w:t xml:space="preserve">общественной территории, подлежащей благоустройству в 2017 году, в который </w:t>
      </w:r>
      <w:r w:rsidRPr="00EA25C1">
        <w:rPr>
          <w:color w:val="000000"/>
        </w:rPr>
        <w:t>включается текстовое и визуальное описание проекта благоустройства, в том числе ко</w:t>
      </w:r>
      <w:r w:rsidRPr="00EA25C1">
        <w:rPr>
          <w:color w:val="000000"/>
        </w:rPr>
        <w:t>н</w:t>
      </w:r>
      <w:r w:rsidRPr="00EA25C1">
        <w:rPr>
          <w:color w:val="000000"/>
        </w:rPr>
        <w:t>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AB15BC" w:rsidRPr="00EA25C1" w:rsidRDefault="00AB15BC" w:rsidP="00DC54F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AB15BC" w:rsidRPr="00290531" w:rsidRDefault="00AB15BC" w:rsidP="00DC54F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290531">
        <w:rPr>
          <w:rFonts w:ascii="Times New Roman" w:hAnsi="Times New Roman"/>
          <w:sz w:val="24"/>
          <w:szCs w:val="24"/>
        </w:rPr>
        <w:t xml:space="preserve">Голосовали: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2036"/>
        <w:gridCol w:w="1417"/>
        <w:gridCol w:w="2036"/>
        <w:gridCol w:w="1417"/>
        <w:gridCol w:w="1175"/>
      </w:tblGrid>
      <w:tr w:rsidR="00AB15BC" w:rsidRPr="00EA25C1" w:rsidTr="00724D6F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5C1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5C1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5C1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AB15BC" w:rsidRPr="00EA25C1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</w:p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</w:p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C1">
              <w:rPr>
                <w:rFonts w:ascii="Times New Roman" w:hAnsi="Times New Roman"/>
                <w:sz w:val="24"/>
                <w:szCs w:val="24"/>
              </w:rPr>
              <w:t>% от числа прогол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сова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в</w:t>
            </w:r>
            <w:r w:rsidRPr="00EA25C1">
              <w:rPr>
                <w:rFonts w:ascii="Times New Roman" w:hAnsi="Times New Roman"/>
                <w:sz w:val="24"/>
                <w:szCs w:val="24"/>
              </w:rPr>
              <w:t>ших</w:t>
            </w:r>
          </w:p>
        </w:tc>
      </w:tr>
      <w:tr w:rsidR="00AB15BC" w:rsidRPr="00EA25C1" w:rsidTr="00724D6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C" w:rsidRPr="00EA25C1" w:rsidRDefault="00AB15BC" w:rsidP="00724D6F">
            <w:pPr>
              <w:pStyle w:val="ListParagraph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5BC" w:rsidRDefault="00AB15BC" w:rsidP="00DC54F8">
      <w:pPr>
        <w:tabs>
          <w:tab w:val="left" w:pos="993"/>
        </w:tabs>
        <w:jc w:val="both"/>
        <w:rPr>
          <w:b/>
        </w:rPr>
      </w:pPr>
    </w:p>
    <w:p w:rsidR="00AB15BC" w:rsidRPr="00EA25C1" w:rsidRDefault="00AB15BC" w:rsidP="00DC54F8">
      <w:pPr>
        <w:tabs>
          <w:tab w:val="left" w:pos="993"/>
        </w:tabs>
        <w:jc w:val="both"/>
      </w:pPr>
      <w:r w:rsidRPr="00290531">
        <w:t>Принято решение:</w:t>
      </w:r>
      <w:r w:rsidRPr="00EA25C1">
        <w:t xml:space="preserve"> Утвердить</w:t>
      </w:r>
      <w:r w:rsidRPr="00EA25C1">
        <w:rPr>
          <w:color w:val="000000"/>
        </w:rPr>
        <w:t xml:space="preserve"> дизайн-проект благоустройства </w:t>
      </w:r>
      <w:r w:rsidRPr="00EA25C1">
        <w:t xml:space="preserve">общественной территории, подлежащей благоустройству в 2017 году, в который </w:t>
      </w:r>
      <w:r w:rsidRPr="00EA25C1">
        <w:rPr>
          <w:color w:val="000000"/>
        </w:rPr>
        <w:t>включается текстовое и визуальное описание проекта благоустройства, в том числе концепция проекта и перечень (в том чи</w:t>
      </w:r>
      <w:r w:rsidRPr="00EA25C1">
        <w:rPr>
          <w:color w:val="000000"/>
        </w:rPr>
        <w:t>с</w:t>
      </w:r>
      <w:r w:rsidRPr="00EA25C1">
        <w:rPr>
          <w:color w:val="000000"/>
        </w:rPr>
        <w:t>ле визуализированный) элементов благоустройства, предполагаемых к размещению на с</w:t>
      </w:r>
      <w:r w:rsidRPr="00EA25C1">
        <w:rPr>
          <w:color w:val="000000"/>
        </w:rPr>
        <w:t>о</w:t>
      </w:r>
      <w:r w:rsidRPr="00EA25C1">
        <w:rPr>
          <w:color w:val="000000"/>
        </w:rPr>
        <w:t>ответствующей территории.</w:t>
      </w:r>
    </w:p>
    <w:p w:rsidR="00AB15BC" w:rsidRPr="00EA25C1" w:rsidRDefault="00AB15BC" w:rsidP="00DC54F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B15BC" w:rsidRPr="00EA25C1" w:rsidRDefault="00AB15BC" w:rsidP="00DC54F8">
      <w:r w:rsidRPr="00EA25C1">
        <w:t>Председатель Общего собрания  __</w:t>
      </w:r>
      <w:r>
        <w:t>________________________________</w:t>
      </w:r>
      <w:r w:rsidRPr="00EA25C1">
        <w:t>_________(ФИО)</w:t>
      </w:r>
    </w:p>
    <w:p w:rsidR="00AB15BC" w:rsidRDefault="00AB15BC" w:rsidP="00DC54F8"/>
    <w:p w:rsidR="00AB15BC" w:rsidRPr="00EA25C1" w:rsidRDefault="00AB15BC" w:rsidP="00DC54F8">
      <w:r w:rsidRPr="00EA25C1">
        <w:t>Секретарь Общего собрания _____</w:t>
      </w:r>
      <w:r>
        <w:t>_____________________________________</w:t>
      </w:r>
      <w:r w:rsidRPr="00EA25C1">
        <w:t>_____(ФИО)</w:t>
      </w:r>
    </w:p>
    <w:p w:rsidR="00AB15BC" w:rsidRPr="00290531" w:rsidRDefault="00AB15BC" w:rsidP="00357E47"/>
    <w:sectPr w:rsidR="00AB15BC" w:rsidRPr="00290531" w:rsidSect="00104E8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4188321A"/>
    <w:multiLevelType w:val="multilevel"/>
    <w:tmpl w:val="25AEDD4C"/>
    <w:lvl w:ilvl="0">
      <w:start w:val="1"/>
      <w:numFmt w:val="decimal"/>
      <w:lvlText w:val="%1."/>
      <w:lvlJc w:val="left"/>
      <w:pPr>
        <w:ind w:left="753" w:hanging="360"/>
      </w:pPr>
      <w:rPr>
        <w:rFonts w:eastAsia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813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13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113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73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73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33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93" w:hanging="1800"/>
      </w:pPr>
      <w:rPr>
        <w:rFonts w:cs="Times New Roman" w:hint="default"/>
        <w:sz w:val="24"/>
      </w:rPr>
    </w:lvl>
  </w:abstractNum>
  <w:abstractNum w:abstractNumId="3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63D"/>
    <w:rsid w:val="00104E8B"/>
    <w:rsid w:val="0017026F"/>
    <w:rsid w:val="001B1431"/>
    <w:rsid w:val="001C398D"/>
    <w:rsid w:val="00290531"/>
    <w:rsid w:val="003320FC"/>
    <w:rsid w:val="00357E47"/>
    <w:rsid w:val="0039036D"/>
    <w:rsid w:val="003C4F81"/>
    <w:rsid w:val="003D4C6F"/>
    <w:rsid w:val="003E3C31"/>
    <w:rsid w:val="005E70B2"/>
    <w:rsid w:val="00684006"/>
    <w:rsid w:val="006C16A7"/>
    <w:rsid w:val="00724D6F"/>
    <w:rsid w:val="00802814"/>
    <w:rsid w:val="008A1688"/>
    <w:rsid w:val="008C0C39"/>
    <w:rsid w:val="009337A0"/>
    <w:rsid w:val="009A4909"/>
    <w:rsid w:val="00A23559"/>
    <w:rsid w:val="00A438DE"/>
    <w:rsid w:val="00A7050D"/>
    <w:rsid w:val="00AB15BC"/>
    <w:rsid w:val="00B213CD"/>
    <w:rsid w:val="00B5159D"/>
    <w:rsid w:val="00B56147"/>
    <w:rsid w:val="00BD00E8"/>
    <w:rsid w:val="00BD561C"/>
    <w:rsid w:val="00C32B71"/>
    <w:rsid w:val="00C421DE"/>
    <w:rsid w:val="00CA0A0E"/>
    <w:rsid w:val="00CA253E"/>
    <w:rsid w:val="00CE0B81"/>
    <w:rsid w:val="00D0063D"/>
    <w:rsid w:val="00D10B53"/>
    <w:rsid w:val="00D44128"/>
    <w:rsid w:val="00D55A1F"/>
    <w:rsid w:val="00DC54F8"/>
    <w:rsid w:val="00DC757C"/>
    <w:rsid w:val="00DF6DBB"/>
    <w:rsid w:val="00E159CE"/>
    <w:rsid w:val="00E21060"/>
    <w:rsid w:val="00EA25C1"/>
    <w:rsid w:val="00F54697"/>
    <w:rsid w:val="00F64231"/>
    <w:rsid w:val="00F812DB"/>
    <w:rsid w:val="00F910A0"/>
    <w:rsid w:val="00FC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C54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C54F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DC54F8"/>
    <w:rPr>
      <w:sz w:val="4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54F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C54F8"/>
    <w:pPr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54F8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DC54F8"/>
    <w:rPr>
      <w:lang w:eastAsia="en-US"/>
    </w:rPr>
  </w:style>
  <w:style w:type="paragraph" w:styleId="ListParagraph">
    <w:name w:val="List Paragraph"/>
    <w:basedOn w:val="Normal"/>
    <w:uiPriority w:val="99"/>
    <w:qFormat/>
    <w:rsid w:val="00DC54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5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4F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DC5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o@nikoladm.ru" TargetMode="External"/><Relationship Id="rId5" Type="http://schemas.openxmlformats.org/officeDocument/2006/relationships/hyperlink" Target="mailto:mago@niko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16</Pages>
  <Words>5390</Words>
  <Characters>30729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Intel Core Inside</cp:lastModifiedBy>
  <cp:revision>19</cp:revision>
  <cp:lastPrinted>2017-03-28T06:24:00Z</cp:lastPrinted>
  <dcterms:created xsi:type="dcterms:W3CDTF">2017-03-25T13:12:00Z</dcterms:created>
  <dcterms:modified xsi:type="dcterms:W3CDTF">2017-09-22T06:39:00Z</dcterms:modified>
</cp:coreProperties>
</file>