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101" w:rsidRDefault="00726101" w:rsidP="00826A9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иску прокурора суд обязал Управление лесами Правительства Хабаровского края ликвидировать свалки бытовых и строительных отходов на землях лесного фонда</w:t>
      </w:r>
    </w:p>
    <w:p w:rsidR="00726101" w:rsidRDefault="00726101" w:rsidP="00826A92">
      <w:pPr>
        <w:spacing w:line="360" w:lineRule="auto"/>
        <w:ind w:firstLine="709"/>
        <w:jc w:val="both"/>
        <w:rPr>
          <w:sz w:val="28"/>
          <w:szCs w:val="28"/>
        </w:rPr>
      </w:pPr>
    </w:p>
    <w:p w:rsidR="00726101" w:rsidRDefault="00726101" w:rsidP="00135E6A">
      <w:pPr>
        <w:tabs>
          <w:tab w:val="left" w:pos="4320"/>
        </w:tabs>
        <w:ind w:firstLine="720"/>
        <w:jc w:val="both"/>
        <w:rPr>
          <w:sz w:val="28"/>
          <w:szCs w:val="28"/>
        </w:rPr>
      </w:pPr>
      <w:r w:rsidRPr="005230E6">
        <w:rPr>
          <w:sz w:val="28"/>
          <w:szCs w:val="28"/>
        </w:rPr>
        <w:t xml:space="preserve">Николаевской-на-Амуре межрайонной природоохранной прокуратурой проведена проверка </w:t>
      </w:r>
      <w:r>
        <w:rPr>
          <w:sz w:val="28"/>
          <w:szCs w:val="28"/>
        </w:rPr>
        <w:t>соблюдения законодательства о лесопользовании, об отходах производства и потребления.</w:t>
      </w:r>
    </w:p>
    <w:p w:rsidR="00726101" w:rsidRDefault="00726101" w:rsidP="00135E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осмотра выделов № 33 и 34 квартала № 312 городского участкового лесничества Николаевского лесничества установлено, что в точках примерных географических координат: </w:t>
      </w:r>
      <w:r w:rsidRPr="00771A92">
        <w:rPr>
          <w:sz w:val="28"/>
          <w:szCs w:val="28"/>
        </w:rPr>
        <w:t>53.182330, 140.455000</w:t>
      </w:r>
      <w:r>
        <w:rPr>
          <w:sz w:val="28"/>
          <w:szCs w:val="28"/>
        </w:rPr>
        <w:t xml:space="preserve"> и </w:t>
      </w:r>
      <w:r w:rsidRPr="00771A92">
        <w:rPr>
          <w:sz w:val="28"/>
          <w:szCs w:val="28"/>
        </w:rPr>
        <w:t>53.182337, 140.457186</w:t>
      </w:r>
      <w:r>
        <w:rPr>
          <w:sz w:val="28"/>
          <w:szCs w:val="28"/>
        </w:rPr>
        <w:t xml:space="preserve"> соответственно, земельные участки загрязнены бытовыми и строительными отходами (обломки шифера, металлолом, целлофановые пакеты, пластиковые канистры, жестяные банки, стеклотара различного объема, бумага, стекло и другие отходы) на общей площади до </w:t>
      </w:r>
      <w:smartTag w:uri="urn:schemas-microsoft-com:office:smarttags" w:element="metricconverter">
        <w:smartTagPr>
          <w:attr w:name="ProductID" w:val="40 м²"/>
        </w:smartTagPr>
        <w:r>
          <w:rPr>
            <w:sz w:val="28"/>
            <w:szCs w:val="28"/>
          </w:rPr>
          <w:t>40 м²</w:t>
        </w:r>
      </w:smartTag>
      <w:r>
        <w:rPr>
          <w:sz w:val="28"/>
          <w:szCs w:val="28"/>
        </w:rPr>
        <w:t xml:space="preserve">.  </w:t>
      </w:r>
    </w:p>
    <w:p w:rsidR="00726101" w:rsidRPr="00135E6A" w:rsidRDefault="00726101" w:rsidP="00135E6A">
      <w:pPr>
        <w:ind w:firstLine="709"/>
        <w:jc w:val="both"/>
        <w:rPr>
          <w:color w:val="000000"/>
          <w:sz w:val="28"/>
          <w:szCs w:val="28"/>
        </w:rPr>
      </w:pPr>
      <w:r w:rsidRPr="00040182">
        <w:rPr>
          <w:sz w:val="28"/>
          <w:szCs w:val="28"/>
        </w:rPr>
        <w:t>04.10.2019</w:t>
      </w:r>
      <w:r>
        <w:rPr>
          <w:sz w:val="28"/>
          <w:szCs w:val="28"/>
        </w:rPr>
        <w:t xml:space="preserve"> Центральным районным судом г. Хабаровска удовлетворены исковые требования прокурора о признании незаконным бездействие Управления лесами Правительства Хабаровского края по организации ликвидации свалок </w:t>
      </w:r>
      <w:r>
        <w:rPr>
          <w:color w:val="000000"/>
          <w:sz w:val="28"/>
          <w:szCs w:val="28"/>
        </w:rPr>
        <w:t xml:space="preserve">бытовых и строительных отходов. Суд обязал </w:t>
      </w:r>
      <w:r w:rsidRPr="008472FB">
        <w:rPr>
          <w:sz w:val="28"/>
          <w:szCs w:val="28"/>
        </w:rPr>
        <w:t xml:space="preserve">Управление лесами Правительства Хабаровского края в срок до 01.11.2019 года ликвидировать </w:t>
      </w:r>
      <w:r>
        <w:rPr>
          <w:sz w:val="28"/>
          <w:szCs w:val="28"/>
        </w:rPr>
        <w:t xml:space="preserve">указанные </w:t>
      </w:r>
      <w:r w:rsidRPr="008472FB">
        <w:rPr>
          <w:sz w:val="28"/>
          <w:szCs w:val="28"/>
        </w:rPr>
        <w:t>свалки бытовых и строительных отходов</w:t>
      </w:r>
      <w:r>
        <w:rPr>
          <w:sz w:val="28"/>
          <w:szCs w:val="28"/>
        </w:rPr>
        <w:t>. Решение суда в законную силу не вступило.</w:t>
      </w:r>
    </w:p>
    <w:p w:rsidR="00726101" w:rsidRDefault="00726101" w:rsidP="00135E6A">
      <w:pPr>
        <w:ind w:firstLine="709"/>
        <w:jc w:val="both"/>
        <w:rPr>
          <w:sz w:val="28"/>
          <w:szCs w:val="28"/>
        </w:rPr>
      </w:pPr>
    </w:p>
    <w:p w:rsidR="00726101" w:rsidRDefault="00726101" w:rsidP="00135E6A">
      <w:pPr>
        <w:spacing w:line="240" w:lineRule="exact"/>
        <w:jc w:val="both"/>
      </w:pPr>
    </w:p>
    <w:p w:rsidR="00726101" w:rsidRDefault="00726101" w:rsidP="00826A9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помощник</w:t>
      </w:r>
    </w:p>
    <w:p w:rsidR="00726101" w:rsidRPr="00DF6EAA" w:rsidRDefault="00726101" w:rsidP="00826A92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>Николаевск</w:t>
      </w:r>
      <w:r>
        <w:rPr>
          <w:sz w:val="28"/>
          <w:szCs w:val="28"/>
        </w:rPr>
        <w:t>ого</w:t>
      </w:r>
      <w:r w:rsidRPr="00DF6EAA">
        <w:rPr>
          <w:sz w:val="28"/>
          <w:szCs w:val="28"/>
        </w:rPr>
        <w:t>-на-Амуре межрайонн</w:t>
      </w:r>
      <w:r>
        <w:rPr>
          <w:sz w:val="28"/>
          <w:szCs w:val="28"/>
        </w:rPr>
        <w:t>ого</w:t>
      </w:r>
    </w:p>
    <w:p w:rsidR="00726101" w:rsidRPr="00DF6EAA" w:rsidRDefault="00726101" w:rsidP="00826A92">
      <w:pPr>
        <w:spacing w:line="240" w:lineRule="exact"/>
        <w:jc w:val="both"/>
        <w:rPr>
          <w:sz w:val="28"/>
          <w:szCs w:val="28"/>
        </w:rPr>
      </w:pPr>
      <w:r w:rsidRPr="00DF6EAA">
        <w:rPr>
          <w:sz w:val="28"/>
          <w:szCs w:val="28"/>
        </w:rPr>
        <w:t>природоохранн</w:t>
      </w:r>
      <w:r>
        <w:rPr>
          <w:sz w:val="28"/>
          <w:szCs w:val="28"/>
        </w:rPr>
        <w:t>ого</w:t>
      </w:r>
      <w:r w:rsidRPr="00DF6EAA">
        <w:rPr>
          <w:sz w:val="28"/>
          <w:szCs w:val="28"/>
        </w:rPr>
        <w:t xml:space="preserve"> прокурор</w:t>
      </w:r>
      <w:r>
        <w:rPr>
          <w:sz w:val="28"/>
          <w:szCs w:val="28"/>
        </w:rPr>
        <w:t>а</w:t>
      </w:r>
      <w:r w:rsidRPr="00DF6EA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Д.С. Гулевич</w:t>
      </w:r>
    </w:p>
    <w:sectPr w:rsidR="00726101" w:rsidRPr="00DF6EAA" w:rsidSect="007F323C">
      <w:pgSz w:w="11906" w:h="16838"/>
      <w:pgMar w:top="107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2FB"/>
    <w:rsid w:val="00040182"/>
    <w:rsid w:val="00135E6A"/>
    <w:rsid w:val="001C7DDE"/>
    <w:rsid w:val="004C48BE"/>
    <w:rsid w:val="004F7CCC"/>
    <w:rsid w:val="005230E6"/>
    <w:rsid w:val="00542CC3"/>
    <w:rsid w:val="005A4EE6"/>
    <w:rsid w:val="00726101"/>
    <w:rsid w:val="00771A92"/>
    <w:rsid w:val="007F323C"/>
    <w:rsid w:val="00826A92"/>
    <w:rsid w:val="008472FB"/>
    <w:rsid w:val="008E30ED"/>
    <w:rsid w:val="00A65925"/>
    <w:rsid w:val="00C43B21"/>
    <w:rsid w:val="00CC1AD6"/>
    <w:rsid w:val="00DB5B37"/>
    <w:rsid w:val="00D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2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202</Words>
  <Characters>1155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Гулевич</dc:creator>
  <cp:keywords/>
  <dc:description/>
  <cp:lastModifiedBy>Intel Core Inside</cp:lastModifiedBy>
  <cp:revision>3</cp:revision>
  <cp:lastPrinted>2019-10-23T23:41:00Z</cp:lastPrinted>
  <dcterms:created xsi:type="dcterms:W3CDTF">2019-10-23T05:48:00Z</dcterms:created>
  <dcterms:modified xsi:type="dcterms:W3CDTF">2019-10-23T23:42:00Z</dcterms:modified>
</cp:coreProperties>
</file>