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1C" w:rsidRPr="005D5DFA" w:rsidRDefault="006E011C" w:rsidP="0092475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5DFA">
        <w:rPr>
          <w:rFonts w:ascii="Times New Roman" w:hAnsi="Times New Roman"/>
          <w:b/>
          <w:sz w:val="28"/>
          <w:szCs w:val="28"/>
        </w:rPr>
        <w:t xml:space="preserve">Николаевская-на-Амуре городская прокуратура через суд добивается переселения </w:t>
      </w:r>
      <w:r>
        <w:rPr>
          <w:rFonts w:ascii="Times New Roman" w:hAnsi="Times New Roman"/>
          <w:b/>
          <w:sz w:val="28"/>
          <w:szCs w:val="28"/>
        </w:rPr>
        <w:t xml:space="preserve">пенсионера </w:t>
      </w:r>
      <w:r w:rsidRPr="005D5DFA">
        <w:rPr>
          <w:rFonts w:ascii="Times New Roman" w:hAnsi="Times New Roman"/>
          <w:b/>
          <w:sz w:val="28"/>
          <w:szCs w:val="28"/>
        </w:rPr>
        <w:t xml:space="preserve">из </w:t>
      </w:r>
      <w:r>
        <w:rPr>
          <w:rFonts w:ascii="Times New Roman" w:hAnsi="Times New Roman"/>
          <w:b/>
          <w:sz w:val="28"/>
          <w:szCs w:val="28"/>
        </w:rPr>
        <w:t>аварийного дома</w:t>
      </w:r>
    </w:p>
    <w:p w:rsidR="006E011C" w:rsidRPr="005D5DFA" w:rsidRDefault="006E011C" w:rsidP="0092475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011C" w:rsidRPr="005D5DFA" w:rsidRDefault="006E011C" w:rsidP="0092475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5DFA">
        <w:rPr>
          <w:rFonts w:ascii="Times New Roman" w:hAnsi="Times New Roman"/>
          <w:sz w:val="28"/>
          <w:szCs w:val="28"/>
        </w:rPr>
        <w:t xml:space="preserve">Николаевской-на-Амуре городской прокуратурой проведена проверка соблюдения жилищных прав </w:t>
      </w:r>
      <w:r>
        <w:rPr>
          <w:rFonts w:ascii="Times New Roman" w:hAnsi="Times New Roman"/>
          <w:sz w:val="28"/>
          <w:szCs w:val="28"/>
        </w:rPr>
        <w:t>пенсионера</w:t>
      </w:r>
      <w:r w:rsidRPr="005D5DFA">
        <w:rPr>
          <w:rFonts w:ascii="Times New Roman" w:hAnsi="Times New Roman"/>
          <w:sz w:val="28"/>
          <w:szCs w:val="28"/>
        </w:rPr>
        <w:t>. Основанием послужило обращение местно</w:t>
      </w:r>
      <w:r>
        <w:rPr>
          <w:rFonts w:ascii="Times New Roman" w:hAnsi="Times New Roman"/>
          <w:sz w:val="28"/>
          <w:szCs w:val="28"/>
        </w:rPr>
        <w:t>й</w:t>
      </w:r>
      <w:r w:rsidRPr="005D5DFA">
        <w:rPr>
          <w:rFonts w:ascii="Times New Roman" w:hAnsi="Times New Roman"/>
          <w:sz w:val="28"/>
          <w:szCs w:val="28"/>
        </w:rPr>
        <w:t xml:space="preserve"> жите</w:t>
      </w:r>
      <w:r>
        <w:rPr>
          <w:rFonts w:ascii="Times New Roman" w:hAnsi="Times New Roman"/>
          <w:sz w:val="28"/>
          <w:szCs w:val="28"/>
        </w:rPr>
        <w:t>льницы</w:t>
      </w:r>
      <w:r w:rsidRPr="005D5D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 жалобой на не</w:t>
      </w:r>
      <w:r w:rsidRPr="005D5DFA">
        <w:rPr>
          <w:rFonts w:ascii="Times New Roman" w:hAnsi="Times New Roman"/>
          <w:sz w:val="28"/>
          <w:szCs w:val="28"/>
        </w:rPr>
        <w:t>предоставление администрацией городского поселения</w:t>
      </w:r>
      <w:r>
        <w:rPr>
          <w:rFonts w:ascii="Times New Roman" w:hAnsi="Times New Roman"/>
          <w:sz w:val="28"/>
          <w:szCs w:val="28"/>
        </w:rPr>
        <w:t xml:space="preserve"> ей</w:t>
      </w:r>
      <w:r w:rsidRPr="005D5DFA">
        <w:rPr>
          <w:rFonts w:ascii="Times New Roman" w:hAnsi="Times New Roman"/>
          <w:sz w:val="28"/>
          <w:szCs w:val="28"/>
        </w:rPr>
        <w:t>, пригодного для проживания жилого помещения.</w:t>
      </w:r>
    </w:p>
    <w:p w:rsidR="006E011C" w:rsidRPr="005D5DFA" w:rsidRDefault="006E011C" w:rsidP="0092475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5DFA">
        <w:rPr>
          <w:rFonts w:ascii="Times New Roman" w:hAnsi="Times New Roman"/>
          <w:sz w:val="28"/>
          <w:szCs w:val="28"/>
        </w:rPr>
        <w:t xml:space="preserve">Прокуратура установила, что </w:t>
      </w:r>
      <w:r>
        <w:rPr>
          <w:rFonts w:ascii="Times New Roman" w:hAnsi="Times New Roman"/>
          <w:sz w:val="28"/>
          <w:szCs w:val="28"/>
        </w:rPr>
        <w:t xml:space="preserve">с 1999 года </w:t>
      </w:r>
      <w:r w:rsidRPr="005D5DFA">
        <w:rPr>
          <w:rFonts w:ascii="Times New Roman" w:hAnsi="Times New Roman"/>
          <w:sz w:val="28"/>
          <w:szCs w:val="28"/>
        </w:rPr>
        <w:t>заявитель</w:t>
      </w:r>
      <w:r>
        <w:rPr>
          <w:rFonts w:ascii="Times New Roman" w:hAnsi="Times New Roman"/>
          <w:sz w:val="28"/>
          <w:szCs w:val="28"/>
        </w:rPr>
        <w:t>ница</w:t>
      </w:r>
      <w:r w:rsidRPr="005D5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проживала в муниципальной квартире с мужем.</w:t>
      </w:r>
    </w:p>
    <w:p w:rsidR="006E011C" w:rsidRDefault="006E011C" w:rsidP="0092475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10 лет, не смотря на многочисленные обращения граждан, проживающих в доме по ул. Сибирская, орган местного самоуправления бездействовал.</w:t>
      </w:r>
    </w:p>
    <w:p w:rsidR="006E011C" w:rsidRPr="005D5DFA" w:rsidRDefault="006E011C" w:rsidP="0092475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в 2018 году</w:t>
      </w:r>
      <w:r w:rsidRPr="005D5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дом был обследован. В результате обследования, установлено, что стены, фундамент и крыша дома повреждены, в квартирах очень холодно, а дальнейшее проживание в указанном доме представляет угрозу для жизни и здоровья граждан, </w:t>
      </w:r>
      <w:r w:rsidRPr="005D5DFA">
        <w:rPr>
          <w:rFonts w:ascii="Times New Roman" w:hAnsi="Times New Roman"/>
          <w:sz w:val="28"/>
          <w:szCs w:val="28"/>
        </w:rPr>
        <w:t>в связи с чем</w:t>
      </w:r>
      <w:r>
        <w:rPr>
          <w:rFonts w:ascii="Times New Roman" w:hAnsi="Times New Roman"/>
          <w:sz w:val="28"/>
          <w:szCs w:val="28"/>
        </w:rPr>
        <w:t>,</w:t>
      </w:r>
      <w:r w:rsidRPr="005D5D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 признан аварийным и подлежащим сносу.</w:t>
      </w:r>
      <w:r w:rsidRPr="005D5DFA">
        <w:rPr>
          <w:rFonts w:ascii="Times New Roman" w:hAnsi="Times New Roman"/>
          <w:sz w:val="28"/>
          <w:szCs w:val="28"/>
        </w:rPr>
        <w:t xml:space="preserve"> </w:t>
      </w:r>
    </w:p>
    <w:p w:rsidR="006E011C" w:rsidRPr="005D5DFA" w:rsidRDefault="006E011C" w:rsidP="0092475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5D5DFA">
        <w:rPr>
          <w:rFonts w:ascii="Times New Roman" w:hAnsi="Times New Roman"/>
          <w:sz w:val="28"/>
          <w:szCs w:val="28"/>
        </w:rPr>
        <w:t xml:space="preserve"> целях восстановления нарушенных прав </w:t>
      </w:r>
      <w:r>
        <w:rPr>
          <w:rFonts w:ascii="Times New Roman" w:hAnsi="Times New Roman"/>
          <w:sz w:val="28"/>
          <w:szCs w:val="28"/>
        </w:rPr>
        <w:t>заявительницы</w:t>
      </w:r>
      <w:r w:rsidRPr="005D5DFA">
        <w:rPr>
          <w:rFonts w:ascii="Times New Roman" w:hAnsi="Times New Roman"/>
          <w:sz w:val="28"/>
          <w:szCs w:val="28"/>
        </w:rPr>
        <w:t>, прокурор в суд направил исковое заявление с требованием обязать администрацию города предоставить семье во внеочередном порядке по договору социального найма на территории г. Николаевска-на-Амуре благоустроенное жилое помещение, отвечающее установленным требованиям.</w:t>
      </w:r>
    </w:p>
    <w:p w:rsidR="006E011C" w:rsidRPr="00E73B77" w:rsidRDefault="006E011C" w:rsidP="0092475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D5DFA">
        <w:rPr>
          <w:rFonts w:ascii="Times New Roman" w:hAnsi="Times New Roman"/>
          <w:sz w:val="28"/>
          <w:szCs w:val="28"/>
        </w:rPr>
        <w:t>Исковое заявление судом рассмотрено, требования прокурор</w:t>
      </w:r>
      <w:r>
        <w:rPr>
          <w:rFonts w:ascii="Times New Roman" w:hAnsi="Times New Roman"/>
          <w:sz w:val="28"/>
          <w:szCs w:val="28"/>
        </w:rPr>
        <w:t>а удовлетворены в полном объеме. Р</w:t>
      </w:r>
      <w:r w:rsidRPr="00E73B77">
        <w:rPr>
          <w:rFonts w:ascii="Times New Roman" w:hAnsi="Times New Roman"/>
          <w:sz w:val="28"/>
          <w:szCs w:val="28"/>
        </w:rPr>
        <w:t>ешение в законную силу еще не вступило.</w:t>
      </w:r>
    </w:p>
    <w:p w:rsidR="006E011C" w:rsidRDefault="006E011C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E011C" w:rsidRDefault="006E011C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6E011C" w:rsidRPr="008C3281" w:rsidRDefault="006E011C" w:rsidP="008C3281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6E011C" w:rsidRPr="008C3281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Times New Roman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C50"/>
    <w:rsid w:val="0000042A"/>
    <w:rsid w:val="00004F4C"/>
    <w:rsid w:val="00016EA1"/>
    <w:rsid w:val="0002005A"/>
    <w:rsid w:val="000212EF"/>
    <w:rsid w:val="00042D50"/>
    <w:rsid w:val="00051B40"/>
    <w:rsid w:val="00057780"/>
    <w:rsid w:val="00060C5B"/>
    <w:rsid w:val="0006456B"/>
    <w:rsid w:val="00071CEF"/>
    <w:rsid w:val="00072815"/>
    <w:rsid w:val="000960F5"/>
    <w:rsid w:val="000A27E9"/>
    <w:rsid w:val="000A77D5"/>
    <w:rsid w:val="000A789A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2D2"/>
    <w:rsid w:val="0015137C"/>
    <w:rsid w:val="00163C29"/>
    <w:rsid w:val="0016430F"/>
    <w:rsid w:val="001700DB"/>
    <w:rsid w:val="001828D2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210D"/>
    <w:rsid w:val="002142CA"/>
    <w:rsid w:val="002146BF"/>
    <w:rsid w:val="00216915"/>
    <w:rsid w:val="00217378"/>
    <w:rsid w:val="00220AD9"/>
    <w:rsid w:val="002244A7"/>
    <w:rsid w:val="00237FB4"/>
    <w:rsid w:val="00241A61"/>
    <w:rsid w:val="0025162A"/>
    <w:rsid w:val="00257D49"/>
    <w:rsid w:val="00257E1B"/>
    <w:rsid w:val="00263C37"/>
    <w:rsid w:val="002757BA"/>
    <w:rsid w:val="00275AF9"/>
    <w:rsid w:val="002769D2"/>
    <w:rsid w:val="00285326"/>
    <w:rsid w:val="002965B4"/>
    <w:rsid w:val="002965D5"/>
    <w:rsid w:val="00297C96"/>
    <w:rsid w:val="002A5E84"/>
    <w:rsid w:val="002A5F7D"/>
    <w:rsid w:val="002B0AE3"/>
    <w:rsid w:val="002B0F38"/>
    <w:rsid w:val="002B6CA4"/>
    <w:rsid w:val="002B73C2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0516"/>
    <w:rsid w:val="003318A7"/>
    <w:rsid w:val="00331CE3"/>
    <w:rsid w:val="00333673"/>
    <w:rsid w:val="00335ACE"/>
    <w:rsid w:val="00337966"/>
    <w:rsid w:val="003453B0"/>
    <w:rsid w:val="003545C8"/>
    <w:rsid w:val="00363908"/>
    <w:rsid w:val="00377D04"/>
    <w:rsid w:val="00381B96"/>
    <w:rsid w:val="003852CD"/>
    <w:rsid w:val="00385F04"/>
    <w:rsid w:val="00390F29"/>
    <w:rsid w:val="00397839"/>
    <w:rsid w:val="003A1C7B"/>
    <w:rsid w:val="003A5B25"/>
    <w:rsid w:val="003B0B1F"/>
    <w:rsid w:val="003B5A45"/>
    <w:rsid w:val="003B7AB7"/>
    <w:rsid w:val="003C0ACA"/>
    <w:rsid w:val="003C1FF0"/>
    <w:rsid w:val="003C3C6D"/>
    <w:rsid w:val="003C4FEA"/>
    <w:rsid w:val="003C7BBF"/>
    <w:rsid w:val="003C7F38"/>
    <w:rsid w:val="003D1E85"/>
    <w:rsid w:val="003D5049"/>
    <w:rsid w:val="003D58A8"/>
    <w:rsid w:val="003D72DF"/>
    <w:rsid w:val="003E4CD7"/>
    <w:rsid w:val="003E5B2E"/>
    <w:rsid w:val="003F5986"/>
    <w:rsid w:val="004003A3"/>
    <w:rsid w:val="00414194"/>
    <w:rsid w:val="0042310A"/>
    <w:rsid w:val="00434007"/>
    <w:rsid w:val="0043550E"/>
    <w:rsid w:val="00436B2B"/>
    <w:rsid w:val="0045190E"/>
    <w:rsid w:val="00453A47"/>
    <w:rsid w:val="004621A6"/>
    <w:rsid w:val="00472BB7"/>
    <w:rsid w:val="004738B4"/>
    <w:rsid w:val="00474D15"/>
    <w:rsid w:val="004872AC"/>
    <w:rsid w:val="004879B3"/>
    <w:rsid w:val="00492820"/>
    <w:rsid w:val="004951BE"/>
    <w:rsid w:val="004A4B78"/>
    <w:rsid w:val="004B18A0"/>
    <w:rsid w:val="004B43FA"/>
    <w:rsid w:val="004E5223"/>
    <w:rsid w:val="004F7F5B"/>
    <w:rsid w:val="005003C9"/>
    <w:rsid w:val="005009C9"/>
    <w:rsid w:val="00502993"/>
    <w:rsid w:val="00523AC1"/>
    <w:rsid w:val="00524C2B"/>
    <w:rsid w:val="00534D6E"/>
    <w:rsid w:val="00536ACB"/>
    <w:rsid w:val="005403E3"/>
    <w:rsid w:val="005477EE"/>
    <w:rsid w:val="00576994"/>
    <w:rsid w:val="0057715B"/>
    <w:rsid w:val="00577C9A"/>
    <w:rsid w:val="00581121"/>
    <w:rsid w:val="00582896"/>
    <w:rsid w:val="00583E7E"/>
    <w:rsid w:val="00592306"/>
    <w:rsid w:val="005A2BA5"/>
    <w:rsid w:val="005D4195"/>
    <w:rsid w:val="005D5DFA"/>
    <w:rsid w:val="005D775A"/>
    <w:rsid w:val="005E2CDB"/>
    <w:rsid w:val="005F65ED"/>
    <w:rsid w:val="00600524"/>
    <w:rsid w:val="0060373A"/>
    <w:rsid w:val="00604DDB"/>
    <w:rsid w:val="00605277"/>
    <w:rsid w:val="00625997"/>
    <w:rsid w:val="00647743"/>
    <w:rsid w:val="00647A1A"/>
    <w:rsid w:val="006501C3"/>
    <w:rsid w:val="006531C4"/>
    <w:rsid w:val="006541C6"/>
    <w:rsid w:val="00664515"/>
    <w:rsid w:val="00667342"/>
    <w:rsid w:val="006731C3"/>
    <w:rsid w:val="00673F2B"/>
    <w:rsid w:val="00674C79"/>
    <w:rsid w:val="00684814"/>
    <w:rsid w:val="00695799"/>
    <w:rsid w:val="006B43A0"/>
    <w:rsid w:val="006B6058"/>
    <w:rsid w:val="006C5382"/>
    <w:rsid w:val="006C7EBE"/>
    <w:rsid w:val="006D275F"/>
    <w:rsid w:val="006D5377"/>
    <w:rsid w:val="006D5636"/>
    <w:rsid w:val="006E011C"/>
    <w:rsid w:val="006E0496"/>
    <w:rsid w:val="006E3072"/>
    <w:rsid w:val="006E329E"/>
    <w:rsid w:val="006E5DB6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7A83"/>
    <w:rsid w:val="00817B63"/>
    <w:rsid w:val="0082023F"/>
    <w:rsid w:val="008248D6"/>
    <w:rsid w:val="008300B5"/>
    <w:rsid w:val="00843301"/>
    <w:rsid w:val="00850685"/>
    <w:rsid w:val="00861494"/>
    <w:rsid w:val="008648F8"/>
    <w:rsid w:val="008801F5"/>
    <w:rsid w:val="00886F67"/>
    <w:rsid w:val="008A3131"/>
    <w:rsid w:val="008A6604"/>
    <w:rsid w:val="008B28A6"/>
    <w:rsid w:val="008C0165"/>
    <w:rsid w:val="008C3281"/>
    <w:rsid w:val="008C7844"/>
    <w:rsid w:val="008D1996"/>
    <w:rsid w:val="008D2450"/>
    <w:rsid w:val="008D2670"/>
    <w:rsid w:val="008D327C"/>
    <w:rsid w:val="008E162E"/>
    <w:rsid w:val="008E7370"/>
    <w:rsid w:val="008E76E7"/>
    <w:rsid w:val="008F4413"/>
    <w:rsid w:val="008F4574"/>
    <w:rsid w:val="00900388"/>
    <w:rsid w:val="00901838"/>
    <w:rsid w:val="00902E0F"/>
    <w:rsid w:val="0090397C"/>
    <w:rsid w:val="00907F39"/>
    <w:rsid w:val="00920868"/>
    <w:rsid w:val="00924756"/>
    <w:rsid w:val="009300E6"/>
    <w:rsid w:val="009349D8"/>
    <w:rsid w:val="009370DB"/>
    <w:rsid w:val="0094214F"/>
    <w:rsid w:val="009461B5"/>
    <w:rsid w:val="00951DF1"/>
    <w:rsid w:val="00967E35"/>
    <w:rsid w:val="00970D85"/>
    <w:rsid w:val="00973B36"/>
    <w:rsid w:val="00992E2A"/>
    <w:rsid w:val="00992F63"/>
    <w:rsid w:val="00995C5D"/>
    <w:rsid w:val="00996B5D"/>
    <w:rsid w:val="009A3771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85F05"/>
    <w:rsid w:val="00A9518A"/>
    <w:rsid w:val="00AB1D3E"/>
    <w:rsid w:val="00AB408D"/>
    <w:rsid w:val="00AB4AB2"/>
    <w:rsid w:val="00AC249C"/>
    <w:rsid w:val="00AC5838"/>
    <w:rsid w:val="00AE0649"/>
    <w:rsid w:val="00AE09D1"/>
    <w:rsid w:val="00AE46F6"/>
    <w:rsid w:val="00AE4805"/>
    <w:rsid w:val="00AE6B79"/>
    <w:rsid w:val="00AF12E5"/>
    <w:rsid w:val="00B0203F"/>
    <w:rsid w:val="00B04988"/>
    <w:rsid w:val="00B0599E"/>
    <w:rsid w:val="00B06D8D"/>
    <w:rsid w:val="00B13C9A"/>
    <w:rsid w:val="00B2748A"/>
    <w:rsid w:val="00B34646"/>
    <w:rsid w:val="00B61324"/>
    <w:rsid w:val="00B66BF5"/>
    <w:rsid w:val="00B7003F"/>
    <w:rsid w:val="00B713C8"/>
    <w:rsid w:val="00B770FA"/>
    <w:rsid w:val="00B853B1"/>
    <w:rsid w:val="00B928BF"/>
    <w:rsid w:val="00B92A71"/>
    <w:rsid w:val="00BA3DDC"/>
    <w:rsid w:val="00BB2457"/>
    <w:rsid w:val="00BC1FF4"/>
    <w:rsid w:val="00BC23A8"/>
    <w:rsid w:val="00BC34DE"/>
    <w:rsid w:val="00BC5FE6"/>
    <w:rsid w:val="00BD6D4E"/>
    <w:rsid w:val="00BE091F"/>
    <w:rsid w:val="00BE1909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1E5E"/>
    <w:rsid w:val="00C12521"/>
    <w:rsid w:val="00C26F13"/>
    <w:rsid w:val="00C2705F"/>
    <w:rsid w:val="00C27D47"/>
    <w:rsid w:val="00C3668E"/>
    <w:rsid w:val="00C44F8D"/>
    <w:rsid w:val="00C60E97"/>
    <w:rsid w:val="00C66C5B"/>
    <w:rsid w:val="00C70E7D"/>
    <w:rsid w:val="00C81A74"/>
    <w:rsid w:val="00C8359B"/>
    <w:rsid w:val="00C86590"/>
    <w:rsid w:val="00C86F74"/>
    <w:rsid w:val="00C93999"/>
    <w:rsid w:val="00CA4A68"/>
    <w:rsid w:val="00CA7942"/>
    <w:rsid w:val="00CB5E30"/>
    <w:rsid w:val="00CB7BCA"/>
    <w:rsid w:val="00CC1A3B"/>
    <w:rsid w:val="00CC52EE"/>
    <w:rsid w:val="00CD3107"/>
    <w:rsid w:val="00CD77EC"/>
    <w:rsid w:val="00CE436E"/>
    <w:rsid w:val="00CE4655"/>
    <w:rsid w:val="00D01675"/>
    <w:rsid w:val="00D032EB"/>
    <w:rsid w:val="00D111D4"/>
    <w:rsid w:val="00D11E63"/>
    <w:rsid w:val="00D127DF"/>
    <w:rsid w:val="00D13E0B"/>
    <w:rsid w:val="00D151ED"/>
    <w:rsid w:val="00D21258"/>
    <w:rsid w:val="00D239E5"/>
    <w:rsid w:val="00D26284"/>
    <w:rsid w:val="00D262D0"/>
    <w:rsid w:val="00D31DE1"/>
    <w:rsid w:val="00D320F3"/>
    <w:rsid w:val="00D331E8"/>
    <w:rsid w:val="00D343F9"/>
    <w:rsid w:val="00D55850"/>
    <w:rsid w:val="00D56080"/>
    <w:rsid w:val="00D60096"/>
    <w:rsid w:val="00D614A9"/>
    <w:rsid w:val="00D62374"/>
    <w:rsid w:val="00D6611A"/>
    <w:rsid w:val="00D67FAA"/>
    <w:rsid w:val="00D76F18"/>
    <w:rsid w:val="00D775B0"/>
    <w:rsid w:val="00D9716F"/>
    <w:rsid w:val="00D97DF4"/>
    <w:rsid w:val="00DA20E7"/>
    <w:rsid w:val="00DA4A04"/>
    <w:rsid w:val="00DA5FC3"/>
    <w:rsid w:val="00DC12EC"/>
    <w:rsid w:val="00DC5EB0"/>
    <w:rsid w:val="00DC7B5A"/>
    <w:rsid w:val="00DD027C"/>
    <w:rsid w:val="00DD33C8"/>
    <w:rsid w:val="00DD34DE"/>
    <w:rsid w:val="00DD44F6"/>
    <w:rsid w:val="00DD6181"/>
    <w:rsid w:val="00DE4B56"/>
    <w:rsid w:val="00DE6FF6"/>
    <w:rsid w:val="00DF4F68"/>
    <w:rsid w:val="00E04FB3"/>
    <w:rsid w:val="00E10204"/>
    <w:rsid w:val="00E13812"/>
    <w:rsid w:val="00E23E30"/>
    <w:rsid w:val="00E24B3D"/>
    <w:rsid w:val="00E26101"/>
    <w:rsid w:val="00E35B59"/>
    <w:rsid w:val="00E471AC"/>
    <w:rsid w:val="00E506AF"/>
    <w:rsid w:val="00E50816"/>
    <w:rsid w:val="00E5327D"/>
    <w:rsid w:val="00E53993"/>
    <w:rsid w:val="00E54A35"/>
    <w:rsid w:val="00E55298"/>
    <w:rsid w:val="00E577D7"/>
    <w:rsid w:val="00E656D6"/>
    <w:rsid w:val="00E73B77"/>
    <w:rsid w:val="00E76578"/>
    <w:rsid w:val="00E774E5"/>
    <w:rsid w:val="00E82AC0"/>
    <w:rsid w:val="00E836E3"/>
    <w:rsid w:val="00E90793"/>
    <w:rsid w:val="00E94309"/>
    <w:rsid w:val="00EA3668"/>
    <w:rsid w:val="00EB034A"/>
    <w:rsid w:val="00EB0F05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23267"/>
    <w:rsid w:val="00F279CC"/>
    <w:rsid w:val="00F31137"/>
    <w:rsid w:val="00F37579"/>
    <w:rsid w:val="00F47762"/>
    <w:rsid w:val="00F50D67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E63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D13E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D11E63"/>
    <w:pPr>
      <w:ind w:left="720"/>
      <w:contextualSpacing/>
    </w:pPr>
  </w:style>
  <w:style w:type="paragraph" w:customStyle="1" w:styleId="Default">
    <w:name w:val="Default"/>
    <w:uiPriority w:val="99"/>
    <w:rsid w:val="00D032E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lk">
    <w:name w:val="blk"/>
    <w:basedOn w:val="DefaultParagraphFont"/>
    <w:uiPriority w:val="99"/>
    <w:rsid w:val="0013687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A0C4F"/>
    <w:rPr>
      <w:rFonts w:cs="Times New Roman"/>
    </w:rPr>
  </w:style>
  <w:style w:type="character" w:styleId="Hyperlink">
    <w:name w:val="Hyperlink"/>
    <w:basedOn w:val="DefaultParagraphFont"/>
    <w:uiPriority w:val="99"/>
    <w:rsid w:val="00FA0C4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CC0"/>
    <w:rPr>
      <w:rFonts w:ascii="Tahoma" w:eastAsia="Times New Roman" w:hAnsi="Tahoma" w:cs="Tahoma"/>
      <w:sz w:val="16"/>
      <w:szCs w:val="16"/>
    </w:rPr>
  </w:style>
  <w:style w:type="paragraph" w:customStyle="1" w:styleId="s1">
    <w:name w:val="s_1"/>
    <w:basedOn w:val="Normal"/>
    <w:uiPriority w:val="99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1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1488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150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1531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145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61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3317</TotalTime>
  <Pages>1</Pages>
  <Words>205</Words>
  <Characters>1173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Intel Core Inside</cp:lastModifiedBy>
  <cp:revision>30</cp:revision>
  <cp:lastPrinted>2018-08-19T06:50:00Z</cp:lastPrinted>
  <dcterms:created xsi:type="dcterms:W3CDTF">2017-11-28T12:59:00Z</dcterms:created>
  <dcterms:modified xsi:type="dcterms:W3CDTF">2018-08-30T01:16:00Z</dcterms:modified>
</cp:coreProperties>
</file>