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0A" w:rsidRDefault="00F20E0A" w:rsidP="00A17125">
      <w:pPr>
        <w:spacing w:before="120"/>
        <w:jc w:val="center"/>
      </w:pPr>
      <w:r>
        <w:rPr>
          <w:b/>
        </w:rPr>
        <w:t xml:space="preserve">Николаевская-на-Амуре межрайонная природоохранная прокуратура проведёт «горячую линию» по вопросу </w:t>
      </w:r>
      <w:r w:rsidRPr="00681AB6">
        <w:rPr>
          <w:b/>
        </w:rPr>
        <w:t xml:space="preserve">исполнения законодательства </w:t>
      </w:r>
      <w:r>
        <w:rPr>
          <w:b/>
        </w:rPr>
        <w:t>об охране водных биологических ресурсов</w:t>
      </w:r>
    </w:p>
    <w:p w:rsidR="00F20E0A" w:rsidRDefault="00F20E0A" w:rsidP="00A17125">
      <w:pPr>
        <w:autoSpaceDE w:val="0"/>
        <w:autoSpaceDN w:val="0"/>
        <w:adjustRightInd w:val="0"/>
        <w:spacing w:line="360" w:lineRule="auto"/>
        <w:jc w:val="both"/>
      </w:pPr>
    </w:p>
    <w:p w:rsidR="00F20E0A" w:rsidRDefault="00F20E0A" w:rsidP="009E650C">
      <w:pPr>
        <w:jc w:val="both"/>
      </w:pPr>
      <w:r>
        <w:t xml:space="preserve">В </w:t>
      </w:r>
      <w:r w:rsidRPr="00681AB6">
        <w:t>Николаевск</w:t>
      </w:r>
      <w:r>
        <w:t>ой-на-Амуре межрайонной</w:t>
      </w:r>
      <w:r w:rsidRPr="00681AB6">
        <w:t xml:space="preserve"> </w:t>
      </w:r>
      <w:r>
        <w:t>природоохранной</w:t>
      </w:r>
      <w:r w:rsidRPr="00394338">
        <w:t xml:space="preserve"> прокуратур</w:t>
      </w:r>
      <w:r>
        <w:t>е</w:t>
      </w:r>
      <w:r w:rsidRPr="00C13664">
        <w:t xml:space="preserve"> </w:t>
      </w:r>
      <w:r>
        <w:t>2</w:t>
      </w:r>
      <w:r w:rsidRPr="000B0A44">
        <w:t>6</w:t>
      </w:r>
      <w:r>
        <w:t>.08</w:t>
      </w:r>
      <w:r w:rsidRPr="00440C4E">
        <w:t>.20</w:t>
      </w:r>
      <w:r>
        <w:t>22</w:t>
      </w:r>
      <w:r w:rsidRPr="00440C4E">
        <w:t xml:space="preserve"> </w:t>
      </w:r>
      <w:r>
        <w:t xml:space="preserve">в период времени </w:t>
      </w:r>
      <w:r w:rsidRPr="00440C4E">
        <w:t>с 09</w:t>
      </w:r>
      <w:r>
        <w:t>:</w:t>
      </w:r>
      <w:r w:rsidRPr="00440C4E">
        <w:t>00 до 18</w:t>
      </w:r>
      <w:r>
        <w:t>:</w:t>
      </w:r>
      <w:r w:rsidRPr="00440C4E">
        <w:t>00 будет проводиться «горячая линия»</w:t>
      </w:r>
      <w:r>
        <w:t xml:space="preserve"> по вопросу: «И</w:t>
      </w:r>
      <w:r w:rsidRPr="00944450">
        <w:t>сполнени</w:t>
      </w:r>
      <w:r>
        <w:t>е</w:t>
      </w:r>
      <w:r w:rsidRPr="00944450">
        <w:t xml:space="preserve"> законодательства об</w:t>
      </w:r>
      <w:r>
        <w:t xml:space="preserve"> охране водных биологических ресурсов».</w:t>
      </w:r>
    </w:p>
    <w:p w:rsidR="00F20E0A" w:rsidRPr="00440C4E" w:rsidRDefault="00F20E0A" w:rsidP="009E650C">
      <w:pPr>
        <w:jc w:val="both"/>
      </w:pPr>
      <w:r w:rsidRPr="00440C4E">
        <w:t xml:space="preserve">Звонки будут приниматься помощником </w:t>
      </w:r>
      <w:r w:rsidRPr="00681AB6">
        <w:t>Николаевско</w:t>
      </w:r>
      <w:r>
        <w:t>го-на-Амуре межрайонного</w:t>
      </w:r>
      <w:r w:rsidRPr="00681AB6">
        <w:t xml:space="preserve"> </w:t>
      </w:r>
      <w:r w:rsidRPr="00440C4E">
        <w:t xml:space="preserve">природоохранного прокурора </w:t>
      </w:r>
      <w:r>
        <w:t xml:space="preserve">Бритченко Анной Андреевной </w:t>
      </w:r>
      <w:r w:rsidRPr="00440C4E">
        <w:t xml:space="preserve">по телефону: </w:t>
      </w:r>
      <w:r w:rsidRPr="00944450">
        <w:t>8 (42135) 2-25-03</w:t>
      </w:r>
      <w:r w:rsidRPr="00440C4E">
        <w:t>.</w:t>
      </w:r>
    </w:p>
    <w:p w:rsidR="00F20E0A" w:rsidRDefault="00F20E0A" w:rsidP="00551D5E">
      <w:pPr>
        <w:jc w:val="right"/>
      </w:pPr>
    </w:p>
    <w:p w:rsidR="00F20E0A" w:rsidRDefault="00F20E0A" w:rsidP="00551D5E">
      <w:pPr>
        <w:jc w:val="right"/>
      </w:pPr>
    </w:p>
    <w:p w:rsidR="00F20E0A" w:rsidRDefault="00F20E0A" w:rsidP="00681AB6">
      <w:pPr>
        <w:spacing w:line="240" w:lineRule="exact"/>
        <w:jc w:val="both"/>
      </w:pPr>
      <w:r>
        <w:t xml:space="preserve">И.о. Николаевского-на-Амуре межрайонного </w:t>
      </w:r>
    </w:p>
    <w:p w:rsidR="00F20E0A" w:rsidRDefault="00F20E0A" w:rsidP="00681AB6">
      <w:pPr>
        <w:spacing w:line="240" w:lineRule="exact"/>
        <w:jc w:val="both"/>
      </w:pPr>
      <w:r>
        <w:t>природоохранного прокурора</w:t>
      </w:r>
    </w:p>
    <w:p w:rsidR="00F20E0A" w:rsidRDefault="00F20E0A" w:rsidP="00681AB6">
      <w:pPr>
        <w:spacing w:line="240" w:lineRule="exact"/>
        <w:jc w:val="both"/>
      </w:pPr>
      <w:r>
        <w:t xml:space="preserve">                                                                                                              Г.В. Кулыгин</w:t>
      </w:r>
    </w:p>
    <w:p w:rsidR="00F20E0A" w:rsidRDefault="00F20E0A" w:rsidP="00681AB6">
      <w:pPr>
        <w:jc w:val="right"/>
      </w:pPr>
      <w:bookmarkStart w:id="0" w:name="_GoBack"/>
      <w:bookmarkEnd w:id="0"/>
      <w:r>
        <w:t>22.08.2022</w:t>
      </w:r>
    </w:p>
    <w:sectPr w:rsidR="00F20E0A" w:rsidSect="0050306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F5F"/>
    <w:rsid w:val="00022BD2"/>
    <w:rsid w:val="00022C2F"/>
    <w:rsid w:val="00043392"/>
    <w:rsid w:val="000802EF"/>
    <w:rsid w:val="000B0A44"/>
    <w:rsid w:val="000D3202"/>
    <w:rsid w:val="000F4949"/>
    <w:rsid w:val="00127896"/>
    <w:rsid w:val="00194E08"/>
    <w:rsid w:val="001F757F"/>
    <w:rsid w:val="002965D7"/>
    <w:rsid w:val="002C385E"/>
    <w:rsid w:val="0032103F"/>
    <w:rsid w:val="00331F5A"/>
    <w:rsid w:val="00345E77"/>
    <w:rsid w:val="00374E1D"/>
    <w:rsid w:val="00394338"/>
    <w:rsid w:val="003D5EA1"/>
    <w:rsid w:val="00440C4E"/>
    <w:rsid w:val="00503069"/>
    <w:rsid w:val="00551D5E"/>
    <w:rsid w:val="00573D13"/>
    <w:rsid w:val="0060419B"/>
    <w:rsid w:val="00681AB6"/>
    <w:rsid w:val="006C1581"/>
    <w:rsid w:val="006C5E17"/>
    <w:rsid w:val="006E70BB"/>
    <w:rsid w:val="00704A09"/>
    <w:rsid w:val="007244F1"/>
    <w:rsid w:val="007B31B8"/>
    <w:rsid w:val="008374A2"/>
    <w:rsid w:val="008670E1"/>
    <w:rsid w:val="00886CEF"/>
    <w:rsid w:val="008C3980"/>
    <w:rsid w:val="009336CF"/>
    <w:rsid w:val="00944450"/>
    <w:rsid w:val="009516D1"/>
    <w:rsid w:val="009A3DC7"/>
    <w:rsid w:val="009B6E2D"/>
    <w:rsid w:val="009D69D9"/>
    <w:rsid w:val="009E650C"/>
    <w:rsid w:val="00A040E5"/>
    <w:rsid w:val="00A17125"/>
    <w:rsid w:val="00A216AE"/>
    <w:rsid w:val="00A47608"/>
    <w:rsid w:val="00A5541A"/>
    <w:rsid w:val="00A573E9"/>
    <w:rsid w:val="00AA440D"/>
    <w:rsid w:val="00AB3F33"/>
    <w:rsid w:val="00AF02CD"/>
    <w:rsid w:val="00B6577F"/>
    <w:rsid w:val="00B84539"/>
    <w:rsid w:val="00C049AD"/>
    <w:rsid w:val="00C13664"/>
    <w:rsid w:val="00C87188"/>
    <w:rsid w:val="00C93A04"/>
    <w:rsid w:val="00CE6488"/>
    <w:rsid w:val="00D047BE"/>
    <w:rsid w:val="00D11966"/>
    <w:rsid w:val="00D7770F"/>
    <w:rsid w:val="00D941FD"/>
    <w:rsid w:val="00DC6641"/>
    <w:rsid w:val="00E0551E"/>
    <w:rsid w:val="00E0655E"/>
    <w:rsid w:val="00E249AF"/>
    <w:rsid w:val="00E92D8E"/>
    <w:rsid w:val="00EB5AC4"/>
    <w:rsid w:val="00EC3973"/>
    <w:rsid w:val="00EF1BC5"/>
    <w:rsid w:val="00F20E0A"/>
    <w:rsid w:val="00F6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5F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5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2A"/>
    <w:rPr>
      <w:sz w:val="0"/>
      <w:szCs w:val="0"/>
    </w:rPr>
  </w:style>
  <w:style w:type="paragraph" w:styleId="NormalWeb">
    <w:name w:val="Normal (Web)"/>
    <w:basedOn w:val="Normal"/>
    <w:uiPriority w:val="99"/>
    <w:rsid w:val="00C049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112</Words>
  <Characters>644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dc:title>
  <dc:subject/>
  <dc:creator>Admin</dc:creator>
  <cp:keywords/>
  <dc:description/>
  <cp:lastModifiedBy>Intel Core Inside</cp:lastModifiedBy>
  <cp:revision>5</cp:revision>
  <cp:lastPrinted>2017-08-23T23:06:00Z</cp:lastPrinted>
  <dcterms:created xsi:type="dcterms:W3CDTF">2022-05-26T06:54:00Z</dcterms:created>
  <dcterms:modified xsi:type="dcterms:W3CDTF">2022-08-22T05:41:00Z</dcterms:modified>
</cp:coreProperties>
</file>