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7" w:rsidRDefault="00251BC7" w:rsidP="003F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В Николаевске-на-Амуре по требованию природоохранного прокурора лесопользователь устранил нарушения экологического законодательства</w:t>
      </w:r>
    </w:p>
    <w:p w:rsidR="00251BC7" w:rsidRDefault="00251BC7" w:rsidP="003F0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BC7" w:rsidRPr="00E26EF3" w:rsidRDefault="00251BC7" w:rsidP="00E2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 лесопользовании, пожарной безопасности в лесах и законодательства об отходах производства и потребления, по результатам которой выявлены нарушения в деятельности ООО «Форпостлес».</w:t>
      </w:r>
    </w:p>
    <w:p w:rsidR="00251BC7" w:rsidRPr="00E26EF3" w:rsidRDefault="00251BC7" w:rsidP="00E2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Установлено, что предприятие арендует лесной участок, на котором осуществляется складирование металлических бочек, заполненных дизельным топливом. Места их временного складирования не оборудованы поддоном, либо иным приспособлением, ограничивающим попадания их содержимого на снег и землю.</w:t>
      </w:r>
    </w:p>
    <w:p w:rsidR="00251BC7" w:rsidRPr="00E26EF3" w:rsidRDefault="00251BC7" w:rsidP="00E2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Территория лесного участка захламлена металлическим ломом, резиновыми покрышками от колес, отсутствуют контейнеры для сбора отходов, отсутствуют специальные предупредительные знаки об опасности.</w:t>
      </w:r>
    </w:p>
    <w:p w:rsidR="00251BC7" w:rsidRPr="00E26EF3" w:rsidRDefault="00251BC7" w:rsidP="00E2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Природоохранным прокурором в отношении должностного и юридического лица возбуждены дела об административных правонарушениях по ст. 8.2 КоАП РФ (несоблюдение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потребления).</w:t>
      </w:r>
    </w:p>
    <w:p w:rsidR="00251BC7" w:rsidRDefault="00251BC7" w:rsidP="00E2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>В целях устранения нарушений директору предприятия внесено представление, которое рассмотрено и удовлетворено, место складирования бочек с топливом оборудовано поддоном, территория лесного участка очищена от мусора, 4 виновных должностных лица привлечены к дисциплинарной ответственности</w:t>
      </w:r>
      <w:r w:rsidRPr="003F029F">
        <w:rPr>
          <w:rFonts w:ascii="Times New Roman" w:hAnsi="Times New Roman"/>
          <w:sz w:val="28"/>
          <w:szCs w:val="28"/>
        </w:rPr>
        <w:t>.</w:t>
      </w:r>
    </w:p>
    <w:p w:rsidR="00251BC7" w:rsidRPr="00522CD8" w:rsidRDefault="00251BC7" w:rsidP="00522C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51BC7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D8"/>
    <w:rsid w:val="00225036"/>
    <w:rsid w:val="00251BC7"/>
    <w:rsid w:val="0031360B"/>
    <w:rsid w:val="003D204D"/>
    <w:rsid w:val="003D4966"/>
    <w:rsid w:val="003F029F"/>
    <w:rsid w:val="00405E78"/>
    <w:rsid w:val="004A0DA8"/>
    <w:rsid w:val="00522CD8"/>
    <w:rsid w:val="0056635D"/>
    <w:rsid w:val="005A1BAC"/>
    <w:rsid w:val="006B0437"/>
    <w:rsid w:val="006B18BC"/>
    <w:rsid w:val="008925F9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Inside</cp:lastModifiedBy>
  <cp:revision>3</cp:revision>
  <dcterms:created xsi:type="dcterms:W3CDTF">2018-05-04T01:28:00Z</dcterms:created>
  <dcterms:modified xsi:type="dcterms:W3CDTF">2018-06-05T23:12:00Z</dcterms:modified>
</cp:coreProperties>
</file>