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C3A" w:rsidRDefault="003D3C3A" w:rsidP="00394BB2">
      <w:pPr>
        <w:pStyle w:val="ConsPlusNormal"/>
        <w:widowControl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3D3C3A" w:rsidRDefault="003D3C3A" w:rsidP="00394BB2">
      <w:pPr>
        <w:pStyle w:val="ConsPlusNormal"/>
        <w:widowControl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3D3C3A" w:rsidRPr="00FF39CC" w:rsidRDefault="003D3C3A" w:rsidP="00FF39C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FF39CC">
        <w:rPr>
          <w:rFonts w:ascii="Times New Roman" w:hAnsi="Times New Roman"/>
          <w:sz w:val="28"/>
          <w:szCs w:val="28"/>
        </w:rPr>
        <w:t>Совет депутатов Магинского сельского поселения</w:t>
      </w:r>
    </w:p>
    <w:p w:rsidR="003D3C3A" w:rsidRPr="00FF39CC" w:rsidRDefault="003D3C3A" w:rsidP="00FF39C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FF39CC">
        <w:rPr>
          <w:rFonts w:ascii="Times New Roman" w:hAnsi="Times New Roman"/>
          <w:sz w:val="28"/>
          <w:szCs w:val="28"/>
        </w:rPr>
        <w:t>Николаевского муниципального района Хабаровского края</w:t>
      </w:r>
    </w:p>
    <w:p w:rsidR="003D3C3A" w:rsidRPr="00FF39CC" w:rsidRDefault="003D3C3A" w:rsidP="00FF39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39CC">
        <w:rPr>
          <w:rFonts w:ascii="Times New Roman" w:hAnsi="Times New Roman"/>
          <w:sz w:val="28"/>
          <w:szCs w:val="28"/>
        </w:rPr>
        <w:t>РЕШЕНИЕ</w:t>
      </w:r>
    </w:p>
    <w:p w:rsidR="003D3C3A" w:rsidRPr="00FF39CC" w:rsidRDefault="003D3C3A" w:rsidP="00FF39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3C3A" w:rsidRPr="00FF39CC" w:rsidRDefault="003D3C3A" w:rsidP="00FF3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13.01.2015</w:t>
      </w:r>
      <w:r w:rsidRPr="00FF39CC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№  30-80</w:t>
      </w:r>
    </w:p>
    <w:p w:rsidR="003D3C3A" w:rsidRDefault="003D3C3A" w:rsidP="00394BB2">
      <w:pPr>
        <w:pStyle w:val="ConsPlusNormal"/>
        <w:widowControl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3D3C3A" w:rsidRDefault="003D3C3A" w:rsidP="00394BB2">
      <w:pPr>
        <w:pStyle w:val="ConsPlusNormal"/>
        <w:widowControl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3D3C3A" w:rsidRDefault="003D3C3A" w:rsidP="00394BB2">
      <w:pPr>
        <w:pStyle w:val="ConsPlusNormal"/>
        <w:widowControl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3D3C3A" w:rsidRDefault="003D3C3A" w:rsidP="00394BB2">
      <w:pPr>
        <w:pStyle w:val="ConsPlusNormal"/>
        <w:widowControl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3D3C3A" w:rsidRDefault="003D3C3A" w:rsidP="00394BB2">
      <w:pPr>
        <w:pStyle w:val="ConsPlusNormal"/>
        <w:widowControl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3D3C3A" w:rsidRDefault="003D3C3A" w:rsidP="00394BB2">
      <w:pPr>
        <w:pStyle w:val="ConsPlusNormal"/>
        <w:widowControl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3D3C3A" w:rsidRDefault="003D3C3A" w:rsidP="00394BB2">
      <w:pPr>
        <w:pStyle w:val="ConsPlusNormal"/>
        <w:widowControl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 утверждении  Структуры_</w:t>
      </w:r>
    </w:p>
    <w:p w:rsidR="003D3C3A" w:rsidRDefault="003D3C3A" w:rsidP="00394BB2">
      <w:pPr>
        <w:pStyle w:val="ConsPlusNormal"/>
        <w:widowControl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   Магинского </w:t>
      </w:r>
    </w:p>
    <w:p w:rsidR="003D3C3A" w:rsidRDefault="003D3C3A" w:rsidP="00394BB2">
      <w:pPr>
        <w:pStyle w:val="ConsPlusNormal"/>
        <w:widowControl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D3C3A" w:rsidRDefault="003D3C3A" w:rsidP="00394BB2">
      <w:pPr>
        <w:pStyle w:val="ConsPlusNormal"/>
        <w:widowControl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3D3C3A" w:rsidRDefault="003D3C3A" w:rsidP="00394BB2">
      <w:pPr>
        <w:pStyle w:val="ConsPlusNormal"/>
        <w:widowControl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3D3C3A" w:rsidRDefault="003D3C3A" w:rsidP="00394B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с пунктом 7 части 2 статьи 20 Устава Магинского сельского поселения, принятого решением Совета депутатов от </w:t>
      </w:r>
      <w:r>
        <w:rPr>
          <w:rFonts w:ascii="Times New Roman" w:hAnsi="Times New Roman" w:cs="Times New Roman"/>
          <w:bCs/>
          <w:sz w:val="28"/>
          <w:szCs w:val="28"/>
        </w:rPr>
        <w:t xml:space="preserve">15.12.2011  № 58-146 </w:t>
      </w:r>
      <w:r>
        <w:rPr>
          <w:rFonts w:ascii="Times New Roman" w:hAnsi="Times New Roman" w:cs="Times New Roman"/>
          <w:sz w:val="28"/>
          <w:szCs w:val="28"/>
        </w:rPr>
        <w:t>Совет депутатов Магинского сельского поселения Николаевского муниципального района Хабаровского края</w:t>
      </w:r>
    </w:p>
    <w:p w:rsidR="003D3C3A" w:rsidRDefault="003D3C3A" w:rsidP="00394B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3D3C3A" w:rsidRDefault="003D3C3A" w:rsidP="00394B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Утвердить  Структуру администрации Магинского сельского поселении на 2015 год.</w:t>
      </w:r>
    </w:p>
    <w:p w:rsidR="003D3C3A" w:rsidRDefault="003D3C3A" w:rsidP="00394B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Настоящее решение направить главе Магинского сельского поселения для опубликования в Сборнике нормативных правовых актов Магинском сельском поселения.</w:t>
      </w:r>
    </w:p>
    <w:p w:rsidR="003D3C3A" w:rsidRDefault="003D3C3A" w:rsidP="00394B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 Контроль за выполнением настоящего решения возложить на председателя постоянной депутатской комиссии по социальным и гуманитарным вопросам Никешину А.В. </w:t>
      </w:r>
    </w:p>
    <w:p w:rsidR="003D3C3A" w:rsidRDefault="003D3C3A" w:rsidP="00394B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 Настоящее решение вступает в силу со дня его принятия. </w:t>
      </w:r>
    </w:p>
    <w:p w:rsidR="003D3C3A" w:rsidRDefault="003D3C3A" w:rsidP="00394B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3C3A" w:rsidRDefault="003D3C3A" w:rsidP="00394B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3C3A" w:rsidRDefault="003D3C3A" w:rsidP="00394B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3C3A" w:rsidRDefault="003D3C3A" w:rsidP="00394B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               М.О. Будник</w:t>
      </w:r>
    </w:p>
    <w:p w:rsidR="003D3C3A" w:rsidRDefault="003D3C3A" w:rsidP="00394B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3C3A" w:rsidRDefault="003D3C3A" w:rsidP="00394BB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В.Е. Мавровский</w:t>
      </w:r>
    </w:p>
    <w:p w:rsidR="003D3C3A" w:rsidRDefault="003D3C3A" w:rsidP="004422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3C3A" w:rsidRDefault="003D3C3A" w:rsidP="004422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3C3A" w:rsidRDefault="003D3C3A" w:rsidP="004422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3C3A" w:rsidRDefault="003D3C3A" w:rsidP="004422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3C3A" w:rsidRDefault="003D3C3A" w:rsidP="004422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3C3A" w:rsidRDefault="003D3C3A" w:rsidP="004422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3C3A" w:rsidRDefault="003D3C3A" w:rsidP="004422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3C3A" w:rsidRDefault="003D3C3A" w:rsidP="004422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3C3A" w:rsidRDefault="003D3C3A" w:rsidP="004422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3C3A" w:rsidRDefault="003D3C3A" w:rsidP="004422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3C3A" w:rsidRDefault="003D3C3A" w:rsidP="004422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3C3A" w:rsidRPr="00562336" w:rsidRDefault="003D3C3A" w:rsidP="004422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2336">
        <w:rPr>
          <w:rFonts w:ascii="Times New Roman" w:hAnsi="Times New Roman"/>
          <w:sz w:val="28"/>
          <w:szCs w:val="28"/>
        </w:rPr>
        <w:t xml:space="preserve">СТРУКТУРА </w:t>
      </w:r>
    </w:p>
    <w:p w:rsidR="003D3C3A" w:rsidRPr="00562336" w:rsidRDefault="003D3C3A" w:rsidP="004422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2336">
        <w:rPr>
          <w:rFonts w:ascii="Times New Roman" w:hAnsi="Times New Roman"/>
          <w:sz w:val="28"/>
          <w:szCs w:val="28"/>
        </w:rPr>
        <w:t>администрации Магинс</w:t>
      </w:r>
      <w:r>
        <w:rPr>
          <w:rFonts w:ascii="Times New Roman" w:hAnsi="Times New Roman"/>
          <w:sz w:val="28"/>
          <w:szCs w:val="28"/>
        </w:rPr>
        <w:t>кого сельского поселения на 2015</w:t>
      </w:r>
      <w:r w:rsidRPr="00562336">
        <w:rPr>
          <w:rFonts w:ascii="Times New Roman" w:hAnsi="Times New Roman"/>
          <w:sz w:val="28"/>
          <w:szCs w:val="28"/>
        </w:rPr>
        <w:t xml:space="preserve"> год</w:t>
      </w:r>
    </w:p>
    <w:p w:rsidR="003D3C3A" w:rsidRPr="00562336" w:rsidRDefault="003D3C3A" w:rsidP="004422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55"/>
      </w:tblGrid>
      <w:tr w:rsidR="003D3C3A" w:rsidRPr="003E020E" w:rsidTr="004121BA">
        <w:tc>
          <w:tcPr>
            <w:tcW w:w="5255" w:type="dxa"/>
          </w:tcPr>
          <w:p w:rsidR="003D3C3A" w:rsidRPr="00562336" w:rsidRDefault="003D3C3A" w:rsidP="00412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noProof/>
              </w:rPr>
              <w:pict>
                <v:line id="_x0000_s1026" style="position:absolute;left:0;text-align:left;z-index:251658240" from="-122.4pt,7.2pt" to="-122.4pt,610.2pt">
                  <v:stroke endarrow="block"/>
                </v:line>
              </w:pict>
            </w:r>
            <w:r>
              <w:rPr>
                <w:noProof/>
              </w:rPr>
              <w:pict>
                <v:line id="_x0000_s1027" style="position:absolute;left:0;text-align:left;z-index:251659264" from="336.6pt,14.2pt" to="336.6pt,500.2pt"/>
              </w:pict>
            </w:r>
            <w:r>
              <w:rPr>
                <w:noProof/>
              </w:rPr>
              <w:pict>
                <v:line id="_x0000_s1028" style="position:absolute;left:0;text-align:left;z-index:251660288" from="255.6pt,14.2pt" to="336.6pt,14.2pt"/>
              </w:pict>
            </w:r>
            <w:r>
              <w:rPr>
                <w:noProof/>
              </w:rPr>
              <w:pict>
                <v:line id="_x0000_s1029" style="position:absolute;left:0;text-align:left;flip:x;z-index:251661312" from="-122.4pt,14.2pt" to="-5.4pt,14.2pt"/>
              </w:pict>
            </w:r>
            <w:r w:rsidRPr="00562336">
              <w:rPr>
                <w:rFonts w:ascii="Times New Roman" w:hAnsi="Times New Roman"/>
                <w:b/>
                <w:sz w:val="26"/>
                <w:szCs w:val="26"/>
              </w:rPr>
              <w:t>Глава Магинского сельского поселения</w:t>
            </w:r>
          </w:p>
        </w:tc>
      </w:tr>
      <w:tr w:rsidR="003D3C3A" w:rsidRPr="003E020E" w:rsidTr="004121BA">
        <w:tc>
          <w:tcPr>
            <w:tcW w:w="5255" w:type="dxa"/>
          </w:tcPr>
          <w:p w:rsidR="003D3C3A" w:rsidRPr="00562336" w:rsidRDefault="003D3C3A" w:rsidP="00412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2336">
              <w:rPr>
                <w:rFonts w:ascii="Times New Roman" w:hAnsi="Times New Roman"/>
                <w:b/>
                <w:sz w:val="26"/>
                <w:szCs w:val="26"/>
              </w:rPr>
              <w:t xml:space="preserve">Глава администрации </w:t>
            </w:r>
          </w:p>
          <w:p w:rsidR="003D3C3A" w:rsidRPr="00562336" w:rsidRDefault="003D3C3A" w:rsidP="00412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2336">
              <w:rPr>
                <w:rFonts w:ascii="Times New Roman" w:hAnsi="Times New Roman"/>
                <w:b/>
                <w:sz w:val="26"/>
                <w:szCs w:val="26"/>
              </w:rPr>
              <w:t xml:space="preserve">Магинского сельского поселения </w:t>
            </w:r>
          </w:p>
        </w:tc>
      </w:tr>
    </w:tbl>
    <w:p w:rsidR="003D3C3A" w:rsidRPr="00562336" w:rsidRDefault="003D3C3A" w:rsidP="004422B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line id="_x0000_s1030" style="position:absolute;z-index:251662336;mso-position-horizontal-relative:text;mso-position-vertical-relative:text" from="342pt,4.35pt" to="342pt,22.35pt">
            <v:stroke endarrow="block"/>
          </v:line>
        </w:pict>
      </w:r>
      <w:r>
        <w:rPr>
          <w:noProof/>
        </w:rPr>
        <w:pict>
          <v:line id="_x0000_s1031" style="position:absolute;z-index:251663360;mso-position-horizontal-relative:text;mso-position-vertical-relative:text" from="162pt,4.35pt" to="162pt,22.35pt">
            <v:stroke endarrow="block"/>
          </v:line>
        </w:pict>
      </w:r>
    </w:p>
    <w:p w:rsidR="003D3C3A" w:rsidRPr="00562336" w:rsidRDefault="003D3C3A" w:rsidP="004422BA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4"/>
        <w:gridCol w:w="2078"/>
        <w:gridCol w:w="3015"/>
      </w:tblGrid>
      <w:tr w:rsidR="003D3C3A" w:rsidRPr="003E020E" w:rsidTr="004121BA">
        <w:tc>
          <w:tcPr>
            <w:tcW w:w="3189" w:type="dxa"/>
          </w:tcPr>
          <w:p w:rsidR="003D3C3A" w:rsidRPr="00562336" w:rsidRDefault="003D3C3A" w:rsidP="004121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2336">
              <w:rPr>
                <w:rFonts w:ascii="Times New Roman" w:hAnsi="Times New Roman"/>
                <w:sz w:val="26"/>
                <w:szCs w:val="26"/>
              </w:rPr>
              <w:t xml:space="preserve">Муниципальные </w:t>
            </w:r>
          </w:p>
          <w:p w:rsidR="003D3C3A" w:rsidRPr="00562336" w:rsidRDefault="003D3C3A" w:rsidP="004121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2336">
              <w:rPr>
                <w:rFonts w:ascii="Times New Roman" w:hAnsi="Times New Roman"/>
                <w:sz w:val="26"/>
                <w:szCs w:val="26"/>
              </w:rPr>
              <w:t>служащие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3D3C3A" w:rsidRPr="00562336" w:rsidRDefault="003D3C3A" w:rsidP="004121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noProof/>
              </w:rPr>
              <w:pict>
                <v:line id="_x0000_s1032" style="position:absolute;left:0;text-align:left;z-index:251664384;mso-position-horizontal-relative:text;mso-position-vertical-relative:text" from="30.6pt,18pt" to="37.3pt,539.6pt">
                  <v:stroke endarrow="block"/>
                </v:line>
              </w:pict>
            </w:r>
            <w:r>
              <w:rPr>
                <w:noProof/>
              </w:rPr>
              <w:pict>
                <v:line id="_x0000_s1033" style="position:absolute;left:0;text-align:left;z-index:251665408;mso-position-horizontal-relative:text;mso-position-vertical-relative:text" from="75.6pt,18pt" to="75.6pt,6in"/>
              </w:pict>
            </w:r>
            <w:r>
              <w:rPr>
                <w:noProof/>
              </w:rPr>
              <w:pict>
                <v:line id="_x0000_s1034" style="position:absolute;left:0;text-align:left;flip:x;z-index:251666432;mso-position-horizontal-relative:text;mso-position-vertical-relative:text" from="75.6pt,18pt" to="102.6pt,18pt"/>
              </w:pict>
            </w:r>
            <w:r>
              <w:rPr>
                <w:noProof/>
              </w:rPr>
              <w:pict>
                <v:line id="_x0000_s1035" style="position:absolute;left:0;text-align:left;z-index:251667456;mso-position-horizontal-relative:text;mso-position-vertical-relative:text" from="-5.4pt,18pt" to="30.6pt,18pt"/>
              </w:pict>
            </w:r>
          </w:p>
        </w:tc>
        <w:tc>
          <w:tcPr>
            <w:tcW w:w="3060" w:type="dxa"/>
          </w:tcPr>
          <w:p w:rsidR="003D3C3A" w:rsidRPr="00562336" w:rsidRDefault="003D3C3A" w:rsidP="004121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2336">
              <w:rPr>
                <w:rFonts w:ascii="Times New Roman" w:hAnsi="Times New Roman"/>
                <w:sz w:val="26"/>
                <w:szCs w:val="26"/>
              </w:rPr>
              <w:t>Не муниципальные служащие</w:t>
            </w:r>
          </w:p>
        </w:tc>
      </w:tr>
      <w:tr w:rsidR="003D3C3A" w:rsidRPr="003E020E" w:rsidTr="004121BA">
        <w:tc>
          <w:tcPr>
            <w:tcW w:w="3189" w:type="dxa"/>
            <w:tcBorders>
              <w:left w:val="nil"/>
              <w:right w:val="nil"/>
            </w:tcBorders>
          </w:tcPr>
          <w:p w:rsidR="003D3C3A" w:rsidRPr="00562336" w:rsidRDefault="003D3C3A" w:rsidP="004121B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3D3C3A" w:rsidRPr="00562336" w:rsidRDefault="003D3C3A" w:rsidP="004121B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3D3C3A" w:rsidRPr="00562336" w:rsidRDefault="003D3C3A" w:rsidP="004121B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D3C3A" w:rsidRPr="00562336" w:rsidRDefault="003D3C3A" w:rsidP="00412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left w:val="nil"/>
              <w:right w:val="nil"/>
            </w:tcBorders>
          </w:tcPr>
          <w:p w:rsidR="003D3C3A" w:rsidRPr="00562336" w:rsidRDefault="003D3C3A" w:rsidP="00412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3C3A" w:rsidRPr="003E020E" w:rsidTr="004121BA">
        <w:tc>
          <w:tcPr>
            <w:tcW w:w="3189" w:type="dxa"/>
          </w:tcPr>
          <w:p w:rsidR="003D3C3A" w:rsidRPr="00562336" w:rsidRDefault="003D3C3A" w:rsidP="004121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noProof/>
              </w:rPr>
              <w:pict>
                <v:line id="_x0000_s1036" style="position:absolute;left:0;text-align:left;z-index:251668480;mso-position-horizontal-relative:text;mso-position-vertical-relative:text" from="-25.95pt,34.95pt" to="-7.95pt,34.95pt">
                  <v:stroke endarrow="block"/>
                </v:line>
              </w:pict>
            </w:r>
            <w:r>
              <w:rPr>
                <w:rFonts w:ascii="Times New Roman" w:hAnsi="Times New Roman"/>
              </w:rPr>
              <w:t>Специалист 2 категории</w:t>
            </w:r>
            <w:r w:rsidRPr="0056233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Pr="00562336">
              <w:rPr>
                <w:rFonts w:ascii="Times New Roman" w:hAnsi="Times New Roman"/>
              </w:rPr>
              <w:t>по формированию, организации исполнения и контролю за исполнение  бюджета поселения – 0,65 ставки</w:t>
            </w:r>
            <w:r>
              <w:rPr>
                <w:rFonts w:ascii="Times New Roman" w:hAnsi="Times New Roman"/>
              </w:rPr>
              <w:t>)</w:t>
            </w:r>
            <w:r w:rsidRPr="00562336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3D3C3A" w:rsidRPr="00562336" w:rsidRDefault="003D3C3A" w:rsidP="004121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noProof/>
              </w:rPr>
              <w:pict>
                <v:line id="_x0000_s1037" style="position:absolute;left:0;text-align:left;flip:x;z-index:251669504;mso-position-horizontal-relative:text;mso-position-vertical-relative:text" from="-5.4pt,16.95pt" to="30.6pt,16.95pt">
                  <v:stroke endarrow="block"/>
                </v:line>
              </w:pict>
            </w:r>
            <w:r>
              <w:rPr>
                <w:noProof/>
              </w:rPr>
              <w:pict>
                <v:line id="_x0000_s1038" style="position:absolute;left:0;text-align:left;z-index:251670528;mso-position-horizontal-relative:text;mso-position-vertical-relative:text" from="75.6pt,16.95pt" to="102.6pt,16.95pt">
                  <v:stroke endarrow="block"/>
                </v:line>
              </w:pict>
            </w:r>
          </w:p>
        </w:tc>
        <w:tc>
          <w:tcPr>
            <w:tcW w:w="3060" w:type="dxa"/>
          </w:tcPr>
          <w:p w:rsidR="003D3C3A" w:rsidRPr="00562336" w:rsidRDefault="003D3C3A" w:rsidP="004121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2336">
              <w:rPr>
                <w:rFonts w:ascii="Times New Roman" w:hAnsi="Times New Roman"/>
              </w:rPr>
              <w:t>Главный бухгалтер</w:t>
            </w:r>
          </w:p>
          <w:p w:rsidR="003D3C3A" w:rsidRPr="00562336" w:rsidRDefault="003D3C3A" w:rsidP="004121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noProof/>
              </w:rPr>
              <w:pict>
                <v:line id="_x0000_s1039" style="position:absolute;left:0;text-align:left;flip:x;z-index:251671552" from="147.6pt,29pt" to="165.6pt,29pt">
                  <v:stroke endarrow="block"/>
                </v:line>
              </w:pict>
            </w:r>
            <w:r w:rsidRPr="00562336">
              <w:rPr>
                <w:rFonts w:ascii="Times New Roman" w:hAnsi="Times New Roman"/>
              </w:rPr>
              <w:t xml:space="preserve">– 1 ставки  </w:t>
            </w:r>
          </w:p>
        </w:tc>
      </w:tr>
      <w:tr w:rsidR="003D3C3A" w:rsidRPr="003E020E" w:rsidTr="004121BA">
        <w:tc>
          <w:tcPr>
            <w:tcW w:w="3189" w:type="dxa"/>
            <w:tcBorders>
              <w:left w:val="nil"/>
              <w:right w:val="nil"/>
            </w:tcBorders>
          </w:tcPr>
          <w:p w:rsidR="003D3C3A" w:rsidRPr="00562336" w:rsidRDefault="003D3C3A" w:rsidP="004121B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D3C3A" w:rsidRPr="00562336" w:rsidRDefault="003D3C3A" w:rsidP="00412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left w:val="nil"/>
              <w:right w:val="nil"/>
            </w:tcBorders>
          </w:tcPr>
          <w:p w:rsidR="003D3C3A" w:rsidRPr="00562336" w:rsidRDefault="003D3C3A" w:rsidP="004121B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D3C3A" w:rsidRPr="003E020E" w:rsidTr="004121BA">
        <w:tc>
          <w:tcPr>
            <w:tcW w:w="3189" w:type="dxa"/>
          </w:tcPr>
          <w:p w:rsidR="003D3C3A" w:rsidRPr="00562336" w:rsidRDefault="003D3C3A" w:rsidP="004121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noProof/>
              </w:rPr>
              <w:pict>
                <v:line id="_x0000_s1040" style="position:absolute;left:0;text-align:left;z-index:251672576;mso-position-horizontal-relative:text;mso-position-vertical-relative:text" from="-25.95pt,51.1pt" to="-7.95pt,51.1pt">
                  <v:stroke endarrow="block"/>
                </v:line>
              </w:pict>
            </w:r>
            <w:r w:rsidRPr="00562336">
              <w:rPr>
                <w:rFonts w:ascii="Times New Roman" w:hAnsi="Times New Roman"/>
              </w:rPr>
              <w:t>Специалист</w:t>
            </w:r>
            <w:r>
              <w:rPr>
                <w:rFonts w:ascii="Times New Roman" w:hAnsi="Times New Roman"/>
              </w:rPr>
              <w:t xml:space="preserve"> 2 категории</w:t>
            </w:r>
            <w:r w:rsidRPr="00562336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(по осуществле</w:t>
            </w:r>
            <w:r w:rsidRPr="00562336">
              <w:rPr>
                <w:rFonts w:ascii="Times New Roman" w:hAnsi="Times New Roman"/>
              </w:rPr>
              <w:t>нию земельного конт</w:t>
            </w:r>
            <w:r>
              <w:rPr>
                <w:rFonts w:ascii="Times New Roman" w:hAnsi="Times New Roman"/>
              </w:rPr>
              <w:t>роля, градостроением и обеспече</w:t>
            </w:r>
            <w:r w:rsidRPr="00562336">
              <w:rPr>
                <w:rFonts w:ascii="Times New Roman" w:hAnsi="Times New Roman"/>
              </w:rPr>
              <w:t>нием пожарной безопасности  в поселении – 0,5 ставки</w:t>
            </w:r>
            <w:r>
              <w:rPr>
                <w:rFonts w:ascii="Times New Roman" w:hAnsi="Times New Roman"/>
              </w:rPr>
              <w:t>)</w:t>
            </w:r>
            <w:r w:rsidRPr="0056233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3D3C3A" w:rsidRPr="00562336" w:rsidRDefault="003D3C3A" w:rsidP="00412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pict>
                <v:line id="_x0000_s1041" style="position:absolute;left:0;text-align:left;flip:x;z-index:251673600;mso-position-horizontal-relative:text;mso-position-vertical-relative:text" from="-5.4pt,33.1pt" to="30.6pt,33.1pt">
                  <v:stroke endarrow="block"/>
                </v:line>
              </w:pict>
            </w:r>
            <w:r>
              <w:rPr>
                <w:noProof/>
              </w:rPr>
              <w:pict>
                <v:line id="_x0000_s1042" style="position:absolute;left:0;text-align:left;z-index:251674624;mso-position-horizontal-relative:text;mso-position-vertical-relative:text" from="75.6pt,33.1pt" to="102.6pt,33.1pt">
                  <v:stroke endarrow="block"/>
                </v:line>
              </w:pict>
            </w:r>
          </w:p>
        </w:tc>
        <w:tc>
          <w:tcPr>
            <w:tcW w:w="3060" w:type="dxa"/>
          </w:tcPr>
          <w:p w:rsidR="003D3C3A" w:rsidRPr="00562336" w:rsidRDefault="003D3C3A" w:rsidP="004121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2336">
              <w:rPr>
                <w:rFonts w:ascii="Times New Roman" w:hAnsi="Times New Roman"/>
              </w:rPr>
              <w:t>Кассир-бухгалтер</w:t>
            </w:r>
          </w:p>
          <w:p w:rsidR="003D3C3A" w:rsidRPr="00562336" w:rsidRDefault="003D3C3A" w:rsidP="004121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noProof/>
              </w:rPr>
              <w:pict>
                <v:line id="_x0000_s1043" style="position:absolute;left:0;text-align:left;flip:x;z-index:251675648" from="147.6pt,27.15pt" to="165.6pt,27.15pt">
                  <v:stroke endarrow="block"/>
                </v:line>
              </w:pict>
            </w:r>
            <w:r w:rsidRPr="00562336">
              <w:rPr>
                <w:rFonts w:ascii="Times New Roman" w:hAnsi="Times New Roman"/>
              </w:rPr>
              <w:t xml:space="preserve">– 0,5 ставки  </w:t>
            </w:r>
          </w:p>
        </w:tc>
      </w:tr>
      <w:tr w:rsidR="003D3C3A" w:rsidRPr="003E020E" w:rsidTr="004121BA">
        <w:tc>
          <w:tcPr>
            <w:tcW w:w="3189" w:type="dxa"/>
            <w:tcBorders>
              <w:left w:val="nil"/>
              <w:right w:val="nil"/>
            </w:tcBorders>
          </w:tcPr>
          <w:p w:rsidR="003D3C3A" w:rsidRPr="00562336" w:rsidRDefault="003D3C3A" w:rsidP="004121B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D3C3A" w:rsidRPr="00562336" w:rsidRDefault="003D3C3A" w:rsidP="004121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60" w:type="dxa"/>
            <w:tcBorders>
              <w:left w:val="nil"/>
              <w:right w:val="nil"/>
            </w:tcBorders>
          </w:tcPr>
          <w:p w:rsidR="003D3C3A" w:rsidRPr="00562336" w:rsidRDefault="003D3C3A" w:rsidP="004121B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D3C3A" w:rsidRPr="003E020E" w:rsidTr="004121BA">
        <w:trPr>
          <w:trHeight w:val="1033"/>
        </w:trPr>
        <w:tc>
          <w:tcPr>
            <w:tcW w:w="3189" w:type="dxa"/>
          </w:tcPr>
          <w:p w:rsidR="003D3C3A" w:rsidRPr="00562336" w:rsidRDefault="003D3C3A" w:rsidP="004121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noProof/>
              </w:rPr>
              <w:pict>
                <v:line id="_x0000_s1044" style="position:absolute;left:0;text-align:left;z-index:251676672;mso-position-horizontal-relative:text;mso-position-vertical-relative:text" from="-25.95pt,44.5pt" to="-7.95pt,44.5pt">
                  <v:stroke endarrow="block"/>
                </v:line>
              </w:pict>
            </w:r>
            <w:r w:rsidRPr="00562336">
              <w:rPr>
                <w:rFonts w:ascii="Times New Roman" w:hAnsi="Times New Roman"/>
              </w:rPr>
              <w:t>Специалист</w:t>
            </w:r>
            <w:r>
              <w:rPr>
                <w:rFonts w:ascii="Times New Roman" w:hAnsi="Times New Roman"/>
              </w:rPr>
              <w:t xml:space="preserve"> 2 категории</w:t>
            </w:r>
            <w:r w:rsidRPr="0056233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(по имущест</w:t>
            </w:r>
            <w:r w:rsidRPr="00562336">
              <w:rPr>
                <w:rFonts w:ascii="Times New Roman" w:hAnsi="Times New Roman"/>
              </w:rPr>
              <w:t>венным отношениям – 0,5 ставки</w:t>
            </w:r>
            <w:r>
              <w:rPr>
                <w:rFonts w:ascii="Times New Roman" w:hAnsi="Times New Roman"/>
              </w:rPr>
              <w:t>)</w:t>
            </w:r>
            <w:r w:rsidRPr="00562336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3D3C3A" w:rsidRPr="00562336" w:rsidRDefault="003D3C3A" w:rsidP="004121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noProof/>
              </w:rPr>
              <w:pict>
                <v:line id="_x0000_s1045" style="position:absolute;left:0;text-align:left;flip:x;z-index:251677696;mso-position-horizontal-relative:text;mso-position-vertical-relative:text" from="-5.4pt,35.5pt" to="30.6pt,35.5pt">
                  <v:stroke endarrow="block"/>
                </v:line>
              </w:pict>
            </w:r>
            <w:r>
              <w:rPr>
                <w:noProof/>
              </w:rPr>
              <w:pict>
                <v:line id="_x0000_s1046" style="position:absolute;left:0;text-align:left;z-index:251678720;mso-position-horizontal-relative:text;mso-position-vertical-relative:text" from="75.6pt,35.5pt" to="102.6pt,35.5pt">
                  <v:stroke endarrow="block"/>
                </v:line>
              </w:pict>
            </w:r>
          </w:p>
        </w:tc>
        <w:tc>
          <w:tcPr>
            <w:tcW w:w="3060" w:type="dxa"/>
          </w:tcPr>
          <w:p w:rsidR="003D3C3A" w:rsidRPr="00562336" w:rsidRDefault="003D3C3A" w:rsidP="004121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noProof/>
              </w:rPr>
              <w:pict>
                <v:line id="_x0000_s1047" style="position:absolute;left:0;text-align:left;flip:x;z-index:251679744;mso-position-horizontal-relative:text;mso-position-vertical-relative:text" from="147.6pt,35.5pt" to="165.6pt,35.5pt">
                  <v:stroke endarrow="block"/>
                </v:line>
              </w:pict>
            </w:r>
            <w:r w:rsidRPr="00562336">
              <w:rPr>
                <w:rFonts w:ascii="Times New Roman" w:hAnsi="Times New Roman"/>
              </w:rPr>
              <w:t xml:space="preserve">Инспектор по учету и контролю за использованием муниципального имущества – 0,65 ставки  </w:t>
            </w:r>
          </w:p>
        </w:tc>
      </w:tr>
      <w:tr w:rsidR="003D3C3A" w:rsidRPr="003E020E" w:rsidTr="004121BA">
        <w:tc>
          <w:tcPr>
            <w:tcW w:w="3189" w:type="dxa"/>
            <w:tcBorders>
              <w:left w:val="nil"/>
              <w:right w:val="nil"/>
            </w:tcBorders>
          </w:tcPr>
          <w:p w:rsidR="003D3C3A" w:rsidRPr="00562336" w:rsidRDefault="003D3C3A" w:rsidP="004121B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D3C3A" w:rsidRPr="00562336" w:rsidRDefault="003D3C3A" w:rsidP="004121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60" w:type="dxa"/>
            <w:tcBorders>
              <w:left w:val="nil"/>
              <w:right w:val="nil"/>
            </w:tcBorders>
          </w:tcPr>
          <w:p w:rsidR="003D3C3A" w:rsidRPr="00562336" w:rsidRDefault="003D3C3A" w:rsidP="004121B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D3C3A" w:rsidRPr="003E020E" w:rsidTr="004121BA">
        <w:tc>
          <w:tcPr>
            <w:tcW w:w="3189" w:type="dxa"/>
          </w:tcPr>
          <w:p w:rsidR="003D3C3A" w:rsidRPr="00562336" w:rsidRDefault="003D3C3A" w:rsidP="004121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noProof/>
              </w:rPr>
              <w:pict>
                <v:line id="_x0000_s1048" style="position:absolute;left:0;text-align:left;z-index:251680768;mso-position-horizontal-relative:text;mso-position-vertical-relative:text" from="-25.95pt,16.8pt" to="-7.95pt,16.8pt">
                  <v:stroke endarrow="block"/>
                </v:line>
              </w:pict>
            </w:r>
            <w:r w:rsidRPr="00562336">
              <w:rPr>
                <w:rFonts w:ascii="Times New Roman" w:hAnsi="Times New Roman"/>
              </w:rPr>
              <w:t>Специалист</w:t>
            </w:r>
            <w:r>
              <w:rPr>
                <w:rFonts w:ascii="Times New Roman" w:hAnsi="Times New Roman"/>
              </w:rPr>
              <w:t xml:space="preserve"> 2 категории</w:t>
            </w:r>
            <w:r w:rsidRPr="0056233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Pr="00562336">
              <w:rPr>
                <w:rFonts w:ascii="Times New Roman" w:hAnsi="Times New Roman"/>
              </w:rPr>
              <w:t>по взаимодействию с детьми и семьей – 0,5 ставки</w:t>
            </w:r>
            <w:r>
              <w:rPr>
                <w:rFonts w:ascii="Times New Roman" w:hAnsi="Times New Roman"/>
              </w:rPr>
              <w:t>)</w:t>
            </w:r>
            <w:r w:rsidRPr="00562336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3D3C3A" w:rsidRPr="00562336" w:rsidRDefault="003D3C3A" w:rsidP="004121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noProof/>
              </w:rPr>
              <w:pict>
                <v:line id="_x0000_s1049" style="position:absolute;left:0;text-align:left;z-index:251681792;mso-position-horizontal-relative:text;mso-position-vertical-relative:text" from="57.85pt,16.9pt" to="57.85pt,196.9pt"/>
              </w:pict>
            </w:r>
            <w:r>
              <w:rPr>
                <w:noProof/>
              </w:rPr>
              <w:pict>
                <v:line id="_x0000_s1050" style="position:absolute;left:0;text-align:left;flip:x;z-index:251682816;mso-position-horizontal-relative:text;mso-position-vertical-relative:text" from="57.6pt,16.8pt" to="75.6pt,16.8pt"/>
              </w:pict>
            </w:r>
            <w:r>
              <w:rPr>
                <w:noProof/>
              </w:rPr>
              <w:pict>
                <v:line id="_x0000_s1051" style="position:absolute;left:0;text-align:left;flip:x;z-index:251683840;mso-position-horizontal-relative:text;mso-position-vertical-relative:text" from="-5.4pt,16.8pt" to="30.6pt,16.8pt">
                  <v:stroke endarrow="block"/>
                </v:line>
              </w:pict>
            </w:r>
            <w:r>
              <w:rPr>
                <w:noProof/>
              </w:rPr>
              <w:pict>
                <v:line id="_x0000_s1052" style="position:absolute;left:0;text-align:left;z-index:251684864;mso-position-horizontal-relative:text;mso-position-vertical-relative:text" from="75.6pt,16.8pt" to="102.6pt,16.8pt">
                  <v:stroke endarrow="block"/>
                </v:line>
              </w:pict>
            </w:r>
          </w:p>
        </w:tc>
        <w:tc>
          <w:tcPr>
            <w:tcW w:w="3060" w:type="dxa"/>
          </w:tcPr>
          <w:p w:rsidR="003D3C3A" w:rsidRPr="00562336" w:rsidRDefault="003D3C3A" w:rsidP="004121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noProof/>
              </w:rPr>
              <w:pict>
                <v:line id="_x0000_s1053" style="position:absolute;left:0;text-align:left;flip:x;z-index:251685888;mso-position-horizontal-relative:text;mso-position-vertical-relative:text" from="147.6pt,7.8pt" to="165.6pt,7.8pt">
                  <v:stroke endarrow="block"/>
                </v:line>
              </w:pict>
            </w:r>
            <w:r w:rsidRPr="00562336">
              <w:rPr>
                <w:rFonts w:ascii="Times New Roman" w:hAnsi="Times New Roman"/>
              </w:rPr>
              <w:t xml:space="preserve"> Водитель служебного автомобиля – 1 ставки</w:t>
            </w:r>
          </w:p>
        </w:tc>
      </w:tr>
      <w:tr w:rsidR="003D3C3A" w:rsidRPr="003E020E" w:rsidTr="004121BA">
        <w:tc>
          <w:tcPr>
            <w:tcW w:w="3189" w:type="dxa"/>
            <w:tcBorders>
              <w:left w:val="nil"/>
              <w:right w:val="nil"/>
            </w:tcBorders>
          </w:tcPr>
          <w:p w:rsidR="003D3C3A" w:rsidRPr="00562336" w:rsidRDefault="003D3C3A" w:rsidP="004121B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D3C3A" w:rsidRPr="00562336" w:rsidRDefault="003D3C3A" w:rsidP="004121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60" w:type="dxa"/>
            <w:tcBorders>
              <w:left w:val="nil"/>
              <w:right w:val="nil"/>
            </w:tcBorders>
          </w:tcPr>
          <w:p w:rsidR="003D3C3A" w:rsidRPr="00562336" w:rsidRDefault="003D3C3A" w:rsidP="004121B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D3C3A" w:rsidRPr="003E020E" w:rsidTr="004121BA">
        <w:tc>
          <w:tcPr>
            <w:tcW w:w="3189" w:type="dxa"/>
          </w:tcPr>
          <w:p w:rsidR="003D3C3A" w:rsidRPr="00562336" w:rsidRDefault="003D3C3A" w:rsidP="004121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noProof/>
              </w:rPr>
              <w:pict>
                <v:line id="_x0000_s1054" style="position:absolute;z-index:251686912;mso-position-horizontal-relative:text;mso-position-vertical-relative:text" from="-25.95pt,33.95pt" to="-7.95pt,33.95pt">
                  <v:stroke endarrow="block"/>
                </v:line>
              </w:pict>
            </w:r>
            <w:r w:rsidRPr="00562336">
              <w:rPr>
                <w:rFonts w:ascii="Times New Roman" w:hAnsi="Times New Roman"/>
              </w:rPr>
              <w:t xml:space="preserve">Специалист </w:t>
            </w:r>
            <w:r>
              <w:rPr>
                <w:rFonts w:ascii="Times New Roman" w:hAnsi="Times New Roman"/>
              </w:rPr>
              <w:t>2 категории (</w:t>
            </w:r>
            <w:r w:rsidRPr="00562336">
              <w:rPr>
                <w:rFonts w:ascii="Times New Roman" w:hAnsi="Times New Roman"/>
              </w:rPr>
              <w:t>по веде</w:t>
            </w:r>
            <w:r>
              <w:rPr>
                <w:rFonts w:ascii="Times New Roman" w:hAnsi="Times New Roman"/>
              </w:rPr>
              <w:t>нию контроля за распорядительными актами и работе с обраще</w:t>
            </w:r>
            <w:r w:rsidRPr="00562336">
              <w:rPr>
                <w:rFonts w:ascii="Times New Roman" w:hAnsi="Times New Roman"/>
              </w:rPr>
              <w:t>ниями граждан – 0,55 ставки</w:t>
            </w:r>
            <w:r>
              <w:rPr>
                <w:rFonts w:ascii="Times New Roman" w:hAnsi="Times New Roman"/>
              </w:rPr>
              <w:t>)</w:t>
            </w:r>
            <w:r w:rsidRPr="00562336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3D3C3A" w:rsidRPr="00562336" w:rsidRDefault="003D3C3A" w:rsidP="004121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noProof/>
              </w:rPr>
              <w:pict>
                <v:line id="_x0000_s1055" style="position:absolute;left:0;text-align:left;z-index:251687936;mso-position-horizontal-relative:text;mso-position-vertical-relative:text" from="57.6pt,33.95pt" to="75.6pt,33.95pt"/>
              </w:pict>
            </w:r>
            <w:r>
              <w:rPr>
                <w:noProof/>
              </w:rPr>
              <w:pict>
                <v:line id="_x0000_s1056" style="position:absolute;left:0;text-align:left;flip:x;z-index:251688960;mso-position-horizontal-relative:text;mso-position-vertical-relative:text" from="-5.4pt,33.95pt" to="30.6pt,33.95pt">
                  <v:stroke endarrow="block"/>
                </v:line>
              </w:pict>
            </w:r>
            <w:r>
              <w:rPr>
                <w:noProof/>
              </w:rPr>
              <w:pict>
                <v:line id="_x0000_s1057" style="position:absolute;left:0;text-align:left;z-index:251689984;mso-position-horizontal-relative:text;mso-position-vertical-relative:text" from="75.6pt,33.95pt" to="102.6pt,33.95pt">
                  <v:stroke endarrow="block"/>
                </v:line>
              </w:pict>
            </w:r>
          </w:p>
        </w:tc>
        <w:tc>
          <w:tcPr>
            <w:tcW w:w="3060" w:type="dxa"/>
          </w:tcPr>
          <w:p w:rsidR="003D3C3A" w:rsidRPr="00562336" w:rsidRDefault="003D3C3A" w:rsidP="004121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noProof/>
              </w:rPr>
              <w:pict>
                <v:line id="_x0000_s1058" style="position:absolute;left:0;text-align:left;flip:x;z-index:251691008;mso-position-horizontal-relative:text;mso-position-vertical-relative:text" from="147.6pt,33.95pt" to="165.6pt,33.95pt">
                  <v:stroke endarrow="block"/>
                </v:line>
              </w:pict>
            </w:r>
            <w:r w:rsidRPr="00562336">
              <w:rPr>
                <w:rFonts w:ascii="Times New Roman" w:hAnsi="Times New Roman"/>
              </w:rPr>
              <w:t xml:space="preserve">Сторож – 2,55 ставки </w:t>
            </w:r>
          </w:p>
          <w:p w:rsidR="003D3C3A" w:rsidRPr="00562336" w:rsidRDefault="003D3C3A" w:rsidP="004121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2336">
              <w:rPr>
                <w:rFonts w:ascii="Times New Roman" w:hAnsi="Times New Roman"/>
              </w:rPr>
              <w:t xml:space="preserve"> </w:t>
            </w:r>
          </w:p>
        </w:tc>
      </w:tr>
      <w:tr w:rsidR="003D3C3A" w:rsidRPr="003E020E" w:rsidTr="004121BA">
        <w:tc>
          <w:tcPr>
            <w:tcW w:w="3189" w:type="dxa"/>
            <w:tcBorders>
              <w:left w:val="nil"/>
              <w:right w:val="nil"/>
            </w:tcBorders>
          </w:tcPr>
          <w:p w:rsidR="003D3C3A" w:rsidRPr="00562336" w:rsidRDefault="003D3C3A" w:rsidP="004121B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D3C3A" w:rsidRPr="00562336" w:rsidRDefault="003D3C3A" w:rsidP="004121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60" w:type="dxa"/>
            <w:tcBorders>
              <w:left w:val="nil"/>
              <w:right w:val="nil"/>
            </w:tcBorders>
          </w:tcPr>
          <w:p w:rsidR="003D3C3A" w:rsidRPr="00562336" w:rsidRDefault="003D3C3A" w:rsidP="004121B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D3C3A" w:rsidRPr="003E020E" w:rsidTr="004121BA">
        <w:trPr>
          <w:trHeight w:val="645"/>
        </w:trPr>
        <w:tc>
          <w:tcPr>
            <w:tcW w:w="3189" w:type="dxa"/>
          </w:tcPr>
          <w:p w:rsidR="003D3C3A" w:rsidRPr="00562336" w:rsidRDefault="003D3C3A" w:rsidP="004121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noProof/>
              </w:rPr>
              <w:pict>
                <v:line id="_x0000_s1059" style="position:absolute;left:0;text-align:left;z-index:251692032;mso-position-horizontal-relative:text;mso-position-vertical-relative:text" from="-25.95pt,26.35pt" to="-7.95pt,26.35pt">
                  <v:stroke endarrow="block"/>
                </v:line>
              </w:pict>
            </w:r>
            <w:r w:rsidRPr="00562336">
              <w:rPr>
                <w:rFonts w:ascii="Times New Roman" w:hAnsi="Times New Roman"/>
              </w:rPr>
              <w:t>Специалист</w:t>
            </w:r>
            <w:r>
              <w:rPr>
                <w:rFonts w:ascii="Times New Roman" w:hAnsi="Times New Roman"/>
              </w:rPr>
              <w:t xml:space="preserve"> 2 категории</w:t>
            </w:r>
            <w:r w:rsidRPr="0056233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Pr="00562336">
              <w:rPr>
                <w:rFonts w:ascii="Times New Roman" w:hAnsi="Times New Roman"/>
              </w:rPr>
              <w:t>по жилищно –</w:t>
            </w:r>
            <w:r>
              <w:rPr>
                <w:rFonts w:ascii="Times New Roman" w:hAnsi="Times New Roman"/>
              </w:rPr>
              <w:t xml:space="preserve"> </w:t>
            </w:r>
            <w:r w:rsidRPr="00562336">
              <w:rPr>
                <w:rFonts w:ascii="Times New Roman" w:hAnsi="Times New Roman"/>
              </w:rPr>
              <w:t>коммунальному хозяйству –</w:t>
            </w:r>
            <w:r>
              <w:rPr>
                <w:rFonts w:ascii="Times New Roman" w:hAnsi="Times New Roman"/>
              </w:rPr>
              <w:t xml:space="preserve"> </w:t>
            </w:r>
            <w:r w:rsidRPr="00562336">
              <w:rPr>
                <w:rFonts w:ascii="Times New Roman" w:hAnsi="Times New Roman"/>
              </w:rPr>
              <w:t>0,65 ставки</w:t>
            </w:r>
            <w:r>
              <w:rPr>
                <w:rFonts w:ascii="Times New Roman" w:hAnsi="Times New Roman"/>
              </w:rPr>
              <w:t>)</w:t>
            </w:r>
            <w:r w:rsidRPr="00562336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3D3C3A" w:rsidRPr="00562336" w:rsidRDefault="003D3C3A" w:rsidP="004121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noProof/>
              </w:rPr>
              <w:pict>
                <v:line id="_x0000_s1060" style="position:absolute;left:0;text-align:left;z-index:251693056;mso-position-horizontal-relative:text;mso-position-vertical-relative:text" from="57.6pt,29.15pt" to="75.6pt,29.15pt"/>
              </w:pict>
            </w:r>
            <w:r>
              <w:rPr>
                <w:noProof/>
              </w:rPr>
              <w:pict>
                <v:line id="_x0000_s1061" style="position:absolute;left:0;text-align:left;z-index:251694080;mso-position-horizontal-relative:text;mso-position-vertical-relative:text" from="75.85pt,29.15pt" to="102.85pt,29.15pt">
                  <v:stroke endarrow="block"/>
                </v:line>
              </w:pict>
            </w:r>
            <w:r>
              <w:rPr>
                <w:noProof/>
              </w:rPr>
              <w:pict>
                <v:line id="_x0000_s1062" style="position:absolute;left:0;text-align:left;flip:x;z-index:251695104;mso-position-horizontal-relative:text;mso-position-vertical-relative:text" from="-5.4pt,17.35pt" to="30.6pt,17.35pt">
                  <v:stroke endarrow="block"/>
                </v:line>
              </w:pict>
            </w:r>
          </w:p>
        </w:tc>
        <w:tc>
          <w:tcPr>
            <w:tcW w:w="3060" w:type="dxa"/>
          </w:tcPr>
          <w:p w:rsidR="003D3C3A" w:rsidRPr="00562336" w:rsidRDefault="003D3C3A" w:rsidP="004121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noProof/>
              </w:rPr>
              <w:pict>
                <v:line id="_x0000_s1063" style="position:absolute;left:0;text-align:left;flip:x;z-index:251696128;mso-position-horizontal-relative:text;mso-position-vertical-relative:text" from="147.6pt,22.4pt" to="165.6pt,22.4pt">
                  <v:stroke endarrow="block"/>
                </v:line>
              </w:pict>
            </w:r>
            <w:r w:rsidRPr="00562336">
              <w:rPr>
                <w:rFonts w:ascii="Times New Roman" w:hAnsi="Times New Roman"/>
              </w:rPr>
              <w:t>Техничка  – 0,5 ставки</w:t>
            </w:r>
          </w:p>
        </w:tc>
      </w:tr>
      <w:tr w:rsidR="003D3C3A" w:rsidRPr="003E020E" w:rsidTr="004121BA">
        <w:tc>
          <w:tcPr>
            <w:tcW w:w="3189" w:type="dxa"/>
            <w:tcBorders>
              <w:left w:val="nil"/>
              <w:right w:val="nil"/>
            </w:tcBorders>
          </w:tcPr>
          <w:p w:rsidR="003D3C3A" w:rsidRPr="00562336" w:rsidRDefault="003D3C3A" w:rsidP="004121B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D3C3A" w:rsidRPr="00562336" w:rsidRDefault="003D3C3A" w:rsidP="004121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60" w:type="dxa"/>
            <w:tcBorders>
              <w:left w:val="nil"/>
              <w:bottom w:val="nil"/>
              <w:right w:val="nil"/>
            </w:tcBorders>
          </w:tcPr>
          <w:p w:rsidR="003D3C3A" w:rsidRPr="00562336" w:rsidRDefault="003D3C3A" w:rsidP="004121B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D3C3A" w:rsidRPr="003E020E" w:rsidTr="004121BA">
        <w:tc>
          <w:tcPr>
            <w:tcW w:w="3189" w:type="dxa"/>
          </w:tcPr>
          <w:p w:rsidR="003D3C3A" w:rsidRPr="00562336" w:rsidRDefault="003D3C3A" w:rsidP="004121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noProof/>
              </w:rPr>
              <w:pict>
                <v:line id="_x0000_s1064" style="position:absolute;left:0;text-align:left;z-index:251697152;mso-position-horizontal-relative:text;mso-position-vertical-relative:text" from="-25.95pt,29.5pt" to="-7.95pt,29.5pt">
                  <v:stroke endarrow="block"/>
                </v:line>
              </w:pict>
            </w:r>
            <w:r w:rsidRPr="00562336">
              <w:rPr>
                <w:rFonts w:ascii="Times New Roman" w:hAnsi="Times New Roman"/>
              </w:rPr>
              <w:t>Специалист</w:t>
            </w:r>
            <w:r>
              <w:rPr>
                <w:rFonts w:ascii="Times New Roman" w:hAnsi="Times New Roman"/>
              </w:rPr>
              <w:t xml:space="preserve"> 2 категории</w:t>
            </w:r>
            <w:r w:rsidRPr="0056233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Pr="00562336">
              <w:rPr>
                <w:rFonts w:ascii="Times New Roman" w:hAnsi="Times New Roman"/>
              </w:rPr>
              <w:t>по кадровой работе и работе администрации – 0,75 ставки</w:t>
            </w:r>
            <w:r>
              <w:rPr>
                <w:rFonts w:ascii="Times New Roman" w:hAnsi="Times New Roman"/>
              </w:rPr>
              <w:t>)</w:t>
            </w:r>
            <w:r w:rsidRPr="00562336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160" w:type="dxa"/>
            <w:tcBorders>
              <w:top w:val="nil"/>
              <w:bottom w:val="nil"/>
              <w:right w:val="nil"/>
            </w:tcBorders>
          </w:tcPr>
          <w:p w:rsidR="003D3C3A" w:rsidRPr="00562336" w:rsidRDefault="003D3C3A" w:rsidP="004121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noProof/>
              </w:rPr>
              <w:pict>
                <v:line id="_x0000_s1065" style="position:absolute;left:0;text-align:left;z-index:251698176;mso-position-horizontal-relative:text;mso-position-vertical-relative:text" from="57.85pt,13.9pt" to="57.85pt,22.9pt"/>
              </w:pict>
            </w:r>
            <w:r>
              <w:rPr>
                <w:noProof/>
              </w:rPr>
              <w:pict>
                <v:line id="_x0000_s1066" style="position:absolute;left:0;text-align:left;flip:x;z-index:251699200;mso-position-horizontal-relative:text;mso-position-vertical-relative:text" from="-5.15pt,22.9pt" to="57.85pt,22.9pt">
                  <v:stroke endarrow="block"/>
                </v:line>
              </w:pict>
            </w:r>
            <w:r>
              <w:rPr>
                <w:noProof/>
              </w:rPr>
              <w:pict>
                <v:line id="_x0000_s1067" style="position:absolute;left:0;text-align:left;flip:x;z-index:251700224;mso-position-horizontal-relative:text;mso-position-vertical-relative:text" from="-5.15pt,8.65pt" to="30.85pt,8.65pt">
                  <v:stroke endarrow="block"/>
                </v:line>
              </w:pict>
            </w:r>
            <w:r>
              <w:rPr>
                <w:noProof/>
              </w:rPr>
              <w:pict>
                <v:line id="_x0000_s1068" style="position:absolute;left:0;text-align:left;z-index:251701248;mso-position-horizontal-relative:text;mso-position-vertical-relative:text" from="57.6pt,20.5pt" to="57.6pt,20.5pt">
                  <v:stroke endarrow="block"/>
                </v:line>
              </w:pic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3D3C3A" w:rsidRPr="00562336" w:rsidRDefault="003D3C3A" w:rsidP="004121B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D3C3A" w:rsidRPr="003E020E" w:rsidTr="004121BA">
        <w:tc>
          <w:tcPr>
            <w:tcW w:w="3189" w:type="dxa"/>
            <w:tcBorders>
              <w:left w:val="nil"/>
            </w:tcBorders>
          </w:tcPr>
          <w:p w:rsidR="003D3C3A" w:rsidRPr="00562336" w:rsidRDefault="003D3C3A" w:rsidP="004121BA">
            <w:pPr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2160" w:type="dxa"/>
            <w:tcBorders>
              <w:top w:val="nil"/>
              <w:bottom w:val="nil"/>
              <w:right w:val="nil"/>
            </w:tcBorders>
          </w:tcPr>
          <w:p w:rsidR="003D3C3A" w:rsidRPr="00562336" w:rsidRDefault="003D3C3A" w:rsidP="004121B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3D3C3A" w:rsidRPr="00562336" w:rsidRDefault="003D3C3A" w:rsidP="004121B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D3C3A" w:rsidRPr="003E020E" w:rsidTr="004121BA">
        <w:tc>
          <w:tcPr>
            <w:tcW w:w="3189" w:type="dxa"/>
          </w:tcPr>
          <w:p w:rsidR="003D3C3A" w:rsidRPr="00562336" w:rsidRDefault="003D3C3A" w:rsidP="004121BA">
            <w:pPr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r>
              <w:rPr>
                <w:noProof/>
              </w:rPr>
              <w:pict>
                <v:line id="_x0000_s1069" style="position:absolute;left:0;text-align:left;z-index:251702272;mso-position-horizontal-relative:text;mso-position-vertical-relative:text" from="-25.95pt,31.6pt" to="-7.95pt,31.6pt">
                  <v:stroke endarrow="block"/>
                </v:line>
              </w:pict>
            </w:r>
            <w:r w:rsidRPr="00562336">
              <w:rPr>
                <w:rFonts w:ascii="Times New Roman" w:hAnsi="Times New Roman"/>
                <w:noProof/>
              </w:rPr>
              <w:t xml:space="preserve">Специалист </w:t>
            </w:r>
            <w:r>
              <w:rPr>
                <w:rFonts w:ascii="Times New Roman" w:hAnsi="Times New Roman"/>
                <w:noProof/>
              </w:rPr>
              <w:t>2 категории (</w:t>
            </w:r>
            <w:r w:rsidRPr="00562336">
              <w:rPr>
                <w:rFonts w:ascii="Times New Roman" w:hAnsi="Times New Roman"/>
              </w:rPr>
              <w:t xml:space="preserve">по обслуживанию базы программных комплексов «Бюджет – КС» и «Бюджет – </w:t>
            </w:r>
            <w:r w:rsidRPr="00562336">
              <w:rPr>
                <w:rFonts w:ascii="Times New Roman" w:hAnsi="Times New Roman"/>
                <w:lang w:val="en-US"/>
              </w:rPr>
              <w:t>W</w:t>
            </w:r>
            <w:r w:rsidRPr="00562336">
              <w:rPr>
                <w:rFonts w:ascii="Times New Roman" w:hAnsi="Times New Roman"/>
              </w:rPr>
              <w:t>ЕВ» - 0,25 ставки</w:t>
            </w:r>
            <w:r>
              <w:rPr>
                <w:rFonts w:ascii="Times New Roman" w:hAnsi="Times New Roman"/>
              </w:rPr>
              <w:t>)</w:t>
            </w:r>
            <w:r w:rsidRPr="00562336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160" w:type="dxa"/>
            <w:tcBorders>
              <w:top w:val="nil"/>
              <w:bottom w:val="nil"/>
              <w:right w:val="nil"/>
            </w:tcBorders>
          </w:tcPr>
          <w:p w:rsidR="003D3C3A" w:rsidRPr="00562336" w:rsidRDefault="003D3C3A" w:rsidP="004121B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>
              <w:rPr>
                <w:noProof/>
              </w:rPr>
              <w:pict>
                <v:line id="_x0000_s1070" style="position:absolute;left:0;text-align:left;flip:x;z-index:251703296;mso-position-horizontal-relative:text;mso-position-vertical-relative:text" from="1.55pt,31.6pt" to="37.55pt,31.6pt">
                  <v:stroke endarrow="block"/>
                </v:line>
              </w:pic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3D3C3A" w:rsidRPr="00562336" w:rsidRDefault="003D3C3A" w:rsidP="004121B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D3C3A" w:rsidRDefault="003D3C3A" w:rsidP="00677F8F"/>
    <w:sectPr w:rsidR="003D3C3A" w:rsidSect="004422BA">
      <w:headerReference w:type="default" r:id="rId6"/>
      <w:pgSz w:w="11906" w:h="16838"/>
      <w:pgMar w:top="1134" w:right="851" w:bottom="1134" w:left="215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C3A" w:rsidRDefault="003D3C3A" w:rsidP="004422BA">
      <w:pPr>
        <w:spacing w:after="0" w:line="240" w:lineRule="auto"/>
      </w:pPr>
      <w:r>
        <w:separator/>
      </w:r>
    </w:p>
  </w:endnote>
  <w:endnote w:type="continuationSeparator" w:id="1">
    <w:p w:rsidR="003D3C3A" w:rsidRDefault="003D3C3A" w:rsidP="00442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C3A" w:rsidRDefault="003D3C3A" w:rsidP="004422BA">
      <w:pPr>
        <w:spacing w:after="0" w:line="240" w:lineRule="auto"/>
      </w:pPr>
      <w:r>
        <w:separator/>
      </w:r>
    </w:p>
  </w:footnote>
  <w:footnote w:type="continuationSeparator" w:id="1">
    <w:p w:rsidR="003D3C3A" w:rsidRDefault="003D3C3A" w:rsidP="00442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C3A" w:rsidRDefault="003D3C3A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3D3C3A" w:rsidRDefault="003D3C3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4BB2"/>
    <w:rsid w:val="00091CED"/>
    <w:rsid w:val="0009796D"/>
    <w:rsid w:val="000E63BC"/>
    <w:rsid w:val="00187955"/>
    <w:rsid w:val="002730BB"/>
    <w:rsid w:val="0028251D"/>
    <w:rsid w:val="00394BB2"/>
    <w:rsid w:val="003954FE"/>
    <w:rsid w:val="003D3C3A"/>
    <w:rsid w:val="003E020E"/>
    <w:rsid w:val="004121BA"/>
    <w:rsid w:val="004422BA"/>
    <w:rsid w:val="005514D6"/>
    <w:rsid w:val="00555680"/>
    <w:rsid w:val="00562336"/>
    <w:rsid w:val="00574EB3"/>
    <w:rsid w:val="00586BB7"/>
    <w:rsid w:val="00677F8F"/>
    <w:rsid w:val="00696D4C"/>
    <w:rsid w:val="009B2F0B"/>
    <w:rsid w:val="009D54F1"/>
    <w:rsid w:val="00A559EC"/>
    <w:rsid w:val="00AE22D1"/>
    <w:rsid w:val="00AF7B22"/>
    <w:rsid w:val="00ED7F1F"/>
    <w:rsid w:val="00F2538E"/>
    <w:rsid w:val="00FF3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D4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94BB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442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422B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42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422B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12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3</Pages>
  <Words>379</Words>
  <Characters>2161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 Core Duo</dc:creator>
  <cp:keywords/>
  <dc:description/>
  <cp:lastModifiedBy>User</cp:lastModifiedBy>
  <cp:revision>14</cp:revision>
  <cp:lastPrinted>2015-01-09T02:10:00Z</cp:lastPrinted>
  <dcterms:created xsi:type="dcterms:W3CDTF">2014-01-29T01:09:00Z</dcterms:created>
  <dcterms:modified xsi:type="dcterms:W3CDTF">2015-02-02T03:35:00Z</dcterms:modified>
</cp:coreProperties>
</file>