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46" w:rsidRDefault="009B0846" w:rsidP="007B1C3A">
      <w:pPr>
        <w:spacing w:line="240" w:lineRule="exact"/>
        <w:ind w:left="5040"/>
        <w:rPr>
          <w:sz w:val="28"/>
          <w:szCs w:val="28"/>
        </w:rPr>
      </w:pPr>
      <w:bookmarkStart w:id="0" w:name="_GoBack"/>
      <w:bookmarkEnd w:id="0"/>
    </w:p>
    <w:p w:rsidR="009B0846" w:rsidRDefault="009B0846" w:rsidP="001F7921">
      <w:pPr>
        <w:ind w:firstLine="567"/>
        <w:jc w:val="both"/>
        <w:rPr>
          <w:sz w:val="28"/>
          <w:szCs w:val="28"/>
        </w:rPr>
      </w:pPr>
      <w:r w:rsidRPr="004017F3">
        <w:rPr>
          <w:sz w:val="28"/>
          <w:szCs w:val="28"/>
        </w:rPr>
        <w:t>Николаевск</w:t>
      </w:r>
      <w:r>
        <w:rPr>
          <w:sz w:val="28"/>
          <w:szCs w:val="28"/>
        </w:rPr>
        <w:t>ая</w:t>
      </w:r>
      <w:r w:rsidRPr="004017F3">
        <w:rPr>
          <w:sz w:val="28"/>
          <w:szCs w:val="28"/>
        </w:rPr>
        <w:t>-на-Амуре городск</w:t>
      </w:r>
      <w:r>
        <w:rPr>
          <w:sz w:val="28"/>
          <w:szCs w:val="28"/>
        </w:rPr>
        <w:t>ая</w:t>
      </w:r>
      <w:r w:rsidRPr="004017F3">
        <w:rPr>
          <w:sz w:val="28"/>
          <w:szCs w:val="28"/>
        </w:rPr>
        <w:t xml:space="preserve"> прокуратур</w:t>
      </w:r>
      <w:r>
        <w:rPr>
          <w:sz w:val="28"/>
          <w:szCs w:val="28"/>
        </w:rPr>
        <w:t>а</w:t>
      </w:r>
      <w:r w:rsidRPr="004017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проверила соблюдение требований трудового законодательства индивидуальным предпринимателем Сажиным. </w:t>
      </w:r>
    </w:p>
    <w:p w:rsidR="009B0846" w:rsidRDefault="009B0846" w:rsidP="001F79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Поводом для проведения проверки послужило обращение бывшего работника предприятия с жалобой на нарушение его трудовых прав при увольнении, выразившееся в отказе предпринимателем выплатить компенсацию за неиспользованный отпуск. </w:t>
      </w:r>
    </w:p>
    <w:p w:rsidR="009B0846" w:rsidRDefault="009B0846" w:rsidP="001F79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установила, что за год работы заявителю ежегодный оплачиваемый отпуск не предоставлялся, поэтому отказ работодателя в выплате компенсации признан неправомерным. </w:t>
      </w:r>
    </w:p>
    <w:p w:rsidR="009B0846" w:rsidRDefault="009B0846" w:rsidP="001F79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в ходе проверки прокуратура выявила многочисленные нарушения трудового законодательства, допущенные ИП Сажиным при приеме и увольнении работников. Так, приказы о приеме и увольнении работников не издавались, трудовой договор с работником заключался не при приеме на работу, а только в день увольнения, заработная плата выплачивалась один раз в месяц вместо двух, запись в трудовую книжку заявителя внесена с нарушением установленных законом требований, книга учета трудовых книжек</w:t>
      </w:r>
      <w:r w:rsidRPr="00B83D15">
        <w:rPr>
          <w:sz w:val="28"/>
          <w:szCs w:val="28"/>
        </w:rPr>
        <w:t xml:space="preserve"> </w:t>
      </w:r>
      <w:r>
        <w:rPr>
          <w:sz w:val="28"/>
          <w:szCs w:val="28"/>
        </w:rPr>
        <w:t>не велась.</w:t>
      </w:r>
    </w:p>
    <w:p w:rsidR="009B0846" w:rsidRDefault="009B0846" w:rsidP="001F79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предприниматель допустил к исполнению трудовых обязанностей по продаже в розницу продуктов питания работников без прохождения обязательного медицинского осмотра.</w:t>
      </w:r>
    </w:p>
    <w:p w:rsidR="009B0846" w:rsidRDefault="009B0846" w:rsidP="001F79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фактам выявленных нарушений городским прокурором ИП Сажину внесено представление об их устранении. По результатам рассмотрения акта реагирования нарушения устранены.  </w:t>
      </w:r>
    </w:p>
    <w:p w:rsidR="009B0846" w:rsidRPr="007B1C3A" w:rsidRDefault="009B0846" w:rsidP="007B1C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</w:t>
      </w:r>
      <w:r w:rsidRPr="006D7035">
        <w:rPr>
          <w:sz w:val="28"/>
          <w:szCs w:val="28"/>
        </w:rPr>
        <w:t>постановления</w:t>
      </w:r>
      <w:r>
        <w:rPr>
          <w:sz w:val="28"/>
          <w:szCs w:val="28"/>
        </w:rPr>
        <w:t>м городского прокурора предприниматель привлечен к</w:t>
      </w:r>
      <w:r w:rsidRPr="006D7035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й</w:t>
      </w:r>
      <w:r w:rsidRPr="006D7035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</w:t>
      </w:r>
      <w:r w:rsidRPr="006D7035">
        <w:rPr>
          <w:sz w:val="28"/>
          <w:szCs w:val="28"/>
        </w:rPr>
        <w:t xml:space="preserve"> по ч. 1 ст. 5.27</w:t>
      </w:r>
      <w:r>
        <w:rPr>
          <w:sz w:val="28"/>
          <w:szCs w:val="28"/>
        </w:rPr>
        <w:t xml:space="preserve"> КоАП РФ (</w:t>
      </w:r>
      <w:r w:rsidRPr="006D7035">
        <w:rPr>
          <w:sz w:val="28"/>
          <w:szCs w:val="28"/>
        </w:rPr>
        <w:t>нарушение трудового законодательства</w:t>
      </w:r>
      <w:r>
        <w:rPr>
          <w:sz w:val="28"/>
          <w:szCs w:val="28"/>
        </w:rPr>
        <w:t xml:space="preserve"> и иных нормативных правовых актов, содержащих нормы трудового права), </w:t>
      </w:r>
      <w:r w:rsidRPr="006D7035">
        <w:rPr>
          <w:sz w:val="28"/>
          <w:szCs w:val="28"/>
        </w:rPr>
        <w:t>ч. 3 ст. 5.27</w:t>
      </w:r>
      <w:r>
        <w:rPr>
          <w:sz w:val="28"/>
          <w:szCs w:val="28"/>
        </w:rPr>
        <w:t xml:space="preserve"> КоАП РФ (</w:t>
      </w:r>
      <w:r w:rsidRPr="006D7035">
        <w:rPr>
          <w:sz w:val="28"/>
          <w:szCs w:val="28"/>
        </w:rPr>
        <w:t>ненадлежащее оформление трудов</w:t>
      </w:r>
      <w:r>
        <w:rPr>
          <w:sz w:val="28"/>
          <w:szCs w:val="28"/>
        </w:rPr>
        <w:t>ого</w:t>
      </w:r>
      <w:r w:rsidRPr="006D7035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а), </w:t>
      </w:r>
      <w:r w:rsidRPr="006D7035">
        <w:rPr>
          <w:sz w:val="28"/>
          <w:szCs w:val="28"/>
        </w:rPr>
        <w:t xml:space="preserve"> ч. 3 ст. 5.27.1</w:t>
      </w:r>
      <w:r>
        <w:rPr>
          <w:sz w:val="28"/>
          <w:szCs w:val="28"/>
        </w:rPr>
        <w:t xml:space="preserve"> КоАП РФ (</w:t>
      </w:r>
      <w:r w:rsidRPr="006D7035">
        <w:rPr>
          <w:sz w:val="28"/>
          <w:szCs w:val="28"/>
        </w:rPr>
        <w:t>допуск работников к работе без прохождения медицинских осмотров</w:t>
      </w:r>
      <w:r>
        <w:rPr>
          <w:sz w:val="28"/>
          <w:szCs w:val="28"/>
        </w:rPr>
        <w:t>)</w:t>
      </w:r>
      <w:r w:rsidRPr="006D7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D7035">
        <w:rPr>
          <w:sz w:val="28"/>
          <w:szCs w:val="28"/>
        </w:rPr>
        <w:t>виде штрафов на общую сумму  2</w:t>
      </w:r>
      <w:r>
        <w:rPr>
          <w:sz w:val="28"/>
          <w:szCs w:val="28"/>
        </w:rPr>
        <w:t xml:space="preserve">1 тысяча </w:t>
      </w:r>
      <w:r w:rsidRPr="006D7035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sectPr w:rsidR="009B0846" w:rsidRPr="007B1C3A" w:rsidSect="008B6F4A">
      <w:headerReference w:type="default" r:id="rId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846" w:rsidRDefault="009B0846" w:rsidP="00CF33C0">
      <w:r>
        <w:separator/>
      </w:r>
    </w:p>
  </w:endnote>
  <w:endnote w:type="continuationSeparator" w:id="0">
    <w:p w:rsidR="009B0846" w:rsidRDefault="009B0846" w:rsidP="00CF3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846" w:rsidRDefault="009B0846" w:rsidP="00CF33C0">
      <w:r>
        <w:separator/>
      </w:r>
    </w:p>
  </w:footnote>
  <w:footnote w:type="continuationSeparator" w:id="0">
    <w:p w:rsidR="009B0846" w:rsidRDefault="009B0846" w:rsidP="00CF3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846" w:rsidRDefault="009B084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B0846" w:rsidRDefault="009B08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C40"/>
    <w:rsid w:val="0001251F"/>
    <w:rsid w:val="000573BF"/>
    <w:rsid w:val="00097974"/>
    <w:rsid w:val="000A57FF"/>
    <w:rsid w:val="000F12DC"/>
    <w:rsid w:val="00115DD8"/>
    <w:rsid w:val="001674C4"/>
    <w:rsid w:val="001B4634"/>
    <w:rsid w:val="001F7921"/>
    <w:rsid w:val="00206613"/>
    <w:rsid w:val="00237E56"/>
    <w:rsid w:val="0027555B"/>
    <w:rsid w:val="00280139"/>
    <w:rsid w:val="0028163A"/>
    <w:rsid w:val="00290946"/>
    <w:rsid w:val="0029512F"/>
    <w:rsid w:val="002D1ED1"/>
    <w:rsid w:val="002D5645"/>
    <w:rsid w:val="002E594D"/>
    <w:rsid w:val="002E79FD"/>
    <w:rsid w:val="003810B7"/>
    <w:rsid w:val="004017F3"/>
    <w:rsid w:val="00401D29"/>
    <w:rsid w:val="004155A4"/>
    <w:rsid w:val="00423D4C"/>
    <w:rsid w:val="004551B8"/>
    <w:rsid w:val="004C0748"/>
    <w:rsid w:val="00503DC7"/>
    <w:rsid w:val="00512C40"/>
    <w:rsid w:val="00590E03"/>
    <w:rsid w:val="005A275A"/>
    <w:rsid w:val="005A4CA9"/>
    <w:rsid w:val="00610EDC"/>
    <w:rsid w:val="006123CD"/>
    <w:rsid w:val="00635FEF"/>
    <w:rsid w:val="0069138B"/>
    <w:rsid w:val="006D3B12"/>
    <w:rsid w:val="006D7035"/>
    <w:rsid w:val="006E4294"/>
    <w:rsid w:val="00731E5A"/>
    <w:rsid w:val="007403A9"/>
    <w:rsid w:val="0074585C"/>
    <w:rsid w:val="007966B7"/>
    <w:rsid w:val="007B1C3A"/>
    <w:rsid w:val="007F3061"/>
    <w:rsid w:val="00861CC9"/>
    <w:rsid w:val="008B2679"/>
    <w:rsid w:val="008B6F4A"/>
    <w:rsid w:val="008E30BA"/>
    <w:rsid w:val="009149F8"/>
    <w:rsid w:val="009854A5"/>
    <w:rsid w:val="009A6F44"/>
    <w:rsid w:val="009B0846"/>
    <w:rsid w:val="009B574B"/>
    <w:rsid w:val="009D7F1E"/>
    <w:rsid w:val="009E2CAA"/>
    <w:rsid w:val="00A37735"/>
    <w:rsid w:val="00AC5CC6"/>
    <w:rsid w:val="00AF6EEB"/>
    <w:rsid w:val="00B451AC"/>
    <w:rsid w:val="00B83D15"/>
    <w:rsid w:val="00B901C1"/>
    <w:rsid w:val="00B96380"/>
    <w:rsid w:val="00B96457"/>
    <w:rsid w:val="00BF4296"/>
    <w:rsid w:val="00BF44A9"/>
    <w:rsid w:val="00C24718"/>
    <w:rsid w:val="00C613A7"/>
    <w:rsid w:val="00CF1A1C"/>
    <w:rsid w:val="00CF33C0"/>
    <w:rsid w:val="00D36E5F"/>
    <w:rsid w:val="00D46B9B"/>
    <w:rsid w:val="00DA1632"/>
    <w:rsid w:val="00DC05AA"/>
    <w:rsid w:val="00E07CE1"/>
    <w:rsid w:val="00E60CAA"/>
    <w:rsid w:val="00E96BFB"/>
    <w:rsid w:val="00EA4D1F"/>
    <w:rsid w:val="00EF2463"/>
    <w:rsid w:val="00EF37C4"/>
    <w:rsid w:val="00EF5F3E"/>
    <w:rsid w:val="00F021A2"/>
    <w:rsid w:val="00F270D8"/>
    <w:rsid w:val="00F55468"/>
    <w:rsid w:val="00F74B5A"/>
    <w:rsid w:val="00F75362"/>
    <w:rsid w:val="00F8565B"/>
    <w:rsid w:val="00F8718B"/>
    <w:rsid w:val="00FA5771"/>
    <w:rsid w:val="00FD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E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33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3C0"/>
    <w:rPr>
      <w:sz w:val="24"/>
    </w:rPr>
  </w:style>
  <w:style w:type="paragraph" w:styleId="Footer">
    <w:name w:val="footer"/>
    <w:basedOn w:val="Normal"/>
    <w:link w:val="FooterChar"/>
    <w:uiPriority w:val="99"/>
    <w:rsid w:val="00CF33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3C0"/>
    <w:rPr>
      <w:sz w:val="24"/>
    </w:rPr>
  </w:style>
  <w:style w:type="paragraph" w:customStyle="1" w:styleId="ConsPlusNormal">
    <w:name w:val="ConsPlusNormal"/>
    <w:uiPriority w:val="99"/>
    <w:rsid w:val="00401D2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276</Words>
  <Characters>1577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Ульчского района</dc:title>
  <dc:subject/>
  <dc:creator>user</dc:creator>
  <cp:keywords/>
  <dc:description/>
  <cp:lastModifiedBy>Intel Core Inside</cp:lastModifiedBy>
  <cp:revision>3</cp:revision>
  <cp:lastPrinted>2016-11-09T02:38:00Z</cp:lastPrinted>
  <dcterms:created xsi:type="dcterms:W3CDTF">2016-11-09T02:38:00Z</dcterms:created>
  <dcterms:modified xsi:type="dcterms:W3CDTF">2016-11-09T22:29:00Z</dcterms:modified>
</cp:coreProperties>
</file>