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2" w:rsidRDefault="009E3CA2" w:rsidP="008A187B">
      <w:pPr>
        <w:ind w:firstLine="720"/>
        <w:jc w:val="both"/>
        <w:rPr>
          <w:sz w:val="26"/>
          <w:szCs w:val="26"/>
        </w:rPr>
      </w:pPr>
    </w:p>
    <w:p w:rsidR="009E3CA2" w:rsidRDefault="009E3CA2" w:rsidP="008A187B">
      <w:pPr>
        <w:ind w:firstLine="720"/>
        <w:jc w:val="both"/>
        <w:rPr>
          <w:sz w:val="26"/>
          <w:szCs w:val="26"/>
        </w:rPr>
      </w:pPr>
    </w:p>
    <w:p w:rsidR="009E3CA2" w:rsidRDefault="009E3CA2" w:rsidP="008A187B">
      <w:pPr>
        <w:spacing w:line="240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Благодаря вмешательству прокуратуры восстановлены автобусные перевозки детей в школу</w:t>
      </w:r>
    </w:p>
    <w:p w:rsidR="009E3CA2" w:rsidRDefault="009E3CA2" w:rsidP="008A187B">
      <w:pPr>
        <w:ind w:firstLine="720"/>
        <w:jc w:val="both"/>
        <w:rPr>
          <w:sz w:val="26"/>
          <w:szCs w:val="26"/>
        </w:rPr>
      </w:pPr>
    </w:p>
    <w:p w:rsidR="009E3CA2" w:rsidRDefault="009E3CA2" w:rsidP="008A187B">
      <w:pPr>
        <w:pStyle w:val="1"/>
        <w:shd w:val="clear" w:color="auto" w:fill="auto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Николаевской – на – Амуре городской прокуратурой проведена проверка по факту, изложенному в публикациях ИА «Амур Медиа» и «Восток Ме</w:t>
      </w:r>
      <w:r>
        <w:rPr>
          <w:rFonts w:ascii="Times New Roman" w:hAnsi="Times New Roman"/>
          <w:lang w:eastAsia="ru-RU"/>
        </w:rPr>
        <w:softHyphen/>
        <w:t>диа» в статье «Дорога к знаниям: из поселка Озерпах Хабаровского края детей в школу возят на «скорой».</w:t>
      </w:r>
    </w:p>
    <w:p w:rsidR="009E3CA2" w:rsidRDefault="009E3CA2" w:rsidP="008A187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установлено ненадлежащее исполнение законодательства при перевозке несовершеннолетних школьными автобусами</w:t>
      </w:r>
    </w:p>
    <w:p w:rsidR="009E3CA2" w:rsidRDefault="009E3CA2" w:rsidP="008A187B">
      <w:pPr>
        <w:pStyle w:val="1"/>
        <w:shd w:val="clear" w:color="auto" w:fill="auto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Так, 5 детей из п. Озерпах обучаются в муниципальном общеобразовательном учреждении основной общеобра</w:t>
      </w:r>
      <w:r>
        <w:rPr>
          <w:rFonts w:ascii="Times New Roman" w:hAnsi="Times New Roman"/>
          <w:lang w:eastAsia="ru-RU"/>
        </w:rPr>
        <w:softHyphen/>
        <w:t>зовательной школы с. Оремиф Николаевского муниципального района.</w:t>
      </w:r>
    </w:p>
    <w:p w:rsidR="009E3CA2" w:rsidRDefault="009E3CA2" w:rsidP="008A187B">
      <w:pPr>
        <w:pStyle w:val="1"/>
        <w:shd w:val="clear" w:color="auto" w:fill="auto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Все обучающиеся доставляются на занятия школьным автобусом марки ГАЗ 2012 года выпуска, согласно утвержденному графику дви</w:t>
      </w:r>
      <w:r>
        <w:rPr>
          <w:rFonts w:ascii="Times New Roman" w:hAnsi="Times New Roman"/>
          <w:lang w:eastAsia="ru-RU"/>
        </w:rPr>
        <w:softHyphen/>
        <w:t>жения школьного автобуса. Организованные перевозки детей в школу и обратно осуществляются только школьным автобусом, другие транспортные средства ад</w:t>
      </w:r>
      <w:r>
        <w:rPr>
          <w:rFonts w:ascii="Times New Roman" w:hAnsi="Times New Roman"/>
          <w:lang w:eastAsia="ru-RU"/>
        </w:rPr>
        <w:softHyphen/>
        <w:t>министрация школы не использует для доставки детей на учебные занятия.</w:t>
      </w:r>
    </w:p>
    <w:p w:rsidR="009E3CA2" w:rsidRDefault="009E3CA2" w:rsidP="008A187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эксплуатации (четыре года) ремонт автобуса с заменой автозапчастей производился неоднократно, при этом только с начала учебного года 2016-2017 указанный автобус находился на ремонте 4 раза, в связи с чем, у учащихся 5, 7, 9 класса неоднократно нарушался образовательный процесс, либо количество часов согласно учебного плана не выполнялось в полном объеме.</w:t>
      </w:r>
    </w:p>
    <w:p w:rsidR="009E3CA2" w:rsidRPr="00F54E3B" w:rsidRDefault="009E3CA2" w:rsidP="00F54E3B">
      <w:pPr>
        <w:pStyle w:val="1"/>
        <w:shd w:val="clear" w:color="auto" w:fill="auto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t>По указанному факту в адрес руководителя управления образования администрации Николаевского муниципального района Хабаровского края 27.01.2017 внесено представление, которое рассмотрено и удовлетворено в полном объеме, доставка школьников из п. Озерпах в с. Оремиф с 03.02.2017 возобновлена.</w:t>
      </w:r>
    </w:p>
    <w:p w:rsidR="009E3CA2" w:rsidRDefault="009E3CA2" w:rsidP="008A187B">
      <w:pPr>
        <w:spacing w:line="240" w:lineRule="exact"/>
        <w:jc w:val="both"/>
        <w:rPr>
          <w:sz w:val="26"/>
          <w:szCs w:val="26"/>
        </w:rPr>
      </w:pPr>
    </w:p>
    <w:p w:rsidR="009E3CA2" w:rsidRDefault="009E3CA2">
      <w:bookmarkStart w:id="0" w:name="_GoBack"/>
      <w:bookmarkEnd w:id="0"/>
    </w:p>
    <w:sectPr w:rsidR="009E3CA2" w:rsidSect="007E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87B"/>
    <w:rsid w:val="00626BDE"/>
    <w:rsid w:val="007E3F0F"/>
    <w:rsid w:val="00800197"/>
    <w:rsid w:val="008A187B"/>
    <w:rsid w:val="008E23C2"/>
    <w:rsid w:val="009E3CA2"/>
    <w:rsid w:val="00F5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8A187B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A187B"/>
    <w:pPr>
      <w:widowControl w:val="0"/>
      <w:shd w:val="clear" w:color="auto" w:fill="FFFFFF"/>
      <w:spacing w:line="274" w:lineRule="exact"/>
    </w:pPr>
    <w:rPr>
      <w:rFonts w:ascii="Calibri" w:eastAsia="Calibri" w:hAnsi="Calibri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8A187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241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 Core Inside</cp:lastModifiedBy>
  <cp:revision>3</cp:revision>
  <dcterms:created xsi:type="dcterms:W3CDTF">2017-03-29T02:29:00Z</dcterms:created>
  <dcterms:modified xsi:type="dcterms:W3CDTF">2017-03-29T02:22:00Z</dcterms:modified>
</cp:coreProperties>
</file>