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D" w:rsidRDefault="007D37FD" w:rsidP="003F0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B59">
        <w:rPr>
          <w:rFonts w:ascii="Times New Roman" w:hAnsi="Times New Roman"/>
          <w:sz w:val="28"/>
          <w:szCs w:val="28"/>
        </w:rPr>
        <w:t>Внесены изменения в Федеральный закон «Об охоте и о сохранении охотничьих ресурсов и о внесении изменений в отдельные законодательные акты Российской Федерации»</w:t>
      </w:r>
    </w:p>
    <w:p w:rsidR="007D37FD" w:rsidRDefault="007D37FD" w:rsidP="003F0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FD" w:rsidRPr="00792B59" w:rsidRDefault="007D37FD" w:rsidP="00792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B59">
        <w:rPr>
          <w:rFonts w:ascii="Times New Roman" w:hAnsi="Times New Roman"/>
          <w:sz w:val="28"/>
          <w:szCs w:val="28"/>
        </w:rPr>
        <w:t>7 марта 2018 года Президентом Российской Федерации подписан Федеральный закон № 54-ФЗ «О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Федерации» в части предотвращения жестокого обращения с животными.</w:t>
      </w:r>
    </w:p>
    <w:p w:rsidR="007D37FD" w:rsidRPr="00792B59" w:rsidRDefault="007D37FD" w:rsidP="00792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B59">
        <w:rPr>
          <w:rFonts w:ascii="Times New Roman" w:hAnsi="Times New Roman"/>
          <w:sz w:val="28"/>
          <w:szCs w:val="28"/>
        </w:rPr>
        <w:t>Данные изменения урегулировали порядок содержания и разведения охотничьих собак, а также их подготовку и дрессировку. После вступления закона в силу подготовка и дрессировка собак, используемых при осуществлении охоты, будет допускаться только в охотничьих угодьях. Такая подготовка и дрессировка должна будет осуществляться только способами, не допускающими жестокого обращения с животными и причинения им физического вреда.</w:t>
      </w:r>
    </w:p>
    <w:p w:rsidR="007D37FD" w:rsidRDefault="007D37FD" w:rsidP="007E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B59">
        <w:rPr>
          <w:rFonts w:ascii="Times New Roman" w:hAnsi="Times New Roman"/>
          <w:sz w:val="28"/>
          <w:szCs w:val="28"/>
        </w:rPr>
        <w:t>Указанные изменения вступят в силу по истечении 180 дней с момента официального опубликования закона, то есть с 3 сентября текущего года.</w:t>
      </w:r>
    </w:p>
    <w:p w:rsidR="007D37FD" w:rsidRPr="00522CD8" w:rsidRDefault="007D37FD" w:rsidP="00753C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D37FD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CD8"/>
    <w:rsid w:val="00225036"/>
    <w:rsid w:val="0031360B"/>
    <w:rsid w:val="003D4966"/>
    <w:rsid w:val="003F029F"/>
    <w:rsid w:val="00405E78"/>
    <w:rsid w:val="00460F4D"/>
    <w:rsid w:val="00461AE2"/>
    <w:rsid w:val="005210E4"/>
    <w:rsid w:val="00522CD8"/>
    <w:rsid w:val="0056635D"/>
    <w:rsid w:val="005A1BAC"/>
    <w:rsid w:val="006B0437"/>
    <w:rsid w:val="006B18BC"/>
    <w:rsid w:val="00753C4F"/>
    <w:rsid w:val="00792B59"/>
    <w:rsid w:val="007D37FD"/>
    <w:rsid w:val="007E0AF4"/>
    <w:rsid w:val="009258B0"/>
    <w:rsid w:val="009927D6"/>
    <w:rsid w:val="009D7D4E"/>
    <w:rsid w:val="00A53703"/>
    <w:rsid w:val="00A94EA0"/>
    <w:rsid w:val="00B1362E"/>
    <w:rsid w:val="00CA2BA4"/>
    <w:rsid w:val="00D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 Core Inside</cp:lastModifiedBy>
  <cp:revision>5</cp:revision>
  <dcterms:created xsi:type="dcterms:W3CDTF">2018-04-05T06:40:00Z</dcterms:created>
  <dcterms:modified xsi:type="dcterms:W3CDTF">2018-06-05T23:11:00Z</dcterms:modified>
</cp:coreProperties>
</file>